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28" w:rsidRDefault="003D3B28" w:rsidP="00115D2A">
      <w:pPr>
        <w:jc w:val="center"/>
        <w:rPr>
          <w:rFonts w:cs="Arial"/>
          <w:b/>
          <w:bCs/>
          <w:sz w:val="24"/>
          <w:lang w:val="de-CH"/>
        </w:rPr>
      </w:pPr>
      <w:bookmarkStart w:id="0" w:name="_GoBack"/>
      <w:bookmarkEnd w:id="0"/>
    </w:p>
    <w:p w:rsidR="00777950" w:rsidRDefault="00777950" w:rsidP="00115D2A">
      <w:pPr>
        <w:jc w:val="center"/>
        <w:rPr>
          <w:rFonts w:cs="Arial"/>
          <w:b/>
          <w:bCs/>
          <w:sz w:val="26"/>
          <w:lang w:val="de-CH"/>
        </w:rPr>
      </w:pPr>
    </w:p>
    <w:p w:rsidR="003D3B28" w:rsidRPr="00777950" w:rsidRDefault="006E2587" w:rsidP="00115D2A">
      <w:pPr>
        <w:jc w:val="center"/>
        <w:rPr>
          <w:rFonts w:cs="Arial"/>
          <w:b/>
          <w:bCs/>
          <w:sz w:val="30"/>
          <w:szCs w:val="30"/>
          <w:lang w:val="de-CH"/>
        </w:rPr>
      </w:pPr>
      <w:r>
        <w:rPr>
          <w:rFonts w:cs="Arial"/>
          <w:b/>
          <w:bCs/>
          <w:sz w:val="30"/>
          <w:szCs w:val="30"/>
          <w:lang w:val="de-CH"/>
        </w:rPr>
        <w:t>Nachtrag</w:t>
      </w:r>
      <w:r w:rsidR="00F572C6">
        <w:rPr>
          <w:rFonts w:cs="Arial"/>
          <w:b/>
          <w:bCs/>
          <w:sz w:val="30"/>
          <w:szCs w:val="30"/>
          <w:lang w:val="de-CH"/>
        </w:rPr>
        <w:t xml:space="preserve"> </w:t>
      </w:r>
      <w:r w:rsidR="00900AD4">
        <w:rPr>
          <w:rFonts w:cs="Arial"/>
          <w:b/>
          <w:bCs/>
          <w:sz w:val="30"/>
          <w:szCs w:val="30"/>
          <w:lang w:val="de-CH"/>
        </w:rPr>
        <w:t>zum Steuergesetz</w:t>
      </w:r>
      <w:r w:rsidR="00F572C6">
        <w:rPr>
          <w:rFonts w:cs="Arial"/>
          <w:b/>
          <w:bCs/>
          <w:sz w:val="30"/>
          <w:szCs w:val="30"/>
          <w:lang w:val="de-CH"/>
        </w:rPr>
        <w:t xml:space="preserve"> per 1. Januar 20</w:t>
      </w:r>
      <w:r w:rsidR="004F7A7B">
        <w:rPr>
          <w:rFonts w:cs="Arial"/>
          <w:b/>
          <w:bCs/>
          <w:sz w:val="30"/>
          <w:szCs w:val="30"/>
          <w:lang w:val="de-CH"/>
        </w:rPr>
        <w:t>20</w:t>
      </w:r>
      <w:r w:rsidR="00777950" w:rsidRPr="00777950">
        <w:rPr>
          <w:rFonts w:cs="Arial"/>
          <w:b/>
          <w:bCs/>
          <w:sz w:val="30"/>
          <w:szCs w:val="30"/>
          <w:lang w:val="de-CH"/>
        </w:rPr>
        <w:t xml:space="preserve">: </w:t>
      </w:r>
      <w:r w:rsidR="00777950" w:rsidRPr="00777950">
        <w:rPr>
          <w:rFonts w:cs="Arial"/>
          <w:b/>
          <w:bCs/>
          <w:sz w:val="30"/>
          <w:szCs w:val="30"/>
          <w:lang w:val="de-CH"/>
        </w:rPr>
        <w:br/>
        <w:t>Fragebogen</w:t>
      </w:r>
      <w:r w:rsidR="003D252B">
        <w:rPr>
          <w:rFonts w:cs="Arial"/>
          <w:b/>
          <w:bCs/>
          <w:sz w:val="30"/>
          <w:szCs w:val="30"/>
          <w:lang w:val="de-CH"/>
        </w:rPr>
        <w:t xml:space="preserve"> zur Vernehmlassung</w:t>
      </w:r>
    </w:p>
    <w:p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:rsidR="00115D2A" w:rsidRDefault="00115D2A" w:rsidP="00115D2A">
      <w:pPr>
        <w:rPr>
          <w:rFonts w:cs="Arial"/>
          <w:b/>
          <w:sz w:val="22"/>
          <w:lang w:val="de-CH"/>
        </w:rPr>
      </w:pPr>
    </w:p>
    <w:p w:rsidR="006435C1" w:rsidRDefault="006435C1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 w:rsidRPr="006435C1">
        <w:rPr>
          <w:rFonts w:cs="Arial"/>
          <w:b/>
          <w:sz w:val="26"/>
          <w:szCs w:val="26"/>
          <w:lang w:val="de-CH"/>
        </w:rPr>
        <w:t>Vernehmlassungsteilnehmer / in</w:t>
      </w:r>
      <w:r>
        <w:rPr>
          <w:rFonts w:cs="Arial"/>
          <w:sz w:val="22"/>
          <w:lang w:val="de-CH"/>
        </w:rPr>
        <w:t>:</w:t>
      </w:r>
    </w:p>
    <w:p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Name / Organisation: </w:t>
      </w:r>
    </w:p>
    <w:p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Adresse: </w:t>
      </w:r>
    </w:p>
    <w:p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Kontaktperson: </w:t>
      </w:r>
    </w:p>
    <w:p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Telefon: </w:t>
      </w:r>
    </w:p>
    <w:p w:rsidR="00115D2A" w:rsidRDefault="00115D2A" w:rsidP="006435C1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 xml:space="preserve">E-Mail: </w:t>
      </w:r>
    </w:p>
    <w:p w:rsidR="00115D2A" w:rsidRP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  <w:r w:rsidRPr="00115D2A">
        <w:rPr>
          <w:rFonts w:cs="Arial"/>
          <w:sz w:val="22"/>
          <w:lang w:val="de-CH"/>
        </w:rPr>
        <w:t xml:space="preserve">Datum: </w:t>
      </w:r>
    </w:p>
    <w:p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:rsidR="00115D2A" w:rsidRDefault="00115D2A" w:rsidP="00115D2A">
      <w:pPr>
        <w:pBdr>
          <w:bottom w:val="single" w:sz="4" w:space="1" w:color="auto"/>
        </w:pBdr>
        <w:rPr>
          <w:rFonts w:cs="Arial"/>
          <w:sz w:val="22"/>
          <w:lang w:val="de-CH"/>
        </w:rPr>
      </w:pPr>
    </w:p>
    <w:p w:rsidR="00115D2A" w:rsidRDefault="00115D2A" w:rsidP="00115D2A">
      <w:pPr>
        <w:rPr>
          <w:rFonts w:cs="Arial"/>
          <w:b/>
          <w:sz w:val="22"/>
          <w:lang w:val="de-CH"/>
        </w:rPr>
      </w:pPr>
    </w:p>
    <w:p w:rsidR="00800B55" w:rsidRDefault="00800B55" w:rsidP="00115D2A">
      <w:pPr>
        <w:rPr>
          <w:rFonts w:cs="Arial"/>
          <w:b/>
          <w:sz w:val="22"/>
          <w:lang w:val="de-CH"/>
        </w:rPr>
      </w:pPr>
    </w:p>
    <w:p w:rsidR="00115D2A" w:rsidRPr="00115D2A" w:rsidRDefault="00115D2A" w:rsidP="00115D2A">
      <w:pPr>
        <w:rPr>
          <w:rFonts w:cs="Arial"/>
          <w:b/>
          <w:sz w:val="22"/>
          <w:lang w:val="de-CH"/>
        </w:rPr>
      </w:pPr>
      <w:r w:rsidRPr="00115D2A">
        <w:rPr>
          <w:rFonts w:cs="Arial"/>
          <w:b/>
          <w:sz w:val="22"/>
          <w:lang w:val="de-CH"/>
        </w:rPr>
        <w:t xml:space="preserve">Wichtige Hinweise: </w:t>
      </w:r>
    </w:p>
    <w:p w:rsidR="006435C1" w:rsidRDefault="006435C1" w:rsidP="00115D2A">
      <w:pPr>
        <w:rPr>
          <w:rFonts w:cs="Arial"/>
          <w:sz w:val="22"/>
          <w:lang w:val="de-CH"/>
        </w:rPr>
      </w:pPr>
    </w:p>
    <w:p w:rsidR="00115D2A" w:rsidRDefault="00EC6822" w:rsidP="00396FD6">
      <w:pPr>
        <w:numPr>
          <w:ilvl w:val="0"/>
          <w:numId w:val="16"/>
        </w:numPr>
        <w:ind w:left="284" w:hanging="284"/>
        <w:rPr>
          <w:b/>
          <w:u w:val="single"/>
        </w:rPr>
      </w:pPr>
      <w:r>
        <w:t>Die Vernehmlassungsfrist dauert</w:t>
      </w:r>
      <w:r w:rsidR="00115D2A" w:rsidRPr="00115D2A">
        <w:t xml:space="preserve"> </w:t>
      </w:r>
      <w:r w:rsidR="00115D2A" w:rsidRPr="00115D2A">
        <w:rPr>
          <w:b/>
          <w:u w:val="single"/>
        </w:rPr>
        <w:t>bis</w:t>
      </w:r>
      <w:r w:rsidR="004F7A7B">
        <w:rPr>
          <w:b/>
          <w:u w:val="single"/>
        </w:rPr>
        <w:t xml:space="preserve"> am</w:t>
      </w:r>
      <w:r w:rsidR="00115D2A" w:rsidRPr="00115D2A">
        <w:rPr>
          <w:b/>
          <w:u w:val="single"/>
        </w:rPr>
        <w:t xml:space="preserve"> </w:t>
      </w:r>
      <w:r w:rsidR="003F73C8">
        <w:rPr>
          <w:b/>
          <w:u w:val="single"/>
        </w:rPr>
        <w:t>1</w:t>
      </w:r>
      <w:r w:rsidR="004F7A7B">
        <w:rPr>
          <w:b/>
          <w:u w:val="single"/>
        </w:rPr>
        <w:t>8</w:t>
      </w:r>
      <w:r w:rsidR="00115D2A" w:rsidRPr="00115D2A">
        <w:rPr>
          <w:b/>
          <w:u w:val="single"/>
        </w:rPr>
        <w:t xml:space="preserve">. </w:t>
      </w:r>
      <w:r w:rsidR="00786FEF">
        <w:rPr>
          <w:b/>
          <w:u w:val="single"/>
        </w:rPr>
        <w:t>März 201</w:t>
      </w:r>
      <w:r w:rsidR="004F7A7B">
        <w:rPr>
          <w:b/>
          <w:u w:val="single"/>
        </w:rPr>
        <w:t>9</w:t>
      </w:r>
      <w:r w:rsidR="00115D2A" w:rsidRPr="00115D2A">
        <w:rPr>
          <w:b/>
          <w:u w:val="single"/>
        </w:rPr>
        <w:t>.</w:t>
      </w:r>
    </w:p>
    <w:p w:rsidR="00115D2A" w:rsidRDefault="00115D2A" w:rsidP="00396FD6">
      <w:pPr>
        <w:ind w:left="284" w:hanging="284"/>
        <w:rPr>
          <w:b/>
          <w:u w:val="single"/>
        </w:rPr>
      </w:pPr>
    </w:p>
    <w:p w:rsidR="00115D2A" w:rsidRDefault="00115D2A" w:rsidP="00396FD6">
      <w:pPr>
        <w:numPr>
          <w:ilvl w:val="0"/>
          <w:numId w:val="16"/>
        </w:numPr>
        <w:ind w:left="284" w:hanging="284"/>
      </w:pPr>
      <w:r>
        <w:t xml:space="preserve">Um die Verarbeitung der Antworten zu erleichtern, </w:t>
      </w:r>
      <w:r w:rsidR="00EC6822">
        <w:t>sind wir um die Retournierung des</w:t>
      </w:r>
      <w:r>
        <w:t xml:space="preserve"> ausgefüllten Fragebogen</w:t>
      </w:r>
      <w:r w:rsidR="00EC6822">
        <w:t>s</w:t>
      </w:r>
      <w:r>
        <w:t xml:space="preserve"> </w:t>
      </w:r>
      <w:r w:rsidR="00777950">
        <w:t xml:space="preserve">per Mail </w:t>
      </w:r>
      <w:r w:rsidR="003D5204">
        <w:t xml:space="preserve">an </w:t>
      </w:r>
      <w:hyperlink r:id="rId7" w:history="1">
        <w:r w:rsidR="003D5204" w:rsidRPr="006D6AF3">
          <w:rPr>
            <w:rStyle w:val="Hyperlink"/>
          </w:rPr>
          <w:t>finanzdepartement@ow.ch</w:t>
        </w:r>
      </w:hyperlink>
      <w:r w:rsidR="00EC6822">
        <w:t xml:space="preserve"> </w:t>
      </w:r>
      <w:r w:rsidR="00777950">
        <w:t xml:space="preserve">im Word-Format </w:t>
      </w:r>
      <w:r w:rsidR="00EC6822">
        <w:t>sehr dankbar</w:t>
      </w:r>
      <w:r w:rsidR="00777950">
        <w:t>.</w:t>
      </w:r>
    </w:p>
    <w:p w:rsidR="00777950" w:rsidRDefault="00777950" w:rsidP="00396FD6">
      <w:pPr>
        <w:ind w:left="284" w:hanging="284"/>
      </w:pPr>
    </w:p>
    <w:p w:rsidR="00777950" w:rsidRDefault="00EC6822" w:rsidP="00396FD6">
      <w:pPr>
        <w:numPr>
          <w:ilvl w:val="0"/>
          <w:numId w:val="16"/>
        </w:numPr>
        <w:ind w:left="284" w:hanging="284"/>
      </w:pPr>
      <w:r>
        <w:t>Konkrete Änderungsvorsch</w:t>
      </w:r>
      <w:r w:rsidR="00396FD6">
        <w:t>l</w:t>
      </w:r>
      <w:r>
        <w:t xml:space="preserve">äge </w:t>
      </w:r>
      <w:r w:rsidR="00396FD6">
        <w:t xml:space="preserve">zu den einzelnen Punkten </w:t>
      </w:r>
      <w:r>
        <w:t xml:space="preserve">können </w:t>
      </w:r>
      <w:r w:rsidR="00516997">
        <w:t xml:space="preserve">Sie </w:t>
      </w:r>
      <w:r>
        <w:t xml:space="preserve">unter </w:t>
      </w:r>
      <w:r w:rsidR="00516997">
        <w:t xml:space="preserve">den </w:t>
      </w:r>
      <w:r>
        <w:t xml:space="preserve">“Bemerkungen” </w:t>
      </w:r>
      <w:r w:rsidR="00396FD6">
        <w:t xml:space="preserve">bei der jeweiligen Frage </w:t>
      </w:r>
      <w:r w:rsidR="00DA5727">
        <w:t>auf</w:t>
      </w:r>
      <w:r w:rsidR="00516997">
        <w:t>führen</w:t>
      </w:r>
      <w:r w:rsidR="00396FD6">
        <w:t>.</w:t>
      </w:r>
      <w:r w:rsidR="00777950">
        <w:t xml:space="preserve"> </w:t>
      </w:r>
    </w:p>
    <w:p w:rsidR="00777950" w:rsidRDefault="00777950" w:rsidP="00BB6317"/>
    <w:p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:rsidR="00BB6317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 xml:space="preserve">Im Namen des Finanzdepartements danken wir für Ihre wertvollen Rückmeldungen. </w:t>
      </w:r>
    </w:p>
    <w:p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>Finanzdepartement Obwalden</w:t>
      </w:r>
    </w:p>
    <w:p w:rsidR="00BB6317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>St. Antonistrasse 4</w:t>
      </w:r>
    </w:p>
    <w:p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>6060 Sarnen</w:t>
      </w:r>
    </w:p>
    <w:p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r>
        <w:rPr>
          <w:rFonts w:cs="Arial"/>
          <w:lang w:val="de-CH"/>
        </w:rPr>
        <w:t>041 666 62 58</w:t>
      </w:r>
    </w:p>
    <w:p w:rsidR="00777950" w:rsidRDefault="00A50F28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  <w:hyperlink r:id="rId8" w:history="1">
        <w:r w:rsidR="00777950" w:rsidRPr="0029402B">
          <w:rPr>
            <w:rStyle w:val="Hyperlink"/>
            <w:rFonts w:cs="Arial"/>
            <w:lang w:val="de-CH"/>
          </w:rPr>
          <w:t>finanzdepartement@ow.ch</w:t>
        </w:r>
      </w:hyperlink>
    </w:p>
    <w:p w:rsidR="00777950" w:rsidRDefault="00777950" w:rsidP="00BB6317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:rsidR="00BB6317" w:rsidRDefault="00BB6317" w:rsidP="00BB6317">
      <w:pPr>
        <w:rPr>
          <w:sz w:val="22"/>
          <w:szCs w:val="22"/>
        </w:rPr>
      </w:pPr>
    </w:p>
    <w:p w:rsidR="00786FEF" w:rsidRPr="00B43929" w:rsidRDefault="00BB6317" w:rsidP="00786FEF">
      <w:pPr>
        <w:rPr>
          <w:sz w:val="22"/>
          <w:szCs w:val="22"/>
        </w:rPr>
      </w:pPr>
      <w:r>
        <w:rPr>
          <w:rFonts w:cs="Arial"/>
          <w:b/>
          <w:sz w:val="24"/>
          <w:szCs w:val="24"/>
          <w:lang w:val="de-CH"/>
        </w:rPr>
        <w:br w:type="page"/>
      </w:r>
    </w:p>
    <w:p w:rsidR="00786FEF" w:rsidRPr="00B43929" w:rsidRDefault="004F7A7B" w:rsidP="00786F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786FEF" w:rsidRPr="00B43929">
        <w:rPr>
          <w:b/>
          <w:sz w:val="24"/>
          <w:szCs w:val="24"/>
        </w:rPr>
        <w:t xml:space="preserve">. </w:t>
      </w:r>
      <w:r w:rsidR="002E0AAA">
        <w:rPr>
          <w:b/>
          <w:sz w:val="24"/>
          <w:szCs w:val="24"/>
        </w:rPr>
        <w:t xml:space="preserve">REVISIONSPUNKTE </w:t>
      </w:r>
      <w:r>
        <w:rPr>
          <w:b/>
          <w:sz w:val="24"/>
          <w:szCs w:val="24"/>
        </w:rPr>
        <w:t>JURISTISCHE PERSONEN</w:t>
      </w:r>
      <w:r w:rsidR="00CF3526">
        <w:rPr>
          <w:b/>
          <w:sz w:val="24"/>
          <w:szCs w:val="24"/>
        </w:rPr>
        <w:t xml:space="preserve">: </w:t>
      </w:r>
      <w:r w:rsidR="007B63B5">
        <w:rPr>
          <w:b/>
          <w:sz w:val="24"/>
          <w:szCs w:val="24"/>
        </w:rPr>
        <w:t xml:space="preserve">UMSETZUNG </w:t>
      </w:r>
      <w:r w:rsidR="00CF3526">
        <w:rPr>
          <w:b/>
          <w:sz w:val="24"/>
          <w:szCs w:val="24"/>
        </w:rPr>
        <w:t>STAF</w:t>
      </w:r>
    </w:p>
    <w:p w:rsidR="00786FEF" w:rsidRDefault="00786FEF" w:rsidP="00786FEF">
      <w:pPr>
        <w:rPr>
          <w:b/>
          <w:sz w:val="24"/>
          <w:szCs w:val="24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931"/>
        <w:gridCol w:w="1835"/>
      </w:tblGrid>
      <w:tr w:rsidR="00786FEF" w:rsidTr="003D3F70">
        <w:trPr>
          <w:cantSplit/>
        </w:trPr>
        <w:tc>
          <w:tcPr>
            <w:tcW w:w="1510" w:type="dxa"/>
          </w:tcPr>
          <w:p w:rsidR="00786FEF" w:rsidRPr="00A96EA6" w:rsidRDefault="00DB6695" w:rsidP="00786FE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1.1</w:t>
            </w:r>
          </w:p>
        </w:tc>
        <w:tc>
          <w:tcPr>
            <w:tcW w:w="5931" w:type="dxa"/>
          </w:tcPr>
          <w:p w:rsidR="00786FEF" w:rsidRDefault="001D6CBB" w:rsidP="00CF3526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Unterstützen Sie die Einführung einer Patentbox </w:t>
            </w:r>
            <w:r w:rsidR="00DB6695">
              <w:rPr>
                <w:rFonts w:eastAsia="SimSun" w:cs="Arial"/>
              </w:rPr>
              <w:t>mit einer Ermässigung von 90 % (</w:t>
            </w:r>
            <w:r w:rsidR="00CF3526">
              <w:rPr>
                <w:rFonts w:eastAsia="SimSun" w:cs="Arial"/>
              </w:rPr>
              <w:t>v</w:t>
            </w:r>
            <w:r w:rsidR="00DB6695">
              <w:rPr>
                <w:rFonts w:eastAsia="SimSun" w:cs="Arial"/>
              </w:rPr>
              <w:t>gl. Kapitel 9.1.2)</w:t>
            </w:r>
            <w:r w:rsidR="00786FEF" w:rsidRPr="00A96EA6">
              <w:rPr>
                <w:rFonts w:eastAsia="SimSun" w:cs="Arial"/>
              </w:rPr>
              <w:t>?</w:t>
            </w:r>
          </w:p>
          <w:p w:rsidR="008A4864" w:rsidRDefault="008A4864" w:rsidP="00CF3526">
            <w:pPr>
              <w:spacing w:before="40" w:after="40"/>
              <w:rPr>
                <w:rFonts w:eastAsia="SimSun" w:cs="Arial"/>
              </w:rPr>
            </w:pPr>
          </w:p>
          <w:p w:rsidR="008A4864" w:rsidRPr="00A96EA6" w:rsidRDefault="008A4864" w:rsidP="00CF3526">
            <w:pPr>
              <w:spacing w:before="40" w:after="40"/>
              <w:rPr>
                <w:rFonts w:eastAsia="SimSun" w:cs="Arial"/>
              </w:rPr>
            </w:pPr>
          </w:p>
        </w:tc>
        <w:tc>
          <w:tcPr>
            <w:tcW w:w="1835" w:type="dxa"/>
          </w:tcPr>
          <w:p w:rsidR="007522F0" w:rsidRPr="00A96EA6" w:rsidRDefault="00786FEF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21145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F5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86FEF" w:rsidRDefault="00786FEF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9339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66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86FEF" w:rsidTr="003D3F70">
        <w:trPr>
          <w:cantSplit/>
        </w:trPr>
        <w:tc>
          <w:tcPr>
            <w:tcW w:w="1510" w:type="dxa"/>
          </w:tcPr>
          <w:p w:rsidR="00786FEF" w:rsidRDefault="00786FEF" w:rsidP="003D3F7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786FEF" w:rsidRDefault="00DB6695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Schlagen Sie eine geringere Ermässigung vor</w:t>
            </w:r>
            <w:r w:rsidR="00786FEF">
              <w:rPr>
                <w:rFonts w:cs="Arial"/>
                <w:lang w:val="de-CH"/>
              </w:rPr>
              <w:t>?</w:t>
            </w:r>
          </w:p>
          <w:sdt>
            <w:sdtPr>
              <w:rPr>
                <w:rFonts w:cs="Arial"/>
                <w:lang w:val="de-CH"/>
              </w:rPr>
              <w:id w:val="-1533646620"/>
              <w:placeholder>
                <w:docPart w:val="DefaultPlaceholder_-1854013440"/>
              </w:placeholder>
              <w:showingPlcHdr/>
            </w:sdtPr>
            <w:sdtEndPr/>
            <w:sdtContent>
              <w:p w:rsidR="00786FEF" w:rsidRDefault="00762CCE" w:rsidP="003D3F70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86FEF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786FEF" w:rsidTr="003D3F70">
        <w:trPr>
          <w:cantSplit/>
        </w:trPr>
        <w:tc>
          <w:tcPr>
            <w:tcW w:w="1510" w:type="dxa"/>
          </w:tcPr>
          <w:p w:rsidR="00786FEF" w:rsidRDefault="00786FEF" w:rsidP="003D3F7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1520204373"/>
              <w:placeholder>
                <w:docPart w:val="DefaultPlaceholder_-1854013440"/>
              </w:placeholder>
              <w:showingPlcHdr/>
            </w:sdtPr>
            <w:sdtEndPr/>
            <w:sdtContent>
              <w:p w:rsidR="00786FEF" w:rsidRPr="00930460" w:rsidRDefault="00762CCE" w:rsidP="003D3F70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86FEF" w:rsidRPr="00930460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786FEF" w:rsidRPr="00930460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786FEF" w:rsidTr="00016CA3">
        <w:trPr>
          <w:cantSplit/>
          <w:trHeight w:val="1094"/>
        </w:trPr>
        <w:tc>
          <w:tcPr>
            <w:tcW w:w="1510" w:type="dxa"/>
          </w:tcPr>
          <w:p w:rsidR="00786FEF" w:rsidRDefault="00DB6695" w:rsidP="00786FE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1.2</w:t>
            </w:r>
          </w:p>
        </w:tc>
        <w:tc>
          <w:tcPr>
            <w:tcW w:w="5931" w:type="dxa"/>
          </w:tcPr>
          <w:p w:rsidR="00786FEF" w:rsidRDefault="00DB6695" w:rsidP="000D0866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Unterstützen Sie </w:t>
            </w:r>
            <w:r w:rsidR="00016CA3">
              <w:rPr>
                <w:rFonts w:cs="Arial"/>
                <w:lang w:val="de-CH"/>
              </w:rPr>
              <w:t xml:space="preserve">grundsätzlich </w:t>
            </w:r>
            <w:r>
              <w:rPr>
                <w:rFonts w:cs="Arial"/>
                <w:lang w:val="de-CH"/>
              </w:rPr>
              <w:t>die</w:t>
            </w:r>
            <w:r w:rsidR="00016CA3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Einführung zusätzlicher Abzüge für Forschung und Entwicklung</w:t>
            </w:r>
            <w:r w:rsidR="00016CA3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(</w:t>
            </w:r>
            <w:r w:rsidR="00CF3526">
              <w:rPr>
                <w:rFonts w:cs="Arial"/>
                <w:lang w:val="de-CH"/>
              </w:rPr>
              <w:t>v</w:t>
            </w:r>
            <w:r>
              <w:rPr>
                <w:rFonts w:cs="Arial"/>
                <w:lang w:val="de-CH"/>
              </w:rPr>
              <w:t>gl. Kapitel 9.1.3)?</w:t>
            </w:r>
          </w:p>
          <w:p w:rsidR="008A4864" w:rsidRDefault="008A4864" w:rsidP="007522F0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7522F0" w:rsidRPr="00A96EA6" w:rsidRDefault="007522F0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8389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3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86FEF" w:rsidRDefault="007522F0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9311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6D1479" w:rsidTr="006D1479">
        <w:trPr>
          <w:cantSplit/>
          <w:trHeight w:val="1094"/>
        </w:trPr>
        <w:tc>
          <w:tcPr>
            <w:tcW w:w="1510" w:type="dxa"/>
          </w:tcPr>
          <w:p w:rsidR="006D1479" w:rsidRDefault="006D1479" w:rsidP="006D1479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ja</w:t>
            </w:r>
          </w:p>
        </w:tc>
        <w:tc>
          <w:tcPr>
            <w:tcW w:w="5931" w:type="dxa"/>
          </w:tcPr>
          <w:p w:rsidR="006D1479" w:rsidRDefault="00625003" w:rsidP="006D1479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Sind</w:t>
            </w:r>
            <w:r w:rsidR="006D1479">
              <w:rPr>
                <w:rFonts w:cs="Arial"/>
                <w:lang w:val="de-CH"/>
              </w:rPr>
              <w:t xml:space="preserve"> Sie </w:t>
            </w:r>
            <w:r>
              <w:rPr>
                <w:rFonts w:cs="Arial"/>
                <w:lang w:val="de-CH"/>
              </w:rPr>
              <w:t xml:space="preserve">mit der </w:t>
            </w:r>
            <w:r w:rsidR="006D1479">
              <w:rPr>
                <w:rFonts w:cs="Arial"/>
                <w:lang w:val="de-CH"/>
              </w:rPr>
              <w:t xml:space="preserve">Ermässigung um 150 % des effektiven Aufwands </w:t>
            </w:r>
            <w:r>
              <w:rPr>
                <w:rFonts w:cs="Arial"/>
                <w:lang w:val="de-CH"/>
              </w:rPr>
              <w:t xml:space="preserve">einverstanden </w:t>
            </w:r>
            <w:r w:rsidR="006D1479">
              <w:rPr>
                <w:rFonts w:cs="Arial"/>
                <w:lang w:val="de-CH"/>
              </w:rPr>
              <w:t>(vgl. Kapitel 9.1.3)?</w:t>
            </w:r>
          </w:p>
          <w:p w:rsidR="006D1479" w:rsidRDefault="006D1479" w:rsidP="006D1479">
            <w:pPr>
              <w:spacing w:before="40" w:after="4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6D1479" w:rsidRPr="00A96EA6" w:rsidRDefault="006D1479" w:rsidP="006D1479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47980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D1479" w:rsidRPr="00A96EA6" w:rsidRDefault="006D1479" w:rsidP="006D1479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20024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86FEF" w:rsidTr="003D3F70">
        <w:trPr>
          <w:cantSplit/>
        </w:trPr>
        <w:tc>
          <w:tcPr>
            <w:tcW w:w="1510" w:type="dxa"/>
          </w:tcPr>
          <w:p w:rsidR="00786FEF" w:rsidRDefault="00786FEF" w:rsidP="003D3F7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786FEF" w:rsidRDefault="00DB6695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Schlagen Sie eine geringere Ermässigung vor</w:t>
            </w:r>
            <w:r w:rsidR="00786FEF">
              <w:rPr>
                <w:rFonts w:cs="Arial"/>
                <w:lang w:val="de-CH"/>
              </w:rPr>
              <w:t>?</w:t>
            </w:r>
          </w:p>
          <w:sdt>
            <w:sdtPr>
              <w:rPr>
                <w:rFonts w:cs="Arial"/>
                <w:lang w:val="de-CH"/>
              </w:rPr>
              <w:id w:val="1985893010"/>
              <w:placeholder>
                <w:docPart w:val="DefaultPlaceholder_-1854013440"/>
              </w:placeholder>
              <w:showingPlcHdr/>
            </w:sdtPr>
            <w:sdtEndPr/>
            <w:sdtContent>
              <w:p w:rsidR="00786FEF" w:rsidRDefault="00762CCE" w:rsidP="003D3F70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86FEF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786FEF" w:rsidTr="003D3F70">
        <w:trPr>
          <w:cantSplit/>
        </w:trPr>
        <w:tc>
          <w:tcPr>
            <w:tcW w:w="1510" w:type="dxa"/>
          </w:tcPr>
          <w:p w:rsidR="00786FEF" w:rsidRDefault="00786FEF" w:rsidP="003D3F7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97637590"/>
              <w:placeholder>
                <w:docPart w:val="DefaultPlaceholder_-1854013440"/>
              </w:placeholder>
              <w:showingPlcHdr/>
            </w:sdtPr>
            <w:sdtEndPr/>
            <w:sdtContent>
              <w:p w:rsidR="00786FEF" w:rsidRPr="00930460" w:rsidRDefault="00762CCE" w:rsidP="003D3F70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86FEF" w:rsidRPr="00930460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786FEF" w:rsidRPr="00930460" w:rsidRDefault="00786FEF" w:rsidP="003D3F7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DB6695" w:rsidTr="00E80E83">
        <w:trPr>
          <w:cantSplit/>
        </w:trPr>
        <w:tc>
          <w:tcPr>
            <w:tcW w:w="1510" w:type="dxa"/>
          </w:tcPr>
          <w:p w:rsidR="00DB6695" w:rsidRDefault="00DB6695" w:rsidP="00E80E8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1.3</w:t>
            </w:r>
          </w:p>
        </w:tc>
        <w:tc>
          <w:tcPr>
            <w:tcW w:w="5931" w:type="dxa"/>
          </w:tcPr>
          <w:p w:rsidR="00DB6695" w:rsidRDefault="00DB6695" w:rsidP="007522F0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Unterstützen Sie die Einführung einer Entlastungsbegrenzung von 70 % des steuerbaren Gewinns (</w:t>
            </w:r>
            <w:r w:rsidR="00CF3526">
              <w:rPr>
                <w:rFonts w:cs="Arial"/>
                <w:lang w:val="de-CH"/>
              </w:rPr>
              <w:t>v</w:t>
            </w:r>
            <w:r>
              <w:rPr>
                <w:rFonts w:cs="Arial"/>
                <w:lang w:val="de-CH"/>
              </w:rPr>
              <w:t>gl. Kapitel 9.1.4)?</w:t>
            </w:r>
          </w:p>
          <w:p w:rsidR="008A4864" w:rsidRDefault="008A4864" w:rsidP="000D0866">
            <w:pPr>
              <w:spacing w:before="40" w:after="40"/>
              <w:rPr>
                <w:rFonts w:cs="Arial"/>
                <w:lang w:val="de-CH"/>
              </w:rPr>
            </w:pPr>
          </w:p>
          <w:p w:rsidR="008A4864" w:rsidRDefault="008A4864" w:rsidP="007522F0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7522F0" w:rsidRPr="00A96EA6" w:rsidRDefault="00DB6695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821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F0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="007522F0"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DB6695" w:rsidRDefault="007522F0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3556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DB6695" w:rsidTr="00E80E83">
        <w:trPr>
          <w:cantSplit/>
        </w:trPr>
        <w:tc>
          <w:tcPr>
            <w:tcW w:w="1510" w:type="dxa"/>
          </w:tcPr>
          <w:p w:rsidR="00DB6695" w:rsidRDefault="00DB6695" w:rsidP="00E80E8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DB6695" w:rsidRDefault="00DB6695" w:rsidP="00E80E8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Schlagen Sie eine tiefere Entlastungsbegrenzung vor?</w:t>
            </w:r>
          </w:p>
          <w:sdt>
            <w:sdtPr>
              <w:rPr>
                <w:rFonts w:cs="Arial"/>
                <w:lang w:val="de-CH"/>
              </w:rPr>
              <w:id w:val="729820985"/>
              <w:placeholder>
                <w:docPart w:val="DefaultPlaceholder_-1854013440"/>
              </w:placeholder>
              <w:showingPlcHdr/>
            </w:sdtPr>
            <w:sdtEndPr/>
            <w:sdtContent>
              <w:p w:rsidR="00DB6695" w:rsidRDefault="00762CCE" w:rsidP="00E80E83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B6695" w:rsidRDefault="00DB6695" w:rsidP="00E80E8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DB6695" w:rsidRPr="00930460" w:rsidTr="00E80E83">
        <w:trPr>
          <w:cantSplit/>
        </w:trPr>
        <w:tc>
          <w:tcPr>
            <w:tcW w:w="1510" w:type="dxa"/>
          </w:tcPr>
          <w:p w:rsidR="00DB6695" w:rsidRDefault="00DB6695" w:rsidP="00E80E8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275177878"/>
              <w:placeholder>
                <w:docPart w:val="DefaultPlaceholder_-1854013440"/>
              </w:placeholder>
              <w:showingPlcHdr/>
            </w:sdtPr>
            <w:sdtEndPr/>
            <w:sdtContent>
              <w:p w:rsidR="00DB6695" w:rsidRPr="00930460" w:rsidRDefault="00762CCE" w:rsidP="00E80E83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B6695" w:rsidRPr="00930460" w:rsidRDefault="00DB6695" w:rsidP="00E80E8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DB6695" w:rsidRPr="00930460" w:rsidRDefault="00DB6695" w:rsidP="00E80E8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DB6695" w:rsidTr="00E80E83">
        <w:trPr>
          <w:cantSplit/>
        </w:trPr>
        <w:tc>
          <w:tcPr>
            <w:tcW w:w="1510" w:type="dxa"/>
          </w:tcPr>
          <w:p w:rsidR="00DB6695" w:rsidRDefault="00DB6695" w:rsidP="00E80E8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1.4</w:t>
            </w:r>
          </w:p>
        </w:tc>
        <w:tc>
          <w:tcPr>
            <w:tcW w:w="5931" w:type="dxa"/>
          </w:tcPr>
          <w:p w:rsidR="00DB6695" w:rsidRDefault="00DB6695" w:rsidP="00E80E83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Unterstützen Sie den Verzicht auf eine Erhöhung der Dividendenbesteuerung</w:t>
            </w:r>
            <w:r w:rsidR="006D1479">
              <w:rPr>
                <w:rFonts w:cs="Arial"/>
                <w:lang w:val="de-CH"/>
              </w:rPr>
              <w:t xml:space="preserve"> </w:t>
            </w:r>
            <w:r w:rsidR="00625003">
              <w:rPr>
                <w:rFonts w:cs="Arial"/>
                <w:lang w:val="de-CH"/>
              </w:rPr>
              <w:t>von</w:t>
            </w:r>
            <w:r w:rsidR="006D1479">
              <w:rPr>
                <w:rFonts w:cs="Arial"/>
                <w:lang w:val="de-CH"/>
              </w:rPr>
              <w:t xml:space="preserve"> qualifizierenden Beteiligungen</w:t>
            </w:r>
            <w:r>
              <w:rPr>
                <w:rFonts w:cs="Arial"/>
                <w:lang w:val="de-CH"/>
              </w:rPr>
              <w:t xml:space="preserve"> (</w:t>
            </w:r>
            <w:r w:rsidR="00CF3526">
              <w:rPr>
                <w:rFonts w:cs="Arial"/>
                <w:lang w:val="de-CH"/>
              </w:rPr>
              <w:t>v</w:t>
            </w:r>
            <w:r>
              <w:rPr>
                <w:rFonts w:cs="Arial"/>
                <w:lang w:val="de-CH"/>
              </w:rPr>
              <w:t>gl. Kapitel 9.1.5)?</w:t>
            </w:r>
          </w:p>
          <w:p w:rsidR="008A4864" w:rsidRDefault="008A4864" w:rsidP="00E80E83">
            <w:pPr>
              <w:spacing w:before="40" w:after="4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7522F0" w:rsidRPr="00A96EA6" w:rsidRDefault="00DB6695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6825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F0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="007522F0"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DB6695" w:rsidRDefault="007522F0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4766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6D1479" w:rsidRPr="00930460" w:rsidTr="00E80E83">
        <w:trPr>
          <w:cantSplit/>
        </w:trPr>
        <w:tc>
          <w:tcPr>
            <w:tcW w:w="1510" w:type="dxa"/>
          </w:tcPr>
          <w:p w:rsidR="006D1479" w:rsidRDefault="006D1479" w:rsidP="006D1479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6D1479" w:rsidRDefault="00625003" w:rsidP="006D1479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In welchem Umfang sollen die Dividenden aus qualifizierenden Beteiligungen besteuert werden</w:t>
            </w:r>
            <w:r w:rsidR="006D1479">
              <w:rPr>
                <w:rFonts w:cs="Arial"/>
                <w:lang w:val="de-CH"/>
              </w:rPr>
              <w:t>?</w:t>
            </w:r>
          </w:p>
          <w:sdt>
            <w:sdtPr>
              <w:rPr>
                <w:rFonts w:cs="Arial"/>
                <w:lang w:val="de-CH"/>
              </w:rPr>
              <w:id w:val="110254350"/>
              <w:placeholder>
                <w:docPart w:val="DefaultPlaceholder_-1854013440"/>
              </w:placeholder>
              <w:showingPlcHdr/>
            </w:sdtPr>
            <w:sdtEndPr/>
            <w:sdtContent>
              <w:p w:rsidR="006D1479" w:rsidRDefault="00762CCE" w:rsidP="006D1479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D1479" w:rsidRDefault="006D1479" w:rsidP="006D1479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6D1479" w:rsidRPr="00930460" w:rsidTr="00E80E83">
        <w:trPr>
          <w:cantSplit/>
        </w:trPr>
        <w:tc>
          <w:tcPr>
            <w:tcW w:w="1510" w:type="dxa"/>
          </w:tcPr>
          <w:p w:rsidR="006D1479" w:rsidRDefault="006D1479" w:rsidP="006D1479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1056857617"/>
              <w:placeholder>
                <w:docPart w:val="DefaultPlaceholder_-1854013440"/>
              </w:placeholder>
              <w:showingPlcHdr/>
            </w:sdtPr>
            <w:sdtEndPr/>
            <w:sdtContent>
              <w:p w:rsidR="006D1479" w:rsidRDefault="00762CCE" w:rsidP="006D1479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D1479" w:rsidRPr="00930460" w:rsidRDefault="006D1479" w:rsidP="006D1479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6D1479" w:rsidRPr="00930460" w:rsidRDefault="006D1479" w:rsidP="006D1479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6D1479" w:rsidTr="00E80E83">
        <w:trPr>
          <w:cantSplit/>
        </w:trPr>
        <w:tc>
          <w:tcPr>
            <w:tcW w:w="1510" w:type="dxa"/>
          </w:tcPr>
          <w:p w:rsidR="006D1479" w:rsidRDefault="006D1479" w:rsidP="006D1479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1.5</w:t>
            </w:r>
          </w:p>
        </w:tc>
        <w:tc>
          <w:tcPr>
            <w:tcW w:w="5931" w:type="dxa"/>
          </w:tcPr>
          <w:p w:rsidR="006D1479" w:rsidRDefault="006D1479" w:rsidP="006D1479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Sind Sie mit dem Verzicht auf eine </w:t>
            </w:r>
            <w:r w:rsidR="00625003">
              <w:rPr>
                <w:rFonts w:cs="Arial"/>
                <w:lang w:val="de-CH"/>
              </w:rPr>
              <w:t>z</w:t>
            </w:r>
            <w:r>
              <w:rPr>
                <w:rFonts w:cs="Arial"/>
                <w:lang w:val="de-CH"/>
              </w:rPr>
              <w:t>usätzliche Abgeltung vom Kanton an die Gemeinden einverstanden (vgl. Kapitel 9.1.8)?</w:t>
            </w:r>
          </w:p>
          <w:p w:rsidR="006D1479" w:rsidRDefault="006D1479" w:rsidP="006D1479">
            <w:pPr>
              <w:spacing w:before="40" w:after="40"/>
              <w:rPr>
                <w:rFonts w:cs="Arial"/>
                <w:lang w:val="de-CH"/>
              </w:rPr>
            </w:pPr>
          </w:p>
          <w:p w:rsidR="006D1479" w:rsidRDefault="006D1479" w:rsidP="006D1479">
            <w:pPr>
              <w:spacing w:before="40" w:after="4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6D1479" w:rsidRPr="00A96EA6" w:rsidRDefault="006D1479" w:rsidP="006D1479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8990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D1479" w:rsidRDefault="006D1479" w:rsidP="006D1479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2966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94A93" w:rsidTr="00C85141">
        <w:trPr>
          <w:cantSplit/>
        </w:trPr>
        <w:tc>
          <w:tcPr>
            <w:tcW w:w="1510" w:type="dxa"/>
          </w:tcPr>
          <w:p w:rsidR="00794A93" w:rsidRDefault="00794A93" w:rsidP="00794A9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1169559309"/>
              <w:placeholder>
                <w:docPart w:val="DefaultPlaceholder_-1854013440"/>
              </w:placeholder>
              <w:showingPlcHdr/>
            </w:sdtPr>
            <w:sdtEndPr/>
            <w:sdtContent>
              <w:p w:rsidR="00794A93" w:rsidRPr="00930460" w:rsidRDefault="00762CCE" w:rsidP="00794A93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94A93" w:rsidRPr="00930460" w:rsidRDefault="00794A93" w:rsidP="00794A9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794A93" w:rsidRDefault="00794A93" w:rsidP="00794A93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</w:p>
        </w:tc>
      </w:tr>
      <w:tr w:rsidR="00794A93" w:rsidTr="00E80E83">
        <w:trPr>
          <w:cantSplit/>
        </w:trPr>
        <w:tc>
          <w:tcPr>
            <w:tcW w:w="1510" w:type="dxa"/>
          </w:tcPr>
          <w:p w:rsidR="00794A93" w:rsidRDefault="00794A93" w:rsidP="00794A9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lastRenderedPageBreak/>
              <w:t>1.6</w:t>
            </w:r>
          </w:p>
        </w:tc>
        <w:tc>
          <w:tcPr>
            <w:tcW w:w="5931" w:type="dxa"/>
          </w:tcPr>
          <w:p w:rsidR="00794A93" w:rsidRDefault="00794A93" w:rsidP="00016CA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Die Massnahmen von STAF betreffen </w:t>
            </w:r>
            <w:r>
              <w:t>übergeordnetes Recht und müssen per 1. Januar 2020 zwingend im kantonalen Steuerrecht umgesetzt werden. Sollen die Massnahmen von STAF dem Behördenreferendum unterstellt werden?</w:t>
            </w:r>
          </w:p>
        </w:tc>
        <w:tc>
          <w:tcPr>
            <w:tcW w:w="1835" w:type="dxa"/>
          </w:tcPr>
          <w:p w:rsidR="00794A93" w:rsidRPr="00A96EA6" w:rsidRDefault="00794A93" w:rsidP="00794A93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23417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94A93" w:rsidRDefault="00794A93" w:rsidP="00794A93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7464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94A93" w:rsidRPr="00930460" w:rsidTr="00E80E83">
        <w:trPr>
          <w:cantSplit/>
        </w:trPr>
        <w:tc>
          <w:tcPr>
            <w:tcW w:w="1510" w:type="dxa"/>
          </w:tcPr>
          <w:p w:rsidR="00794A93" w:rsidRDefault="00794A93" w:rsidP="00794A9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161471586"/>
              <w:placeholder>
                <w:docPart w:val="DefaultPlaceholder_-1854013440"/>
              </w:placeholder>
              <w:showingPlcHdr/>
            </w:sdtPr>
            <w:sdtEndPr/>
            <w:sdtContent>
              <w:p w:rsidR="00794A93" w:rsidRPr="00930460" w:rsidRDefault="00762CCE" w:rsidP="00794A93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94A93" w:rsidRPr="00930460" w:rsidRDefault="00794A93" w:rsidP="00794A9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794A93" w:rsidRPr="00930460" w:rsidRDefault="00794A93" w:rsidP="00794A9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7522F0" w:rsidRDefault="007522F0">
      <w:pPr>
        <w:rPr>
          <w:b/>
          <w:sz w:val="24"/>
          <w:szCs w:val="24"/>
        </w:rPr>
      </w:pPr>
    </w:p>
    <w:p w:rsidR="00CF3526" w:rsidRDefault="00CF3526" w:rsidP="00CF3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B439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REVISIONSPUNKTE JURISTISCHE PERSONEN: ZUSÄTZLICHE MASSNAHMEN</w:t>
      </w:r>
    </w:p>
    <w:p w:rsidR="00481FC1" w:rsidRDefault="00481FC1" w:rsidP="00CF3526">
      <w:pPr>
        <w:rPr>
          <w:b/>
          <w:sz w:val="24"/>
          <w:szCs w:val="24"/>
        </w:rPr>
      </w:pPr>
    </w:p>
    <w:p w:rsidR="00481FC1" w:rsidRPr="00B43929" w:rsidRDefault="00481FC1" w:rsidP="00CF35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Variante A </w:t>
      </w:r>
      <w:r w:rsidR="00794A93">
        <w:rPr>
          <w:b/>
          <w:sz w:val="24"/>
          <w:szCs w:val="24"/>
        </w:rPr>
        <w:t>(Annahme STAF)</w:t>
      </w:r>
    </w:p>
    <w:p w:rsidR="00CF3526" w:rsidRDefault="00CF3526" w:rsidP="00CF3526">
      <w:pPr>
        <w:rPr>
          <w:b/>
          <w:sz w:val="24"/>
          <w:szCs w:val="24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931"/>
        <w:gridCol w:w="1835"/>
      </w:tblGrid>
      <w:tr w:rsidR="00CF3526" w:rsidTr="00E80E83">
        <w:trPr>
          <w:cantSplit/>
        </w:trPr>
        <w:tc>
          <w:tcPr>
            <w:tcW w:w="1510" w:type="dxa"/>
          </w:tcPr>
          <w:p w:rsidR="00481FC1" w:rsidRPr="00A96EA6" w:rsidRDefault="00CF3526" w:rsidP="00E80E8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2.1</w:t>
            </w:r>
          </w:p>
        </w:tc>
        <w:tc>
          <w:tcPr>
            <w:tcW w:w="5931" w:type="dxa"/>
          </w:tcPr>
          <w:p w:rsidR="00CF3526" w:rsidRDefault="00CF3526" w:rsidP="00CF3526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>Unterstützen Sie</w:t>
            </w:r>
            <w:r w:rsidR="00016CA3">
              <w:rPr>
                <w:rFonts w:eastAsia="SimSun" w:cs="Arial"/>
              </w:rPr>
              <w:t xml:space="preserve"> grundsätzlich</w:t>
            </w:r>
            <w:r>
              <w:rPr>
                <w:rFonts w:eastAsia="SimSun" w:cs="Arial"/>
              </w:rPr>
              <w:t xml:space="preserve"> </w:t>
            </w:r>
            <w:r w:rsidR="00016CA3">
              <w:rPr>
                <w:rFonts w:eastAsia="SimSun" w:cs="Arial"/>
              </w:rPr>
              <w:t>eine</w:t>
            </w:r>
            <w:r>
              <w:rPr>
                <w:rFonts w:eastAsia="SimSun" w:cs="Arial"/>
              </w:rPr>
              <w:t xml:space="preserve"> Senkung der Kapitalsteuer</w:t>
            </w:r>
            <w:r w:rsidR="00794A93">
              <w:rPr>
                <w:rFonts w:eastAsia="SimSun" w:cs="Arial"/>
              </w:rPr>
              <w:t xml:space="preserve"> </w:t>
            </w:r>
            <w:r>
              <w:rPr>
                <w:rFonts w:eastAsia="SimSun" w:cs="Arial"/>
              </w:rPr>
              <w:t>(vgl. Kapitel 9.2.1)?</w:t>
            </w:r>
          </w:p>
          <w:p w:rsidR="008A4864" w:rsidRDefault="008A4864" w:rsidP="00CF3526">
            <w:pPr>
              <w:spacing w:before="40" w:after="40"/>
              <w:rPr>
                <w:rFonts w:eastAsia="SimSun" w:cs="Arial"/>
              </w:rPr>
            </w:pPr>
          </w:p>
          <w:p w:rsidR="008A4864" w:rsidRPr="00A96EA6" w:rsidRDefault="008A4864" w:rsidP="00CF3526">
            <w:pPr>
              <w:spacing w:before="40" w:after="40"/>
              <w:rPr>
                <w:rFonts w:eastAsia="SimSun" w:cs="Arial"/>
              </w:rPr>
            </w:pPr>
          </w:p>
        </w:tc>
        <w:tc>
          <w:tcPr>
            <w:tcW w:w="1835" w:type="dxa"/>
          </w:tcPr>
          <w:p w:rsidR="007522F0" w:rsidRPr="00A96EA6" w:rsidRDefault="00CF3526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2234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F0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="007522F0"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CF3526" w:rsidRDefault="007522F0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9027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625003" w:rsidTr="00E80E83">
        <w:trPr>
          <w:cantSplit/>
        </w:trPr>
        <w:tc>
          <w:tcPr>
            <w:tcW w:w="1510" w:type="dxa"/>
          </w:tcPr>
          <w:p w:rsidR="00625003" w:rsidRDefault="00625003" w:rsidP="0062500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ja</w:t>
            </w:r>
          </w:p>
        </w:tc>
        <w:tc>
          <w:tcPr>
            <w:tcW w:w="5931" w:type="dxa"/>
          </w:tcPr>
          <w:p w:rsidR="00625003" w:rsidRDefault="00625003" w:rsidP="00625003">
            <w:pPr>
              <w:spacing w:before="40" w:after="40"/>
              <w:rPr>
                <w:rFonts w:eastAsia="SimSun" w:cs="Arial"/>
              </w:rPr>
            </w:pPr>
            <w:r>
              <w:rPr>
                <w:rFonts w:cs="Arial"/>
                <w:lang w:val="de-CH"/>
              </w:rPr>
              <w:t xml:space="preserve">Sind Sie mit der </w:t>
            </w:r>
            <w:r>
              <w:rPr>
                <w:rFonts w:eastAsia="SimSun" w:cs="Arial"/>
              </w:rPr>
              <w:t>Senkung der Kapitalsteuer auf 0,01 Promille einverstanden (vgl. Kapitel 9.2.1)?</w:t>
            </w:r>
          </w:p>
          <w:p w:rsidR="00625003" w:rsidRDefault="00625003" w:rsidP="00625003">
            <w:pPr>
              <w:spacing w:before="40" w:after="40"/>
              <w:rPr>
                <w:rFonts w:eastAsia="SimSun" w:cs="Arial"/>
              </w:rPr>
            </w:pPr>
          </w:p>
          <w:p w:rsidR="00625003" w:rsidRDefault="00625003" w:rsidP="00625003">
            <w:pPr>
              <w:spacing w:before="40" w:after="40"/>
              <w:rPr>
                <w:rFonts w:eastAsia="SimSun" w:cs="Arial"/>
              </w:rPr>
            </w:pPr>
          </w:p>
        </w:tc>
        <w:tc>
          <w:tcPr>
            <w:tcW w:w="1835" w:type="dxa"/>
          </w:tcPr>
          <w:p w:rsidR="00625003" w:rsidRPr="00A96EA6" w:rsidRDefault="00625003" w:rsidP="00625003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234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25003" w:rsidRPr="00A96EA6" w:rsidRDefault="00625003" w:rsidP="00625003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70785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625003" w:rsidTr="00E80E83">
        <w:trPr>
          <w:cantSplit/>
        </w:trPr>
        <w:tc>
          <w:tcPr>
            <w:tcW w:w="1510" w:type="dxa"/>
          </w:tcPr>
          <w:p w:rsidR="00625003" w:rsidRDefault="00625003" w:rsidP="0062500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625003" w:rsidRDefault="00625003" w:rsidP="0062500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Schlagen Sie einen anderen Steuersatz vor?</w:t>
            </w:r>
          </w:p>
          <w:sdt>
            <w:sdtPr>
              <w:rPr>
                <w:rFonts w:cs="Arial"/>
                <w:lang w:val="de-CH"/>
              </w:rPr>
              <w:id w:val="-1567180759"/>
              <w:placeholder>
                <w:docPart w:val="DefaultPlaceholder_-1854013440"/>
              </w:placeholder>
              <w:showingPlcHdr/>
            </w:sdtPr>
            <w:sdtEndPr/>
            <w:sdtContent>
              <w:p w:rsidR="00625003" w:rsidRDefault="00762CCE" w:rsidP="00625003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25003" w:rsidRDefault="00625003" w:rsidP="0062500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625003" w:rsidTr="00E80E83">
        <w:trPr>
          <w:cantSplit/>
        </w:trPr>
        <w:tc>
          <w:tcPr>
            <w:tcW w:w="1510" w:type="dxa"/>
          </w:tcPr>
          <w:p w:rsidR="00625003" w:rsidRDefault="00625003" w:rsidP="0062500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1734198779"/>
              <w:placeholder>
                <w:docPart w:val="DefaultPlaceholder_-1854013440"/>
              </w:placeholder>
              <w:showingPlcHdr/>
            </w:sdtPr>
            <w:sdtEndPr/>
            <w:sdtContent>
              <w:p w:rsidR="00625003" w:rsidRPr="00930460" w:rsidRDefault="00762CCE" w:rsidP="00625003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25003" w:rsidRPr="00930460" w:rsidRDefault="00625003" w:rsidP="0062500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625003" w:rsidRPr="00930460" w:rsidRDefault="00625003" w:rsidP="0062500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625003" w:rsidTr="00E80E83">
        <w:trPr>
          <w:cantSplit/>
        </w:trPr>
        <w:tc>
          <w:tcPr>
            <w:tcW w:w="1510" w:type="dxa"/>
          </w:tcPr>
          <w:p w:rsidR="00625003" w:rsidRDefault="00625003" w:rsidP="0062500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2.2</w:t>
            </w:r>
          </w:p>
        </w:tc>
        <w:tc>
          <w:tcPr>
            <w:tcW w:w="5931" w:type="dxa"/>
          </w:tcPr>
          <w:p w:rsidR="00625003" w:rsidRDefault="00625003" w:rsidP="0062500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Unterstützen Sie</w:t>
            </w:r>
            <w:r w:rsidR="00016CA3">
              <w:rPr>
                <w:rFonts w:cs="Arial"/>
                <w:lang w:val="de-CH"/>
              </w:rPr>
              <w:t xml:space="preserve"> den</w:t>
            </w:r>
            <w:r>
              <w:rPr>
                <w:rFonts w:cs="Arial"/>
                <w:lang w:val="de-CH"/>
              </w:rPr>
              <w:t xml:space="preserve"> neuen Verteiler für den Ertrag aus der Gewinn- und Kapitalsteuer der juristischen Personen (vgl. Kapitel 9.2.2)?</w:t>
            </w:r>
          </w:p>
          <w:p w:rsidR="00625003" w:rsidRDefault="00625003" w:rsidP="00625003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625003" w:rsidRPr="00A96EA6" w:rsidRDefault="00625003" w:rsidP="00625003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8245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25003" w:rsidRDefault="00625003" w:rsidP="00625003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7331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625003" w:rsidTr="00E80E83">
        <w:trPr>
          <w:cantSplit/>
        </w:trPr>
        <w:tc>
          <w:tcPr>
            <w:tcW w:w="1510" w:type="dxa"/>
          </w:tcPr>
          <w:p w:rsidR="00625003" w:rsidRDefault="00625003" w:rsidP="0062500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625003" w:rsidRDefault="00625003" w:rsidP="0062500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Schlagen Sie einen anderen Verteiler vor?</w:t>
            </w:r>
          </w:p>
          <w:sdt>
            <w:sdtPr>
              <w:rPr>
                <w:rFonts w:cs="Arial"/>
                <w:lang w:val="de-CH"/>
              </w:rPr>
              <w:id w:val="-1554685928"/>
              <w:placeholder>
                <w:docPart w:val="DefaultPlaceholder_-1854013440"/>
              </w:placeholder>
              <w:showingPlcHdr/>
            </w:sdtPr>
            <w:sdtEndPr/>
            <w:sdtContent>
              <w:p w:rsidR="00625003" w:rsidRDefault="00762CCE" w:rsidP="00625003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25003" w:rsidRDefault="00625003" w:rsidP="0062500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625003" w:rsidTr="00E80E83">
        <w:trPr>
          <w:cantSplit/>
        </w:trPr>
        <w:tc>
          <w:tcPr>
            <w:tcW w:w="1510" w:type="dxa"/>
          </w:tcPr>
          <w:p w:rsidR="00625003" w:rsidRDefault="00625003" w:rsidP="0062500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572582384"/>
              <w:placeholder>
                <w:docPart w:val="DefaultPlaceholder_-1854013440"/>
              </w:placeholder>
              <w:showingPlcHdr/>
            </w:sdtPr>
            <w:sdtEndPr/>
            <w:sdtContent>
              <w:p w:rsidR="00625003" w:rsidRPr="00930460" w:rsidRDefault="00762CCE" w:rsidP="00625003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25003" w:rsidRPr="00930460" w:rsidRDefault="00625003" w:rsidP="0062500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625003" w:rsidRPr="00930460" w:rsidRDefault="00625003" w:rsidP="00625003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8A4864" w:rsidRDefault="008A4864" w:rsidP="00CF3526">
      <w:pPr>
        <w:rPr>
          <w:b/>
          <w:sz w:val="24"/>
          <w:szCs w:val="24"/>
        </w:rPr>
      </w:pPr>
    </w:p>
    <w:p w:rsidR="00794A93" w:rsidRPr="00B43929" w:rsidRDefault="00794A93" w:rsidP="00794A93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Variante B (Ablehnung STAF)</w:t>
      </w:r>
    </w:p>
    <w:p w:rsidR="00794A93" w:rsidRDefault="00794A93" w:rsidP="00794A93">
      <w:pPr>
        <w:rPr>
          <w:b/>
          <w:sz w:val="24"/>
          <w:szCs w:val="24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931"/>
        <w:gridCol w:w="1835"/>
      </w:tblGrid>
      <w:tr w:rsidR="00794A93" w:rsidTr="000B07AF">
        <w:trPr>
          <w:cantSplit/>
        </w:trPr>
        <w:tc>
          <w:tcPr>
            <w:tcW w:w="1510" w:type="dxa"/>
          </w:tcPr>
          <w:p w:rsidR="00794A93" w:rsidRPr="00A96EA6" w:rsidRDefault="00794A93" w:rsidP="000B07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3.1</w:t>
            </w:r>
          </w:p>
        </w:tc>
        <w:tc>
          <w:tcPr>
            <w:tcW w:w="5931" w:type="dxa"/>
          </w:tcPr>
          <w:p w:rsidR="00794A93" w:rsidRDefault="00794A93" w:rsidP="000B07AF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Unterstützen Sie </w:t>
            </w:r>
            <w:r w:rsidR="00016CA3">
              <w:rPr>
                <w:rFonts w:eastAsia="SimSun" w:cs="Arial"/>
              </w:rPr>
              <w:t>grundsätzlich eine</w:t>
            </w:r>
            <w:r>
              <w:rPr>
                <w:rFonts w:eastAsia="SimSun" w:cs="Arial"/>
              </w:rPr>
              <w:t xml:space="preserve"> Senkung der Kapitalsteuer (vgl. Kapitel 9.2.1)?</w:t>
            </w:r>
          </w:p>
          <w:p w:rsidR="00794A93" w:rsidRDefault="00794A93" w:rsidP="000B07AF">
            <w:pPr>
              <w:spacing w:before="40" w:after="40"/>
              <w:rPr>
                <w:rFonts w:eastAsia="SimSun" w:cs="Arial"/>
              </w:rPr>
            </w:pPr>
          </w:p>
          <w:p w:rsidR="00794A93" w:rsidRPr="00A96EA6" w:rsidRDefault="00794A93" w:rsidP="000B07AF">
            <w:pPr>
              <w:spacing w:before="40" w:after="40"/>
              <w:rPr>
                <w:rFonts w:eastAsia="SimSun" w:cs="Arial"/>
              </w:rPr>
            </w:pPr>
          </w:p>
        </w:tc>
        <w:tc>
          <w:tcPr>
            <w:tcW w:w="1835" w:type="dxa"/>
          </w:tcPr>
          <w:p w:rsidR="00794A93" w:rsidRPr="00A96EA6" w:rsidRDefault="00794A93" w:rsidP="000B07A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3504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94A93" w:rsidRDefault="00794A93" w:rsidP="000B07A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66154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94A93" w:rsidTr="000B07AF">
        <w:trPr>
          <w:cantSplit/>
        </w:trPr>
        <w:tc>
          <w:tcPr>
            <w:tcW w:w="1510" w:type="dxa"/>
          </w:tcPr>
          <w:p w:rsidR="00794A93" w:rsidRDefault="00794A93" w:rsidP="000B07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ja</w:t>
            </w:r>
          </w:p>
        </w:tc>
        <w:tc>
          <w:tcPr>
            <w:tcW w:w="5931" w:type="dxa"/>
          </w:tcPr>
          <w:p w:rsidR="00794A93" w:rsidRDefault="00794A93" w:rsidP="000B07AF">
            <w:pPr>
              <w:spacing w:before="40" w:after="40"/>
              <w:rPr>
                <w:rFonts w:eastAsia="SimSun" w:cs="Arial"/>
              </w:rPr>
            </w:pPr>
            <w:r>
              <w:rPr>
                <w:rFonts w:cs="Arial"/>
                <w:lang w:val="de-CH"/>
              </w:rPr>
              <w:t xml:space="preserve">Sind Sie mit der </w:t>
            </w:r>
            <w:r>
              <w:rPr>
                <w:rFonts w:eastAsia="SimSun" w:cs="Arial"/>
              </w:rPr>
              <w:t>Senkung der Kapitalsteuer auf 0,01 Promille einverstanden (vgl. Kapitel 9.2.1)?</w:t>
            </w:r>
          </w:p>
          <w:p w:rsidR="00794A93" w:rsidRDefault="00794A93" w:rsidP="000B07AF">
            <w:pPr>
              <w:spacing w:before="40" w:after="40"/>
              <w:rPr>
                <w:rFonts w:eastAsia="SimSun" w:cs="Arial"/>
              </w:rPr>
            </w:pPr>
          </w:p>
          <w:p w:rsidR="00794A93" w:rsidRDefault="00794A93" w:rsidP="000B07AF">
            <w:pPr>
              <w:spacing w:before="40" w:after="40"/>
              <w:rPr>
                <w:rFonts w:eastAsia="SimSun" w:cs="Arial"/>
              </w:rPr>
            </w:pPr>
          </w:p>
        </w:tc>
        <w:tc>
          <w:tcPr>
            <w:tcW w:w="1835" w:type="dxa"/>
          </w:tcPr>
          <w:p w:rsidR="00794A93" w:rsidRPr="00A96EA6" w:rsidRDefault="00794A93" w:rsidP="000B07A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1826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94A93" w:rsidRPr="00A96EA6" w:rsidRDefault="00794A93" w:rsidP="000B07A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757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94A93" w:rsidTr="000B07AF">
        <w:trPr>
          <w:cantSplit/>
        </w:trPr>
        <w:tc>
          <w:tcPr>
            <w:tcW w:w="1510" w:type="dxa"/>
          </w:tcPr>
          <w:p w:rsidR="00794A93" w:rsidRDefault="00794A93" w:rsidP="000B07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794A93" w:rsidRDefault="00794A93" w:rsidP="000B07A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Schlagen Sie einen anderen Steuersatz vor?</w:t>
            </w:r>
          </w:p>
          <w:sdt>
            <w:sdtPr>
              <w:rPr>
                <w:rFonts w:cs="Arial"/>
                <w:lang w:val="de-CH"/>
              </w:rPr>
              <w:id w:val="-1625990414"/>
              <w:placeholder>
                <w:docPart w:val="DefaultPlaceholder_-1854013440"/>
              </w:placeholder>
              <w:showingPlcHdr/>
            </w:sdtPr>
            <w:sdtEndPr/>
            <w:sdtContent>
              <w:p w:rsidR="00794A93" w:rsidRDefault="00762CCE" w:rsidP="000B07AF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94A93" w:rsidRDefault="00794A93" w:rsidP="000B07A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794A93" w:rsidTr="000B07AF">
        <w:trPr>
          <w:cantSplit/>
        </w:trPr>
        <w:tc>
          <w:tcPr>
            <w:tcW w:w="1510" w:type="dxa"/>
          </w:tcPr>
          <w:p w:rsidR="00794A93" w:rsidRDefault="00794A93" w:rsidP="000B07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1398005766"/>
              <w:placeholder>
                <w:docPart w:val="DefaultPlaceholder_-1854013440"/>
              </w:placeholder>
              <w:showingPlcHdr/>
            </w:sdtPr>
            <w:sdtEndPr/>
            <w:sdtContent>
              <w:p w:rsidR="00794A93" w:rsidRPr="00930460" w:rsidRDefault="00762CCE" w:rsidP="000B07AF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94A93" w:rsidRPr="00930460" w:rsidRDefault="00794A93" w:rsidP="000B07A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794A93" w:rsidRPr="00930460" w:rsidRDefault="00794A93" w:rsidP="000B07A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794A93" w:rsidTr="000B07AF">
        <w:trPr>
          <w:cantSplit/>
        </w:trPr>
        <w:tc>
          <w:tcPr>
            <w:tcW w:w="1510" w:type="dxa"/>
          </w:tcPr>
          <w:p w:rsidR="00794A93" w:rsidRDefault="00794A93" w:rsidP="000B07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lastRenderedPageBreak/>
              <w:t>3.2</w:t>
            </w:r>
          </w:p>
        </w:tc>
        <w:tc>
          <w:tcPr>
            <w:tcW w:w="5931" w:type="dxa"/>
          </w:tcPr>
          <w:p w:rsidR="00794A93" w:rsidRDefault="00794A93" w:rsidP="000B07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Unterstützen Sie den neuen Verteiler für den Ertrag aus der Gewinn- und Kapitalsteuer der juristischen Personen (vgl. Kapitel 9.2.2)?</w:t>
            </w:r>
          </w:p>
          <w:p w:rsidR="00794A93" w:rsidRDefault="00794A93" w:rsidP="000B07AF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794A93" w:rsidRPr="00A96EA6" w:rsidRDefault="00794A93" w:rsidP="000B07A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84420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94A93" w:rsidRDefault="00794A93" w:rsidP="000B07AF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0079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94A93" w:rsidTr="000B07AF">
        <w:trPr>
          <w:cantSplit/>
        </w:trPr>
        <w:tc>
          <w:tcPr>
            <w:tcW w:w="1510" w:type="dxa"/>
          </w:tcPr>
          <w:p w:rsidR="00794A93" w:rsidRDefault="00794A93" w:rsidP="000B07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794A93" w:rsidRDefault="00794A93" w:rsidP="000B07A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Schlagen Sie einen anderen Verteiler vor?</w:t>
            </w:r>
          </w:p>
          <w:sdt>
            <w:sdtPr>
              <w:rPr>
                <w:rFonts w:cs="Arial"/>
                <w:lang w:val="de-CH"/>
              </w:rPr>
              <w:id w:val="-1443836835"/>
              <w:placeholder>
                <w:docPart w:val="DefaultPlaceholder_-1854013440"/>
              </w:placeholder>
              <w:showingPlcHdr/>
            </w:sdtPr>
            <w:sdtEndPr/>
            <w:sdtContent>
              <w:p w:rsidR="00794A93" w:rsidRDefault="00762CCE" w:rsidP="000B07AF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94A93" w:rsidRDefault="00794A93" w:rsidP="000B07A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794A93" w:rsidTr="000B07AF">
        <w:trPr>
          <w:cantSplit/>
        </w:trPr>
        <w:tc>
          <w:tcPr>
            <w:tcW w:w="1510" w:type="dxa"/>
          </w:tcPr>
          <w:p w:rsidR="00794A93" w:rsidRDefault="00794A93" w:rsidP="000B07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1864935156"/>
              <w:placeholder>
                <w:docPart w:val="DefaultPlaceholder_-1854013440"/>
              </w:placeholder>
              <w:showingPlcHdr/>
            </w:sdtPr>
            <w:sdtEndPr/>
            <w:sdtContent>
              <w:p w:rsidR="00794A93" w:rsidRPr="00930460" w:rsidRDefault="00762CCE" w:rsidP="000B07AF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94A93" w:rsidRPr="00930460" w:rsidRDefault="00794A93" w:rsidP="000B07A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794A93" w:rsidRPr="00930460" w:rsidRDefault="00794A93" w:rsidP="000B07A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794A93" w:rsidRDefault="00794A93" w:rsidP="00CF3526">
      <w:pPr>
        <w:rPr>
          <w:b/>
          <w:sz w:val="24"/>
          <w:szCs w:val="24"/>
        </w:rPr>
      </w:pPr>
    </w:p>
    <w:p w:rsidR="00CF3526" w:rsidRDefault="00CF3526" w:rsidP="00CF3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B439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REVISIONSPUNKTE NATÜRLICHE PERSONEN</w:t>
      </w:r>
    </w:p>
    <w:p w:rsidR="00CF3526" w:rsidRDefault="00CF3526" w:rsidP="00CF3526">
      <w:pPr>
        <w:rPr>
          <w:b/>
          <w:sz w:val="24"/>
          <w:szCs w:val="24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931"/>
        <w:gridCol w:w="1835"/>
      </w:tblGrid>
      <w:tr w:rsidR="00CF3526" w:rsidTr="00E80E83">
        <w:trPr>
          <w:cantSplit/>
        </w:trPr>
        <w:tc>
          <w:tcPr>
            <w:tcW w:w="1510" w:type="dxa"/>
          </w:tcPr>
          <w:p w:rsidR="00CF3526" w:rsidRPr="00A96EA6" w:rsidRDefault="00794A93" w:rsidP="00E80E8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4</w:t>
            </w:r>
            <w:r w:rsidR="00CF3526">
              <w:rPr>
                <w:rFonts w:cs="Arial"/>
                <w:lang w:val="de-CH"/>
              </w:rPr>
              <w:t>.1</w:t>
            </w:r>
          </w:p>
        </w:tc>
        <w:tc>
          <w:tcPr>
            <w:tcW w:w="5931" w:type="dxa"/>
          </w:tcPr>
          <w:p w:rsidR="00CF3526" w:rsidRDefault="00CF3526" w:rsidP="00CF3526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Unterstützen Sie </w:t>
            </w:r>
            <w:r w:rsidR="00016CA3">
              <w:rPr>
                <w:rFonts w:eastAsia="SimSun" w:cs="Arial"/>
              </w:rPr>
              <w:t>grundsätzlich eine</w:t>
            </w:r>
            <w:r>
              <w:rPr>
                <w:rFonts w:eastAsia="SimSun" w:cs="Arial"/>
              </w:rPr>
              <w:t xml:space="preserve"> Begrenzung des Fahrkostenabzugs (vgl. Kapitel 9.4)?</w:t>
            </w:r>
          </w:p>
          <w:p w:rsidR="008A4864" w:rsidRDefault="008A4864" w:rsidP="00CF3526">
            <w:pPr>
              <w:spacing w:before="40" w:after="40"/>
              <w:rPr>
                <w:rFonts w:eastAsia="SimSun" w:cs="Arial"/>
              </w:rPr>
            </w:pPr>
          </w:p>
          <w:p w:rsidR="008A4864" w:rsidRPr="00A96EA6" w:rsidRDefault="008A4864" w:rsidP="00CF3526">
            <w:pPr>
              <w:spacing w:before="40" w:after="40"/>
              <w:rPr>
                <w:rFonts w:eastAsia="SimSun" w:cs="Arial"/>
              </w:rPr>
            </w:pPr>
          </w:p>
        </w:tc>
        <w:tc>
          <w:tcPr>
            <w:tcW w:w="1835" w:type="dxa"/>
          </w:tcPr>
          <w:p w:rsidR="007522F0" w:rsidRPr="00A96EA6" w:rsidRDefault="00CF3526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21311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F0"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="007522F0"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CF3526" w:rsidRDefault="007522F0" w:rsidP="007522F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21558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687210" w:rsidTr="00E80E83">
        <w:trPr>
          <w:cantSplit/>
        </w:trPr>
        <w:tc>
          <w:tcPr>
            <w:tcW w:w="1510" w:type="dxa"/>
          </w:tcPr>
          <w:p w:rsidR="00687210" w:rsidRDefault="00687210" w:rsidP="0068721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ja</w:t>
            </w:r>
          </w:p>
        </w:tc>
        <w:tc>
          <w:tcPr>
            <w:tcW w:w="5931" w:type="dxa"/>
          </w:tcPr>
          <w:p w:rsidR="00687210" w:rsidRDefault="00687210" w:rsidP="00687210">
            <w:pPr>
              <w:spacing w:before="40" w:after="40"/>
              <w:rPr>
                <w:rFonts w:eastAsia="SimSun" w:cs="Arial"/>
              </w:rPr>
            </w:pPr>
            <w:r>
              <w:rPr>
                <w:rFonts w:cs="Arial"/>
                <w:lang w:val="de-CH"/>
              </w:rPr>
              <w:t>Sind Sie mit der</w:t>
            </w:r>
            <w:r>
              <w:rPr>
                <w:rFonts w:eastAsia="SimSun" w:cs="Arial"/>
              </w:rPr>
              <w:t xml:space="preserve"> Begrenzung </w:t>
            </w:r>
            <w:r w:rsidR="00016CA3">
              <w:rPr>
                <w:rFonts w:eastAsia="SimSun" w:cs="Arial"/>
              </w:rPr>
              <w:t>des Fahrkostenabzugs auf Fr. 10 </w:t>
            </w:r>
            <w:r>
              <w:rPr>
                <w:rFonts w:eastAsia="SimSun" w:cs="Arial"/>
              </w:rPr>
              <w:t>000.- einverstanden (vgl. Kapitel 9.4)?</w:t>
            </w:r>
          </w:p>
          <w:p w:rsidR="00687210" w:rsidRDefault="00687210" w:rsidP="00687210">
            <w:pPr>
              <w:spacing w:before="40" w:after="40"/>
              <w:rPr>
                <w:rFonts w:eastAsia="SimSun" w:cs="Arial"/>
              </w:rPr>
            </w:pPr>
          </w:p>
          <w:p w:rsidR="00687210" w:rsidRDefault="00687210" w:rsidP="00687210">
            <w:pPr>
              <w:spacing w:before="40" w:after="40"/>
              <w:rPr>
                <w:rFonts w:eastAsia="SimSun" w:cs="Arial"/>
              </w:rPr>
            </w:pPr>
          </w:p>
        </w:tc>
        <w:tc>
          <w:tcPr>
            <w:tcW w:w="1835" w:type="dxa"/>
          </w:tcPr>
          <w:p w:rsidR="00687210" w:rsidRPr="00A96EA6" w:rsidRDefault="00687210" w:rsidP="0068721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36790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87210" w:rsidRPr="00A96EA6" w:rsidRDefault="00687210" w:rsidP="0068721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3820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687210" w:rsidTr="00E80E83">
        <w:trPr>
          <w:cantSplit/>
        </w:trPr>
        <w:tc>
          <w:tcPr>
            <w:tcW w:w="1510" w:type="dxa"/>
          </w:tcPr>
          <w:p w:rsidR="00687210" w:rsidRDefault="00687210" w:rsidP="0068721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687210" w:rsidRDefault="00687210" w:rsidP="0068721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Schlagen Sie eine andere Begrenzung vor?</w:t>
            </w:r>
          </w:p>
          <w:sdt>
            <w:sdtPr>
              <w:rPr>
                <w:rFonts w:cs="Arial"/>
                <w:lang w:val="de-CH"/>
              </w:rPr>
              <w:id w:val="1317692475"/>
              <w:placeholder>
                <w:docPart w:val="DefaultPlaceholder_-1854013440"/>
              </w:placeholder>
              <w:showingPlcHdr/>
            </w:sdtPr>
            <w:sdtEndPr/>
            <w:sdtContent>
              <w:p w:rsidR="00687210" w:rsidRDefault="00762CCE" w:rsidP="00687210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87210" w:rsidRDefault="00687210" w:rsidP="0068721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687210" w:rsidTr="00E80E83">
        <w:trPr>
          <w:cantSplit/>
        </w:trPr>
        <w:tc>
          <w:tcPr>
            <w:tcW w:w="1510" w:type="dxa"/>
          </w:tcPr>
          <w:p w:rsidR="00687210" w:rsidRDefault="00687210" w:rsidP="0068721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1848014451"/>
              <w:placeholder>
                <w:docPart w:val="DefaultPlaceholder_-1854013440"/>
              </w:placeholder>
              <w:showingPlcHdr/>
            </w:sdtPr>
            <w:sdtEndPr/>
            <w:sdtContent>
              <w:p w:rsidR="00687210" w:rsidRPr="00930460" w:rsidRDefault="00762CCE" w:rsidP="00687210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87210" w:rsidRPr="00930460" w:rsidRDefault="00687210" w:rsidP="0068721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687210" w:rsidRPr="00930460" w:rsidRDefault="00687210" w:rsidP="0068721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687210" w:rsidTr="00E80E83">
        <w:trPr>
          <w:cantSplit/>
        </w:trPr>
        <w:tc>
          <w:tcPr>
            <w:tcW w:w="1510" w:type="dxa"/>
          </w:tcPr>
          <w:p w:rsidR="00687210" w:rsidRDefault="00794A93" w:rsidP="0068721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4</w:t>
            </w:r>
            <w:r w:rsidR="00687210">
              <w:rPr>
                <w:rFonts w:cs="Arial"/>
                <w:lang w:val="de-CH"/>
              </w:rPr>
              <w:t>.2</w:t>
            </w:r>
          </w:p>
        </w:tc>
        <w:tc>
          <w:tcPr>
            <w:tcW w:w="5931" w:type="dxa"/>
          </w:tcPr>
          <w:p w:rsidR="00687210" w:rsidRDefault="00687210" w:rsidP="00687210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Unterstützen Sie die Erhöhung der einfachen Grundstückgewinnsteuer (vgl. Kapitel 9.5)?</w:t>
            </w:r>
          </w:p>
          <w:p w:rsidR="00687210" w:rsidRDefault="00687210" w:rsidP="00687210">
            <w:pPr>
              <w:spacing w:before="40" w:after="40"/>
              <w:rPr>
                <w:rFonts w:cs="Arial"/>
                <w:lang w:val="de-CH"/>
              </w:rPr>
            </w:pPr>
          </w:p>
          <w:p w:rsidR="00687210" w:rsidRDefault="00687210" w:rsidP="00687210">
            <w:pPr>
              <w:spacing w:before="40" w:after="4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687210" w:rsidRPr="00A96EA6" w:rsidRDefault="00687210" w:rsidP="0068721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0658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87210" w:rsidRDefault="00687210" w:rsidP="0068721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20968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687210" w:rsidTr="00E80E83">
        <w:trPr>
          <w:cantSplit/>
        </w:trPr>
        <w:tc>
          <w:tcPr>
            <w:tcW w:w="1510" w:type="dxa"/>
          </w:tcPr>
          <w:p w:rsidR="00687210" w:rsidRDefault="00687210" w:rsidP="0068721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ja</w:t>
            </w:r>
          </w:p>
        </w:tc>
        <w:tc>
          <w:tcPr>
            <w:tcW w:w="5931" w:type="dxa"/>
          </w:tcPr>
          <w:p w:rsidR="00687210" w:rsidRPr="00687210" w:rsidRDefault="00687210" w:rsidP="00687210">
            <w:pPr>
              <w:spacing w:before="40" w:after="40"/>
              <w:rPr>
                <w:rFonts w:eastAsia="SimSun" w:cs="Arial"/>
              </w:rPr>
            </w:pPr>
            <w:r>
              <w:rPr>
                <w:rFonts w:cs="Arial"/>
                <w:lang w:val="de-CH"/>
              </w:rPr>
              <w:t>Sind Sie mit der</w:t>
            </w:r>
            <w:r>
              <w:rPr>
                <w:rFonts w:eastAsia="SimSun" w:cs="Arial"/>
              </w:rPr>
              <w:t xml:space="preserve"> Erhöhung der einfachen Grundstückgewinnsteuer von 1,8 auf 2,0 Prozent einverstanden (vgl. Kapitel 9.4)?</w:t>
            </w:r>
          </w:p>
        </w:tc>
        <w:tc>
          <w:tcPr>
            <w:tcW w:w="1835" w:type="dxa"/>
          </w:tcPr>
          <w:p w:rsidR="00687210" w:rsidRPr="00A96EA6" w:rsidRDefault="00687210" w:rsidP="0068721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97465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87210" w:rsidRDefault="00687210" w:rsidP="0068721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25729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687210" w:rsidTr="00E80E83">
        <w:trPr>
          <w:cantSplit/>
        </w:trPr>
        <w:tc>
          <w:tcPr>
            <w:tcW w:w="1510" w:type="dxa"/>
          </w:tcPr>
          <w:p w:rsidR="00687210" w:rsidRDefault="00687210" w:rsidP="0068721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687210" w:rsidRDefault="00687210" w:rsidP="0068721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Schlagen Sie einen anderen Steuersatz vor?</w:t>
            </w:r>
          </w:p>
          <w:sdt>
            <w:sdtPr>
              <w:rPr>
                <w:rFonts w:cs="Arial"/>
                <w:lang w:val="de-CH"/>
              </w:rPr>
              <w:id w:val="1024286406"/>
              <w:placeholder>
                <w:docPart w:val="DefaultPlaceholder_-1854013440"/>
              </w:placeholder>
              <w:showingPlcHdr/>
            </w:sdtPr>
            <w:sdtEndPr/>
            <w:sdtContent>
              <w:p w:rsidR="00687210" w:rsidRDefault="00762CCE" w:rsidP="00687210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87210" w:rsidRDefault="00687210" w:rsidP="0068721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687210" w:rsidTr="00E80E83">
        <w:trPr>
          <w:cantSplit/>
        </w:trPr>
        <w:tc>
          <w:tcPr>
            <w:tcW w:w="1510" w:type="dxa"/>
          </w:tcPr>
          <w:p w:rsidR="00687210" w:rsidRDefault="00687210" w:rsidP="0068721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781079312"/>
              <w:placeholder>
                <w:docPart w:val="DefaultPlaceholder_-1854013440"/>
              </w:placeholder>
              <w:showingPlcHdr/>
            </w:sdtPr>
            <w:sdtEndPr/>
            <w:sdtContent>
              <w:p w:rsidR="00687210" w:rsidRPr="00930460" w:rsidRDefault="00762CCE" w:rsidP="00687210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87210" w:rsidRPr="00930460" w:rsidRDefault="00687210" w:rsidP="0068721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687210" w:rsidRPr="00930460" w:rsidRDefault="00687210" w:rsidP="0068721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687210" w:rsidTr="00E80E83">
        <w:trPr>
          <w:cantSplit/>
        </w:trPr>
        <w:tc>
          <w:tcPr>
            <w:tcW w:w="1510" w:type="dxa"/>
          </w:tcPr>
          <w:p w:rsidR="00687210" w:rsidRDefault="00794A93" w:rsidP="0068721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4</w:t>
            </w:r>
            <w:r w:rsidR="00687210">
              <w:rPr>
                <w:rFonts w:cs="Arial"/>
                <w:lang w:val="de-CH"/>
              </w:rPr>
              <w:t>.3</w:t>
            </w:r>
          </w:p>
        </w:tc>
        <w:tc>
          <w:tcPr>
            <w:tcW w:w="5931" w:type="dxa"/>
          </w:tcPr>
          <w:p w:rsidR="00687210" w:rsidRDefault="00687210" w:rsidP="00687210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Unterstützen Sie</w:t>
            </w:r>
            <w:r w:rsidR="00016CA3">
              <w:rPr>
                <w:rFonts w:cs="Arial"/>
                <w:lang w:val="de-CH"/>
              </w:rPr>
              <w:t xml:space="preserve"> grundsätzlich</w:t>
            </w:r>
            <w:r>
              <w:rPr>
                <w:rFonts w:cs="Arial"/>
                <w:lang w:val="de-CH"/>
              </w:rPr>
              <w:t xml:space="preserve"> </w:t>
            </w:r>
            <w:r w:rsidR="00016CA3">
              <w:rPr>
                <w:rFonts w:cs="Arial"/>
                <w:lang w:val="de-CH"/>
              </w:rPr>
              <w:t>eine</w:t>
            </w:r>
            <w:r>
              <w:rPr>
                <w:rFonts w:cs="Arial"/>
                <w:lang w:val="de-CH"/>
              </w:rPr>
              <w:t xml:space="preserve"> Erhöhung des kantonalen Steuerfusses (vgl. Kapitel 9.6)?</w:t>
            </w:r>
          </w:p>
          <w:p w:rsidR="00687210" w:rsidRDefault="00687210" w:rsidP="00687210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  <w:p w:rsidR="00687210" w:rsidRDefault="00687210" w:rsidP="00687210">
            <w:pPr>
              <w:spacing w:before="40" w:after="4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687210" w:rsidRPr="00A96EA6" w:rsidRDefault="00687210" w:rsidP="0068721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4495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87210" w:rsidRDefault="00687210" w:rsidP="0068721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27664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687210" w:rsidTr="00E80E83">
        <w:trPr>
          <w:cantSplit/>
        </w:trPr>
        <w:tc>
          <w:tcPr>
            <w:tcW w:w="1510" w:type="dxa"/>
          </w:tcPr>
          <w:p w:rsidR="00687210" w:rsidRDefault="00687210" w:rsidP="0068721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ja</w:t>
            </w:r>
          </w:p>
        </w:tc>
        <w:tc>
          <w:tcPr>
            <w:tcW w:w="5931" w:type="dxa"/>
          </w:tcPr>
          <w:p w:rsidR="00687210" w:rsidRDefault="00687210" w:rsidP="00687210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Sind Sie mit der</w:t>
            </w:r>
            <w:r>
              <w:rPr>
                <w:rFonts w:eastAsia="SimSun" w:cs="Arial"/>
              </w:rPr>
              <w:t xml:space="preserve"> </w:t>
            </w:r>
            <w:r>
              <w:rPr>
                <w:rFonts w:cs="Arial"/>
                <w:lang w:val="de-CH"/>
              </w:rPr>
              <w:t>Erhöhung des kantonalen Steuerfusses von 2,95 auf 3,25 Einheiten einverstanden (vgl. Kapitel 9.6)?</w:t>
            </w:r>
          </w:p>
          <w:p w:rsidR="00687210" w:rsidRDefault="00687210" w:rsidP="00687210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  <w:p w:rsidR="00687210" w:rsidRDefault="00687210" w:rsidP="00687210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687210" w:rsidRPr="00A96EA6" w:rsidRDefault="00687210" w:rsidP="0068721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7444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87210" w:rsidRDefault="00687210" w:rsidP="00687210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46654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687210" w:rsidTr="00E80E83">
        <w:trPr>
          <w:cantSplit/>
        </w:trPr>
        <w:tc>
          <w:tcPr>
            <w:tcW w:w="1510" w:type="dxa"/>
          </w:tcPr>
          <w:p w:rsidR="00687210" w:rsidRDefault="00687210" w:rsidP="0068721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687210" w:rsidRDefault="00687210" w:rsidP="0068721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Schlagen Sie einen anderen Steuerfuss vor?</w:t>
            </w:r>
          </w:p>
          <w:sdt>
            <w:sdtPr>
              <w:rPr>
                <w:rFonts w:cs="Arial"/>
                <w:lang w:val="de-CH"/>
              </w:rPr>
              <w:id w:val="-189378116"/>
              <w:placeholder>
                <w:docPart w:val="DefaultPlaceholder_-1854013440"/>
              </w:placeholder>
              <w:showingPlcHdr/>
            </w:sdtPr>
            <w:sdtEndPr/>
            <w:sdtContent>
              <w:p w:rsidR="00687210" w:rsidRDefault="00762CCE" w:rsidP="00687210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87210" w:rsidRDefault="00687210" w:rsidP="0068721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687210" w:rsidRPr="00930460" w:rsidTr="00E80E83">
        <w:trPr>
          <w:cantSplit/>
        </w:trPr>
        <w:tc>
          <w:tcPr>
            <w:tcW w:w="1510" w:type="dxa"/>
          </w:tcPr>
          <w:p w:rsidR="00687210" w:rsidRDefault="00687210" w:rsidP="00687210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-326522918"/>
              <w:placeholder>
                <w:docPart w:val="DefaultPlaceholder_-1854013440"/>
              </w:placeholder>
              <w:showingPlcHdr/>
            </w:sdtPr>
            <w:sdtEndPr/>
            <w:sdtContent>
              <w:p w:rsidR="00687210" w:rsidRPr="00930460" w:rsidRDefault="00762CCE" w:rsidP="00687210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87210" w:rsidRPr="00930460" w:rsidRDefault="00687210" w:rsidP="0068721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687210" w:rsidRPr="00930460" w:rsidRDefault="00687210" w:rsidP="0068721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521B4B" w:rsidTr="00E80E83">
        <w:trPr>
          <w:cantSplit/>
        </w:trPr>
        <w:tc>
          <w:tcPr>
            <w:tcW w:w="1510" w:type="dxa"/>
          </w:tcPr>
          <w:p w:rsidR="00521B4B" w:rsidRDefault="00794A93" w:rsidP="00521B4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lastRenderedPageBreak/>
              <w:t>4</w:t>
            </w:r>
            <w:r w:rsidR="00521B4B">
              <w:rPr>
                <w:rFonts w:cs="Arial"/>
                <w:lang w:val="de-CH"/>
              </w:rPr>
              <w:t>.4</w:t>
            </w:r>
          </w:p>
        </w:tc>
        <w:tc>
          <w:tcPr>
            <w:tcW w:w="5931" w:type="dxa"/>
          </w:tcPr>
          <w:p w:rsidR="00521B4B" w:rsidRDefault="00521B4B" w:rsidP="00521B4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Unterstützen Sie die Befreiung der Spielgewinne aus der Teilnahme an Grossspielen und der Online-Teilnahme an Spielbankenspielen bis zum Betrag von 1 Million Franken (vgl. Kapitel 9.8)?</w:t>
            </w:r>
          </w:p>
          <w:p w:rsidR="00521B4B" w:rsidRDefault="00521B4B" w:rsidP="00521B4B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521B4B" w:rsidRPr="00A96EA6" w:rsidRDefault="00521B4B" w:rsidP="00521B4B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6485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521B4B" w:rsidRDefault="00521B4B" w:rsidP="00521B4B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13392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4325C5" w:rsidTr="00AC5583">
        <w:trPr>
          <w:cantSplit/>
        </w:trPr>
        <w:tc>
          <w:tcPr>
            <w:tcW w:w="1510" w:type="dxa"/>
          </w:tcPr>
          <w:p w:rsidR="004325C5" w:rsidRDefault="004325C5" w:rsidP="004325C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4325C5" w:rsidRDefault="004325C5" w:rsidP="004325C5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Schlagen Sie einen höheren Betrag vor?</w:t>
            </w:r>
          </w:p>
          <w:sdt>
            <w:sdtPr>
              <w:rPr>
                <w:rFonts w:cs="Arial"/>
                <w:lang w:val="de-CH"/>
              </w:rPr>
              <w:id w:val="-1324732879"/>
              <w:placeholder>
                <w:docPart w:val="DefaultPlaceholder_-1854013440"/>
              </w:placeholder>
              <w:showingPlcHdr/>
            </w:sdtPr>
            <w:sdtEndPr/>
            <w:sdtContent>
              <w:p w:rsidR="004325C5" w:rsidRDefault="00762CCE" w:rsidP="004325C5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325C5" w:rsidRDefault="004325C5" w:rsidP="004325C5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</w:p>
        </w:tc>
      </w:tr>
      <w:tr w:rsidR="004325C5" w:rsidTr="00AC5583">
        <w:trPr>
          <w:cantSplit/>
        </w:trPr>
        <w:tc>
          <w:tcPr>
            <w:tcW w:w="1510" w:type="dxa"/>
          </w:tcPr>
          <w:p w:rsidR="004325C5" w:rsidRDefault="004325C5" w:rsidP="004325C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1498693845"/>
              <w:placeholder>
                <w:docPart w:val="DefaultPlaceholder_-1854013440"/>
              </w:placeholder>
              <w:showingPlcHdr/>
            </w:sdtPr>
            <w:sdtEndPr/>
            <w:sdtContent>
              <w:p w:rsidR="004325C5" w:rsidRPr="00930460" w:rsidRDefault="00762CCE" w:rsidP="004325C5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325C5" w:rsidRPr="00930460" w:rsidRDefault="004325C5" w:rsidP="004325C5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4325C5" w:rsidRDefault="004325C5" w:rsidP="004325C5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</w:p>
        </w:tc>
      </w:tr>
      <w:tr w:rsidR="004325C5" w:rsidTr="00E80E83">
        <w:trPr>
          <w:cantSplit/>
        </w:trPr>
        <w:tc>
          <w:tcPr>
            <w:tcW w:w="1510" w:type="dxa"/>
          </w:tcPr>
          <w:p w:rsidR="004325C5" w:rsidRDefault="00794A93" w:rsidP="004325C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4</w:t>
            </w:r>
            <w:r w:rsidR="004325C5">
              <w:rPr>
                <w:rFonts w:cs="Arial"/>
                <w:lang w:val="de-CH"/>
              </w:rPr>
              <w:t>.5</w:t>
            </w:r>
          </w:p>
        </w:tc>
        <w:tc>
          <w:tcPr>
            <w:tcW w:w="5931" w:type="dxa"/>
          </w:tcPr>
          <w:p w:rsidR="004325C5" w:rsidRDefault="004325C5" w:rsidP="004325C5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Unterstützen Sie </w:t>
            </w:r>
            <w:r w:rsidR="00016CA3">
              <w:rPr>
                <w:rFonts w:cs="Arial"/>
                <w:lang w:val="de-CH"/>
              </w:rPr>
              <w:t>grundsätzlich eine</w:t>
            </w:r>
            <w:r>
              <w:rPr>
                <w:rFonts w:cs="Arial"/>
                <w:lang w:val="de-CH"/>
              </w:rPr>
              <w:t xml:space="preserve"> Erhöhung der Mahngebühren ab zweiter Mahnung (vgl. Kapitel 9.10)?</w:t>
            </w:r>
          </w:p>
          <w:p w:rsidR="004325C5" w:rsidRDefault="004325C5" w:rsidP="004325C5">
            <w:pPr>
              <w:spacing w:before="40" w:after="40"/>
              <w:rPr>
                <w:rFonts w:cs="Arial"/>
                <w:lang w:val="de-CH"/>
              </w:rPr>
            </w:pPr>
          </w:p>
          <w:p w:rsidR="004325C5" w:rsidRDefault="004325C5" w:rsidP="004325C5">
            <w:pPr>
              <w:spacing w:before="40" w:after="4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4325C5" w:rsidRPr="00A96EA6" w:rsidRDefault="004325C5" w:rsidP="004325C5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20564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4325C5" w:rsidRDefault="004325C5" w:rsidP="004325C5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-21428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4325C5" w:rsidTr="00E80E83">
        <w:trPr>
          <w:cantSplit/>
        </w:trPr>
        <w:tc>
          <w:tcPr>
            <w:tcW w:w="1510" w:type="dxa"/>
          </w:tcPr>
          <w:p w:rsidR="004325C5" w:rsidRDefault="004325C5" w:rsidP="004325C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ja</w:t>
            </w:r>
          </w:p>
        </w:tc>
        <w:tc>
          <w:tcPr>
            <w:tcW w:w="5931" w:type="dxa"/>
          </w:tcPr>
          <w:p w:rsidR="004325C5" w:rsidRDefault="004325C5" w:rsidP="004325C5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Sind Sie mit der</w:t>
            </w:r>
            <w:r>
              <w:rPr>
                <w:rFonts w:eastAsia="SimSun" w:cs="Arial"/>
              </w:rPr>
              <w:t xml:space="preserve"> </w:t>
            </w:r>
            <w:r>
              <w:rPr>
                <w:rFonts w:cs="Arial"/>
                <w:lang w:val="de-CH"/>
              </w:rPr>
              <w:t>Erhöhung der Mahngebühren ab zweiter Mahnung von Fr. 30.- auf Fr. 40.- einverstanden (vgl. Kapitel 9.10)?</w:t>
            </w:r>
          </w:p>
          <w:p w:rsidR="004325C5" w:rsidRDefault="004325C5" w:rsidP="004325C5">
            <w:pPr>
              <w:autoSpaceDE w:val="0"/>
              <w:autoSpaceDN w:val="0"/>
              <w:adjustRightInd w:val="0"/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4325C5" w:rsidRPr="00A96EA6" w:rsidRDefault="004325C5" w:rsidP="004325C5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8318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4325C5" w:rsidRDefault="004325C5" w:rsidP="004325C5">
            <w:pPr>
              <w:tabs>
                <w:tab w:val="left" w:pos="355"/>
                <w:tab w:val="left" w:pos="923"/>
              </w:tabs>
              <w:spacing w:before="40"/>
              <w:rPr>
                <w:rFonts w:cs="Arial"/>
                <w:sz w:val="26"/>
                <w:lang w:val="de-CH"/>
              </w:rPr>
            </w:pPr>
            <w:r w:rsidRPr="00A96EA6">
              <w:rPr>
                <w:rFonts w:cs="Arial"/>
                <w:sz w:val="26"/>
                <w:lang w:val="de-CH"/>
              </w:rPr>
              <w:tab/>
            </w:r>
            <w:sdt>
              <w:sdtPr>
                <w:rPr>
                  <w:rFonts w:cs="Arial"/>
                  <w:sz w:val="26"/>
                  <w:lang w:val="de-CH"/>
                </w:rPr>
                <w:id w:val="151056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6"/>
                    <w:lang w:val="de-CH"/>
                  </w:rPr>
                  <w:t>☐</w:t>
                </w:r>
              </w:sdtContent>
            </w:sdt>
            <w:r w:rsidRPr="00A96EA6"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4325C5" w:rsidRPr="00930460" w:rsidTr="00E80E83">
        <w:trPr>
          <w:cantSplit/>
        </w:trPr>
        <w:tc>
          <w:tcPr>
            <w:tcW w:w="1510" w:type="dxa"/>
          </w:tcPr>
          <w:p w:rsidR="004325C5" w:rsidRDefault="004325C5" w:rsidP="004325C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nein</w:t>
            </w:r>
          </w:p>
        </w:tc>
        <w:tc>
          <w:tcPr>
            <w:tcW w:w="7766" w:type="dxa"/>
            <w:gridSpan w:val="2"/>
          </w:tcPr>
          <w:p w:rsidR="004325C5" w:rsidRDefault="004325C5" w:rsidP="004325C5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Schlagen Sie einen anderen Betrag vor?</w:t>
            </w:r>
          </w:p>
          <w:sdt>
            <w:sdtPr>
              <w:rPr>
                <w:rFonts w:cs="Arial"/>
                <w:lang w:val="de-CH"/>
              </w:rPr>
              <w:id w:val="-1863499679"/>
              <w:placeholder>
                <w:docPart w:val="DefaultPlaceholder_-1854013440"/>
              </w:placeholder>
              <w:showingPlcHdr/>
            </w:sdtPr>
            <w:sdtEndPr/>
            <w:sdtContent>
              <w:p w:rsidR="004325C5" w:rsidRDefault="00762CCE" w:rsidP="004325C5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325C5" w:rsidRDefault="004325C5" w:rsidP="004325C5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4325C5" w:rsidRPr="00930460" w:rsidTr="00E80E83">
        <w:trPr>
          <w:cantSplit/>
        </w:trPr>
        <w:tc>
          <w:tcPr>
            <w:tcW w:w="1510" w:type="dxa"/>
          </w:tcPr>
          <w:p w:rsidR="004325C5" w:rsidRDefault="004325C5" w:rsidP="004325C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sdt>
            <w:sdtPr>
              <w:rPr>
                <w:rFonts w:cs="Arial"/>
                <w:lang w:val="de-CH"/>
              </w:rPr>
              <w:id w:val="535318235"/>
              <w:placeholder>
                <w:docPart w:val="DefaultPlaceholder_-1854013440"/>
              </w:placeholder>
              <w:showingPlcHdr/>
            </w:sdtPr>
            <w:sdtEndPr/>
            <w:sdtContent>
              <w:p w:rsidR="004325C5" w:rsidRPr="00930460" w:rsidRDefault="00762CCE" w:rsidP="004325C5">
                <w:pPr>
                  <w:tabs>
                    <w:tab w:val="left" w:pos="355"/>
                    <w:tab w:val="left" w:pos="1028"/>
                  </w:tabs>
                  <w:rPr>
                    <w:rFonts w:cs="Arial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325C5" w:rsidRPr="00930460" w:rsidRDefault="004325C5" w:rsidP="004325C5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4325C5" w:rsidRPr="00930460" w:rsidRDefault="004325C5" w:rsidP="004325C5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A96EA6" w:rsidRDefault="00A96EA6" w:rsidP="00786FEF">
      <w:pPr>
        <w:rPr>
          <w:rFonts w:cs="Arial"/>
          <w:sz w:val="22"/>
          <w:lang w:val="de-CH"/>
        </w:rPr>
      </w:pPr>
    </w:p>
    <w:p w:rsidR="00CF3526" w:rsidRDefault="00CF3526" w:rsidP="00786FEF">
      <w:pPr>
        <w:rPr>
          <w:rFonts w:cs="Arial"/>
          <w:sz w:val="22"/>
          <w:lang w:val="de-CH"/>
        </w:rPr>
      </w:pPr>
    </w:p>
    <w:p w:rsidR="00CF3526" w:rsidRDefault="00CF3526" w:rsidP="00786FEF">
      <w:pPr>
        <w:rPr>
          <w:rFonts w:cs="Arial"/>
          <w:sz w:val="22"/>
          <w:lang w:val="de-CH"/>
        </w:rPr>
      </w:pPr>
    </w:p>
    <w:p w:rsidR="00A96EA6" w:rsidRDefault="00F163D2" w:rsidP="00786FEF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IV</w:t>
      </w:r>
      <w:r w:rsidR="00786FEF">
        <w:rPr>
          <w:rFonts w:cs="Arial"/>
          <w:b/>
          <w:sz w:val="24"/>
          <w:szCs w:val="24"/>
          <w:lang w:val="de-CH"/>
        </w:rPr>
        <w:t>. WEITERE BEMERKUNGEN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</w:tblGrid>
      <w:tr w:rsidR="00786FEF" w:rsidTr="00016CA3">
        <w:trPr>
          <w:trHeight w:val="6236"/>
        </w:trPr>
        <w:sdt>
          <w:sdtPr>
            <w:rPr>
              <w:rFonts w:cs="Arial"/>
              <w:sz w:val="22"/>
              <w:lang w:val="de-CH"/>
            </w:rPr>
            <w:id w:val="1775133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82" w:type="dxa"/>
              </w:tcPr>
              <w:p w:rsidR="00786FEF" w:rsidRDefault="00762CCE" w:rsidP="00A96EA6">
                <w:pPr>
                  <w:spacing w:before="40" w:after="40"/>
                  <w:rPr>
                    <w:rFonts w:cs="Arial"/>
                    <w:sz w:val="22"/>
                    <w:lang w:val="de-CH"/>
                  </w:rPr>
                </w:pPr>
                <w:r w:rsidRPr="00A43B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D358D" w:rsidRPr="00786FEF" w:rsidRDefault="006D358D" w:rsidP="00A96EA6">
      <w:pPr>
        <w:rPr>
          <w:sz w:val="22"/>
          <w:szCs w:val="22"/>
        </w:rPr>
      </w:pPr>
    </w:p>
    <w:sectPr w:rsidR="006D358D" w:rsidRPr="00786FEF" w:rsidSect="003D3B28"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83" w:rsidRDefault="00E80E83">
      <w:r>
        <w:separator/>
      </w:r>
    </w:p>
  </w:endnote>
  <w:endnote w:type="continuationSeparator" w:id="0">
    <w:p w:rsidR="00E80E83" w:rsidRDefault="00E8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05" w:rsidRDefault="00B4780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F28">
      <w:rPr>
        <w:noProof/>
      </w:rPr>
      <w:t>2</w:t>
    </w:r>
    <w:r>
      <w:fldChar w:fldCharType="end"/>
    </w:r>
  </w:p>
  <w:p w:rsidR="00B47805" w:rsidRDefault="00B478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05" w:rsidRDefault="00B47805" w:rsidP="002B6888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F28">
      <w:rPr>
        <w:noProof/>
      </w:rPr>
      <w:t>1</w:t>
    </w:r>
    <w:r>
      <w:fldChar w:fldCharType="end"/>
    </w:r>
  </w:p>
  <w:p w:rsidR="00B47805" w:rsidRPr="00757C65" w:rsidRDefault="00757C65">
    <w:pPr>
      <w:pStyle w:val="Fuzeile"/>
      <w:rPr>
        <w:sz w:val="16"/>
        <w:szCs w:val="16"/>
      </w:rPr>
    </w:pPr>
    <w:r w:rsidRPr="00757C65">
      <w:rPr>
        <w:rFonts w:cs="Arial"/>
        <w:sz w:val="16"/>
        <w:szCs w:val="16"/>
      </w:rPr>
      <w:t>#</w:t>
    </w:r>
    <w:r w:rsidR="004F7A7B">
      <w:rPr>
        <w:sz w:val="16"/>
        <w:szCs w:val="16"/>
      </w:rPr>
      <w:t>923702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83" w:rsidRDefault="00E80E83">
      <w:r>
        <w:separator/>
      </w:r>
    </w:p>
  </w:footnote>
  <w:footnote w:type="continuationSeparator" w:id="0">
    <w:p w:rsidR="00E80E83" w:rsidRDefault="00E8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05" w:rsidRDefault="00D566E2" w:rsidP="006E2587">
    <w:pPr>
      <w:pStyle w:val="Kopfzeile"/>
    </w:pPr>
    <w:r w:rsidRPr="0040544D">
      <w:rPr>
        <w:noProof/>
        <w:lang w:val="de-CH" w:eastAsia="de-CH"/>
      </w:rPr>
      <w:drawing>
        <wp:inline distT="0" distB="0" distL="0" distR="0">
          <wp:extent cx="1319530" cy="440055"/>
          <wp:effectExtent l="0" t="0" r="0" b="0"/>
          <wp:docPr id="1" name="Grafik 0" descr="KAOW Logo_Panton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KAOW Logo_Pantone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460"/>
    <w:multiLevelType w:val="hybridMultilevel"/>
    <w:tmpl w:val="24D0BF44"/>
    <w:lvl w:ilvl="0" w:tplc="720CC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714"/>
    <w:multiLevelType w:val="hybridMultilevel"/>
    <w:tmpl w:val="94064258"/>
    <w:lvl w:ilvl="0" w:tplc="713EDCA0">
      <w:start w:val="3"/>
      <w:numFmt w:val="bullet"/>
      <w:lvlText w:val=""/>
      <w:lvlJc w:val="left"/>
      <w:pPr>
        <w:tabs>
          <w:tab w:val="num" w:pos="1002"/>
        </w:tabs>
        <w:ind w:left="1002" w:hanging="43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79783F"/>
    <w:multiLevelType w:val="hybridMultilevel"/>
    <w:tmpl w:val="5A9A1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D3E"/>
    <w:multiLevelType w:val="hybridMultilevel"/>
    <w:tmpl w:val="BBD8F216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9194E"/>
    <w:multiLevelType w:val="hybridMultilevel"/>
    <w:tmpl w:val="3ED600B4"/>
    <w:lvl w:ilvl="0" w:tplc="47B2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1B7"/>
    <w:multiLevelType w:val="hybridMultilevel"/>
    <w:tmpl w:val="E8744E1C"/>
    <w:lvl w:ilvl="0" w:tplc="E8AA4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54F3"/>
    <w:multiLevelType w:val="hybridMultilevel"/>
    <w:tmpl w:val="472818C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A65E5"/>
    <w:multiLevelType w:val="hybridMultilevel"/>
    <w:tmpl w:val="8684E29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52C48"/>
    <w:multiLevelType w:val="hybridMultilevel"/>
    <w:tmpl w:val="1A3EF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17B52"/>
    <w:multiLevelType w:val="hybridMultilevel"/>
    <w:tmpl w:val="B754BC7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D33FA"/>
    <w:multiLevelType w:val="hybridMultilevel"/>
    <w:tmpl w:val="2FB484DE"/>
    <w:lvl w:ilvl="0" w:tplc="A7E0C0D6">
      <w:numFmt w:val="bullet"/>
      <w:pStyle w:val="AufzhlungStrich"/>
      <w:lvlText w:val="–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4A89"/>
    <w:multiLevelType w:val="hybridMultilevel"/>
    <w:tmpl w:val="4C025D8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407DF"/>
    <w:multiLevelType w:val="hybridMultilevel"/>
    <w:tmpl w:val="F916696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04220"/>
    <w:multiLevelType w:val="hybridMultilevel"/>
    <w:tmpl w:val="2D86C434"/>
    <w:lvl w:ilvl="0" w:tplc="A1329A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A6C7B"/>
    <w:multiLevelType w:val="hybridMultilevel"/>
    <w:tmpl w:val="D282846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02A1"/>
    <w:multiLevelType w:val="hybridMultilevel"/>
    <w:tmpl w:val="DDF8F12A"/>
    <w:lvl w:ilvl="0" w:tplc="7F5444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678E"/>
    <w:multiLevelType w:val="hybridMultilevel"/>
    <w:tmpl w:val="E0E4153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E33FC"/>
    <w:multiLevelType w:val="hybridMultilevel"/>
    <w:tmpl w:val="CB20FFE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A2A18"/>
    <w:multiLevelType w:val="hybridMultilevel"/>
    <w:tmpl w:val="6FA8E10A"/>
    <w:lvl w:ilvl="0" w:tplc="2B26B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16"/>
  </w:num>
  <w:num w:numId="14">
    <w:abstractNumId w:val="17"/>
  </w:num>
  <w:num w:numId="15">
    <w:abstractNumId w:val="9"/>
  </w:num>
  <w:num w:numId="16">
    <w:abstractNumId w:val="5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ctiveWritingStyle w:appName="MSWord" w:lang="de-CH" w:vendorID="9" w:dllVersion="512" w:checkStyle="1"/>
  <w:activeWritingStyle w:appName="MSWord" w:lang="de-CH" w:vendorID="3" w:dllVersion="517" w:checkStyle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7B"/>
    <w:rsid w:val="00001645"/>
    <w:rsid w:val="00010BEC"/>
    <w:rsid w:val="00016CA3"/>
    <w:rsid w:val="00025955"/>
    <w:rsid w:val="00025B49"/>
    <w:rsid w:val="00027201"/>
    <w:rsid w:val="0002727F"/>
    <w:rsid w:val="00037C7C"/>
    <w:rsid w:val="00056BB8"/>
    <w:rsid w:val="000707A3"/>
    <w:rsid w:val="000827B4"/>
    <w:rsid w:val="00082D5C"/>
    <w:rsid w:val="00083CA5"/>
    <w:rsid w:val="000A0A6B"/>
    <w:rsid w:val="000A2EF0"/>
    <w:rsid w:val="000A3755"/>
    <w:rsid w:val="000A5CDE"/>
    <w:rsid w:val="000B418D"/>
    <w:rsid w:val="000B6358"/>
    <w:rsid w:val="000B69A4"/>
    <w:rsid w:val="000D0866"/>
    <w:rsid w:val="000E0A79"/>
    <w:rsid w:val="000E32FA"/>
    <w:rsid w:val="000E5251"/>
    <w:rsid w:val="000F1CD8"/>
    <w:rsid w:val="000F494B"/>
    <w:rsid w:val="000F5C63"/>
    <w:rsid w:val="000F7DF7"/>
    <w:rsid w:val="00101775"/>
    <w:rsid w:val="00102E1B"/>
    <w:rsid w:val="00103A87"/>
    <w:rsid w:val="00115D2A"/>
    <w:rsid w:val="00123E0C"/>
    <w:rsid w:val="00133F30"/>
    <w:rsid w:val="00150FE3"/>
    <w:rsid w:val="001521A6"/>
    <w:rsid w:val="001556BA"/>
    <w:rsid w:val="00160324"/>
    <w:rsid w:val="00165B99"/>
    <w:rsid w:val="00170A0D"/>
    <w:rsid w:val="00174A4F"/>
    <w:rsid w:val="001866EA"/>
    <w:rsid w:val="00190CA8"/>
    <w:rsid w:val="001A3B85"/>
    <w:rsid w:val="001B79E6"/>
    <w:rsid w:val="001C3302"/>
    <w:rsid w:val="001C4351"/>
    <w:rsid w:val="001C7068"/>
    <w:rsid w:val="001D3D04"/>
    <w:rsid w:val="001D6CBB"/>
    <w:rsid w:val="001D762F"/>
    <w:rsid w:val="001E06A9"/>
    <w:rsid w:val="001E6395"/>
    <w:rsid w:val="001F3A61"/>
    <w:rsid w:val="00214176"/>
    <w:rsid w:val="00225976"/>
    <w:rsid w:val="00225B82"/>
    <w:rsid w:val="00240AD8"/>
    <w:rsid w:val="00245D58"/>
    <w:rsid w:val="00251BE9"/>
    <w:rsid w:val="0025316C"/>
    <w:rsid w:val="00266032"/>
    <w:rsid w:val="00267F55"/>
    <w:rsid w:val="00281C41"/>
    <w:rsid w:val="0028768B"/>
    <w:rsid w:val="00295006"/>
    <w:rsid w:val="00297077"/>
    <w:rsid w:val="002A3EB2"/>
    <w:rsid w:val="002B13CA"/>
    <w:rsid w:val="002B1D36"/>
    <w:rsid w:val="002B483D"/>
    <w:rsid w:val="002B6888"/>
    <w:rsid w:val="002B7B7B"/>
    <w:rsid w:val="002C595C"/>
    <w:rsid w:val="002C5BE1"/>
    <w:rsid w:val="002D2F16"/>
    <w:rsid w:val="002E0AAA"/>
    <w:rsid w:val="002E183E"/>
    <w:rsid w:val="002E41C4"/>
    <w:rsid w:val="002E70DC"/>
    <w:rsid w:val="002F08DD"/>
    <w:rsid w:val="002F19FB"/>
    <w:rsid w:val="002F2B6F"/>
    <w:rsid w:val="00304DDA"/>
    <w:rsid w:val="0031498C"/>
    <w:rsid w:val="00315DA1"/>
    <w:rsid w:val="00321E61"/>
    <w:rsid w:val="00326CF4"/>
    <w:rsid w:val="00332467"/>
    <w:rsid w:val="0033788F"/>
    <w:rsid w:val="00345F74"/>
    <w:rsid w:val="00346547"/>
    <w:rsid w:val="0035024E"/>
    <w:rsid w:val="003510F6"/>
    <w:rsid w:val="003520ED"/>
    <w:rsid w:val="00353315"/>
    <w:rsid w:val="003553D1"/>
    <w:rsid w:val="00362B9F"/>
    <w:rsid w:val="00364C74"/>
    <w:rsid w:val="0036754C"/>
    <w:rsid w:val="003733B1"/>
    <w:rsid w:val="00383CD6"/>
    <w:rsid w:val="00387E00"/>
    <w:rsid w:val="00395BA8"/>
    <w:rsid w:val="00396FD6"/>
    <w:rsid w:val="003A3223"/>
    <w:rsid w:val="003A5DDB"/>
    <w:rsid w:val="003B64FC"/>
    <w:rsid w:val="003D252B"/>
    <w:rsid w:val="003D383E"/>
    <w:rsid w:val="003D3B28"/>
    <w:rsid w:val="003D3F70"/>
    <w:rsid w:val="003D5204"/>
    <w:rsid w:val="003D614C"/>
    <w:rsid w:val="003D68A2"/>
    <w:rsid w:val="003E1A87"/>
    <w:rsid w:val="003F73C8"/>
    <w:rsid w:val="004042EE"/>
    <w:rsid w:val="0040544D"/>
    <w:rsid w:val="00405A3C"/>
    <w:rsid w:val="00416E2D"/>
    <w:rsid w:val="004325C5"/>
    <w:rsid w:val="00440A96"/>
    <w:rsid w:val="00445813"/>
    <w:rsid w:val="00445E89"/>
    <w:rsid w:val="004460FC"/>
    <w:rsid w:val="00457C94"/>
    <w:rsid w:val="00472086"/>
    <w:rsid w:val="00475E5E"/>
    <w:rsid w:val="00481FC1"/>
    <w:rsid w:val="00482766"/>
    <w:rsid w:val="00482A07"/>
    <w:rsid w:val="00483580"/>
    <w:rsid w:val="00483BD1"/>
    <w:rsid w:val="00494ED3"/>
    <w:rsid w:val="004B1A8B"/>
    <w:rsid w:val="004C07E7"/>
    <w:rsid w:val="004C1EA5"/>
    <w:rsid w:val="004C7A0B"/>
    <w:rsid w:val="004D3742"/>
    <w:rsid w:val="004D6D6A"/>
    <w:rsid w:val="004E77AE"/>
    <w:rsid w:val="004F27B5"/>
    <w:rsid w:val="004F7A7B"/>
    <w:rsid w:val="00505972"/>
    <w:rsid w:val="00514527"/>
    <w:rsid w:val="00516997"/>
    <w:rsid w:val="00516E92"/>
    <w:rsid w:val="005171D8"/>
    <w:rsid w:val="00521B4B"/>
    <w:rsid w:val="00531200"/>
    <w:rsid w:val="0053328D"/>
    <w:rsid w:val="0053404A"/>
    <w:rsid w:val="00537284"/>
    <w:rsid w:val="00537B40"/>
    <w:rsid w:val="00542A17"/>
    <w:rsid w:val="00545375"/>
    <w:rsid w:val="005455B9"/>
    <w:rsid w:val="00554EBB"/>
    <w:rsid w:val="00555256"/>
    <w:rsid w:val="00557A72"/>
    <w:rsid w:val="00557C8B"/>
    <w:rsid w:val="00557CAA"/>
    <w:rsid w:val="00567DDB"/>
    <w:rsid w:val="00572F83"/>
    <w:rsid w:val="005776DF"/>
    <w:rsid w:val="005A5C44"/>
    <w:rsid w:val="005B32AC"/>
    <w:rsid w:val="005B4AF3"/>
    <w:rsid w:val="005D2B09"/>
    <w:rsid w:val="005E0674"/>
    <w:rsid w:val="005E0686"/>
    <w:rsid w:val="005E4DC6"/>
    <w:rsid w:val="00600961"/>
    <w:rsid w:val="00601EC1"/>
    <w:rsid w:val="006077D1"/>
    <w:rsid w:val="00616DC2"/>
    <w:rsid w:val="00617DF8"/>
    <w:rsid w:val="00621F43"/>
    <w:rsid w:val="00625003"/>
    <w:rsid w:val="00632A7C"/>
    <w:rsid w:val="00634B2E"/>
    <w:rsid w:val="006435C1"/>
    <w:rsid w:val="006559EE"/>
    <w:rsid w:val="00656A5B"/>
    <w:rsid w:val="0067302F"/>
    <w:rsid w:val="00673B59"/>
    <w:rsid w:val="00681291"/>
    <w:rsid w:val="006813B6"/>
    <w:rsid w:val="00682A97"/>
    <w:rsid w:val="0068561E"/>
    <w:rsid w:val="00687210"/>
    <w:rsid w:val="00693B59"/>
    <w:rsid w:val="0069444C"/>
    <w:rsid w:val="006B1E7D"/>
    <w:rsid w:val="006B30D6"/>
    <w:rsid w:val="006B411C"/>
    <w:rsid w:val="006C0678"/>
    <w:rsid w:val="006D1479"/>
    <w:rsid w:val="006D358D"/>
    <w:rsid w:val="006E07BE"/>
    <w:rsid w:val="006E2587"/>
    <w:rsid w:val="006E2D84"/>
    <w:rsid w:val="006F2BA7"/>
    <w:rsid w:val="007107F6"/>
    <w:rsid w:val="00730A29"/>
    <w:rsid w:val="00731972"/>
    <w:rsid w:val="00735A4F"/>
    <w:rsid w:val="00744C51"/>
    <w:rsid w:val="007522F0"/>
    <w:rsid w:val="00754B04"/>
    <w:rsid w:val="00757C65"/>
    <w:rsid w:val="00760CCD"/>
    <w:rsid w:val="00762CCE"/>
    <w:rsid w:val="007670DC"/>
    <w:rsid w:val="007726C9"/>
    <w:rsid w:val="00773469"/>
    <w:rsid w:val="00774531"/>
    <w:rsid w:val="007746B5"/>
    <w:rsid w:val="00777116"/>
    <w:rsid w:val="00777950"/>
    <w:rsid w:val="00780542"/>
    <w:rsid w:val="00781993"/>
    <w:rsid w:val="00782BFB"/>
    <w:rsid w:val="00786FEF"/>
    <w:rsid w:val="00791261"/>
    <w:rsid w:val="00791D18"/>
    <w:rsid w:val="00794A93"/>
    <w:rsid w:val="007976AE"/>
    <w:rsid w:val="007A2A87"/>
    <w:rsid w:val="007A34D8"/>
    <w:rsid w:val="007B1A9D"/>
    <w:rsid w:val="007B4448"/>
    <w:rsid w:val="007B6199"/>
    <w:rsid w:val="007B63B5"/>
    <w:rsid w:val="007C1DC5"/>
    <w:rsid w:val="007C44CB"/>
    <w:rsid w:val="007C7128"/>
    <w:rsid w:val="007C7569"/>
    <w:rsid w:val="007D3314"/>
    <w:rsid w:val="007D4FB2"/>
    <w:rsid w:val="007D68DF"/>
    <w:rsid w:val="007F14D6"/>
    <w:rsid w:val="00800B55"/>
    <w:rsid w:val="008348F6"/>
    <w:rsid w:val="008426CD"/>
    <w:rsid w:val="00842B54"/>
    <w:rsid w:val="0085462E"/>
    <w:rsid w:val="00855F39"/>
    <w:rsid w:val="0086471A"/>
    <w:rsid w:val="0086505E"/>
    <w:rsid w:val="008735CE"/>
    <w:rsid w:val="008741F8"/>
    <w:rsid w:val="00874B56"/>
    <w:rsid w:val="00875DA5"/>
    <w:rsid w:val="00883BB1"/>
    <w:rsid w:val="00887E7A"/>
    <w:rsid w:val="00892E1B"/>
    <w:rsid w:val="008A205C"/>
    <w:rsid w:val="008A4864"/>
    <w:rsid w:val="008C0599"/>
    <w:rsid w:val="008D376E"/>
    <w:rsid w:val="008D6297"/>
    <w:rsid w:val="008D6538"/>
    <w:rsid w:val="008E04DE"/>
    <w:rsid w:val="008E0EF7"/>
    <w:rsid w:val="008E318A"/>
    <w:rsid w:val="008E363B"/>
    <w:rsid w:val="008E36AC"/>
    <w:rsid w:val="008E7436"/>
    <w:rsid w:val="00900AD4"/>
    <w:rsid w:val="00904AD1"/>
    <w:rsid w:val="009212DD"/>
    <w:rsid w:val="00924B4F"/>
    <w:rsid w:val="00930460"/>
    <w:rsid w:val="009309FC"/>
    <w:rsid w:val="00930C75"/>
    <w:rsid w:val="009326ED"/>
    <w:rsid w:val="009377C1"/>
    <w:rsid w:val="00943CF0"/>
    <w:rsid w:val="00945DBD"/>
    <w:rsid w:val="009463F2"/>
    <w:rsid w:val="00952AA7"/>
    <w:rsid w:val="009535FB"/>
    <w:rsid w:val="00954245"/>
    <w:rsid w:val="00955E2A"/>
    <w:rsid w:val="00963D70"/>
    <w:rsid w:val="009870A4"/>
    <w:rsid w:val="009946E7"/>
    <w:rsid w:val="009A0881"/>
    <w:rsid w:val="009C0C11"/>
    <w:rsid w:val="009C5290"/>
    <w:rsid w:val="009D4029"/>
    <w:rsid w:val="009E000E"/>
    <w:rsid w:val="009E3AB7"/>
    <w:rsid w:val="009E52B8"/>
    <w:rsid w:val="009F402E"/>
    <w:rsid w:val="009F4D51"/>
    <w:rsid w:val="009F58FD"/>
    <w:rsid w:val="00A0020B"/>
    <w:rsid w:val="00A03EF4"/>
    <w:rsid w:val="00A074AD"/>
    <w:rsid w:val="00A10EDB"/>
    <w:rsid w:val="00A11E0B"/>
    <w:rsid w:val="00A12C2D"/>
    <w:rsid w:val="00A2148E"/>
    <w:rsid w:val="00A217A0"/>
    <w:rsid w:val="00A25C2F"/>
    <w:rsid w:val="00A31868"/>
    <w:rsid w:val="00A31C34"/>
    <w:rsid w:val="00A3301B"/>
    <w:rsid w:val="00A3548D"/>
    <w:rsid w:val="00A408CD"/>
    <w:rsid w:val="00A43885"/>
    <w:rsid w:val="00A4529A"/>
    <w:rsid w:val="00A50F28"/>
    <w:rsid w:val="00A54690"/>
    <w:rsid w:val="00A57A7A"/>
    <w:rsid w:val="00A57E03"/>
    <w:rsid w:val="00A600DD"/>
    <w:rsid w:val="00A626F5"/>
    <w:rsid w:val="00A6790F"/>
    <w:rsid w:val="00A76717"/>
    <w:rsid w:val="00A80A21"/>
    <w:rsid w:val="00A82A90"/>
    <w:rsid w:val="00A92DF3"/>
    <w:rsid w:val="00A96EA6"/>
    <w:rsid w:val="00AA691A"/>
    <w:rsid w:val="00AB707B"/>
    <w:rsid w:val="00AC1DD0"/>
    <w:rsid w:val="00AC2984"/>
    <w:rsid w:val="00AC6730"/>
    <w:rsid w:val="00AD1788"/>
    <w:rsid w:val="00AE612B"/>
    <w:rsid w:val="00AF250C"/>
    <w:rsid w:val="00AF5723"/>
    <w:rsid w:val="00AF5D64"/>
    <w:rsid w:val="00B0440B"/>
    <w:rsid w:val="00B04D60"/>
    <w:rsid w:val="00B1277F"/>
    <w:rsid w:val="00B17BA6"/>
    <w:rsid w:val="00B210E1"/>
    <w:rsid w:val="00B24788"/>
    <w:rsid w:val="00B26FFB"/>
    <w:rsid w:val="00B422B4"/>
    <w:rsid w:val="00B43929"/>
    <w:rsid w:val="00B43D04"/>
    <w:rsid w:val="00B47805"/>
    <w:rsid w:val="00B52234"/>
    <w:rsid w:val="00B53E8D"/>
    <w:rsid w:val="00B5712E"/>
    <w:rsid w:val="00B574C1"/>
    <w:rsid w:val="00B628D1"/>
    <w:rsid w:val="00B71341"/>
    <w:rsid w:val="00B7544B"/>
    <w:rsid w:val="00B83A20"/>
    <w:rsid w:val="00BA2453"/>
    <w:rsid w:val="00BA4943"/>
    <w:rsid w:val="00BA50A5"/>
    <w:rsid w:val="00BB6317"/>
    <w:rsid w:val="00BC1B13"/>
    <w:rsid w:val="00BC32D9"/>
    <w:rsid w:val="00BC7EBF"/>
    <w:rsid w:val="00BD1924"/>
    <w:rsid w:val="00BD31FE"/>
    <w:rsid w:val="00BD6CF8"/>
    <w:rsid w:val="00BD74AA"/>
    <w:rsid w:val="00BF32EF"/>
    <w:rsid w:val="00C03B69"/>
    <w:rsid w:val="00C106B4"/>
    <w:rsid w:val="00C15511"/>
    <w:rsid w:val="00C16224"/>
    <w:rsid w:val="00C17C0B"/>
    <w:rsid w:val="00C21D95"/>
    <w:rsid w:val="00C26653"/>
    <w:rsid w:val="00C32541"/>
    <w:rsid w:val="00C41467"/>
    <w:rsid w:val="00C46AB9"/>
    <w:rsid w:val="00C47FAC"/>
    <w:rsid w:val="00C517B0"/>
    <w:rsid w:val="00C54064"/>
    <w:rsid w:val="00C57AE0"/>
    <w:rsid w:val="00C61083"/>
    <w:rsid w:val="00C626AB"/>
    <w:rsid w:val="00C71AA0"/>
    <w:rsid w:val="00C80C90"/>
    <w:rsid w:val="00C925F4"/>
    <w:rsid w:val="00CB57CF"/>
    <w:rsid w:val="00CC67DF"/>
    <w:rsid w:val="00CD78EE"/>
    <w:rsid w:val="00CE1177"/>
    <w:rsid w:val="00CE25BA"/>
    <w:rsid w:val="00CE5981"/>
    <w:rsid w:val="00CF0CCC"/>
    <w:rsid w:val="00CF3526"/>
    <w:rsid w:val="00CF3D23"/>
    <w:rsid w:val="00D1293F"/>
    <w:rsid w:val="00D12E8F"/>
    <w:rsid w:val="00D14A06"/>
    <w:rsid w:val="00D24B92"/>
    <w:rsid w:val="00D32E2D"/>
    <w:rsid w:val="00D33A7B"/>
    <w:rsid w:val="00D45181"/>
    <w:rsid w:val="00D5067F"/>
    <w:rsid w:val="00D566E2"/>
    <w:rsid w:val="00D66347"/>
    <w:rsid w:val="00D74376"/>
    <w:rsid w:val="00D81E05"/>
    <w:rsid w:val="00D842F7"/>
    <w:rsid w:val="00D84C95"/>
    <w:rsid w:val="00D963A8"/>
    <w:rsid w:val="00D97B72"/>
    <w:rsid w:val="00DA3184"/>
    <w:rsid w:val="00DA3818"/>
    <w:rsid w:val="00DA5727"/>
    <w:rsid w:val="00DB3D19"/>
    <w:rsid w:val="00DB3EFC"/>
    <w:rsid w:val="00DB6695"/>
    <w:rsid w:val="00DB7414"/>
    <w:rsid w:val="00DC1E0F"/>
    <w:rsid w:val="00DC5C80"/>
    <w:rsid w:val="00DD1477"/>
    <w:rsid w:val="00DD331F"/>
    <w:rsid w:val="00DD5D90"/>
    <w:rsid w:val="00DE0BBD"/>
    <w:rsid w:val="00DE26CA"/>
    <w:rsid w:val="00DF6E38"/>
    <w:rsid w:val="00E04152"/>
    <w:rsid w:val="00E04DBF"/>
    <w:rsid w:val="00E07BA1"/>
    <w:rsid w:val="00E104A0"/>
    <w:rsid w:val="00E1089A"/>
    <w:rsid w:val="00E22C4E"/>
    <w:rsid w:val="00E23550"/>
    <w:rsid w:val="00E26707"/>
    <w:rsid w:val="00E34DDA"/>
    <w:rsid w:val="00E366AC"/>
    <w:rsid w:val="00E42C8E"/>
    <w:rsid w:val="00E52209"/>
    <w:rsid w:val="00E644E7"/>
    <w:rsid w:val="00E65957"/>
    <w:rsid w:val="00E6751A"/>
    <w:rsid w:val="00E7095F"/>
    <w:rsid w:val="00E770B7"/>
    <w:rsid w:val="00E80E83"/>
    <w:rsid w:val="00E9531C"/>
    <w:rsid w:val="00EA7B49"/>
    <w:rsid w:val="00EB1D44"/>
    <w:rsid w:val="00EB2FE7"/>
    <w:rsid w:val="00EB5389"/>
    <w:rsid w:val="00EB552D"/>
    <w:rsid w:val="00EC6822"/>
    <w:rsid w:val="00EC6F85"/>
    <w:rsid w:val="00ED0D82"/>
    <w:rsid w:val="00ED3BA2"/>
    <w:rsid w:val="00ED4A73"/>
    <w:rsid w:val="00ED61B6"/>
    <w:rsid w:val="00ED751B"/>
    <w:rsid w:val="00EF20DD"/>
    <w:rsid w:val="00EF20EE"/>
    <w:rsid w:val="00EF4553"/>
    <w:rsid w:val="00EF5B0F"/>
    <w:rsid w:val="00F04CE8"/>
    <w:rsid w:val="00F13CB9"/>
    <w:rsid w:val="00F163D2"/>
    <w:rsid w:val="00F21C7C"/>
    <w:rsid w:val="00F4121E"/>
    <w:rsid w:val="00F44683"/>
    <w:rsid w:val="00F4498B"/>
    <w:rsid w:val="00F45C94"/>
    <w:rsid w:val="00F536CE"/>
    <w:rsid w:val="00F572C6"/>
    <w:rsid w:val="00F64E97"/>
    <w:rsid w:val="00F75428"/>
    <w:rsid w:val="00F75A42"/>
    <w:rsid w:val="00F77D61"/>
    <w:rsid w:val="00F90853"/>
    <w:rsid w:val="00FB0AF8"/>
    <w:rsid w:val="00FB124E"/>
    <w:rsid w:val="00FB2C7F"/>
    <w:rsid w:val="00FC71EE"/>
    <w:rsid w:val="00FC73AF"/>
    <w:rsid w:val="00FD7C73"/>
    <w:rsid w:val="00FD7E18"/>
    <w:rsid w:val="00FE0182"/>
    <w:rsid w:val="00FE0B84"/>
    <w:rsid w:val="00FF442D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9A63EC-619C-431C-925C-815BB314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2F0"/>
    <w:rPr>
      <w:rFonts w:ascii="Arial" w:hAnsi="Arial"/>
      <w:lang w:val="es-ES_tradnl" w:eastAsia="de-DE"/>
    </w:rPr>
  </w:style>
  <w:style w:type="paragraph" w:styleId="berschrift1">
    <w:name w:val="heading 1"/>
    <w:basedOn w:val="Standard"/>
    <w:next w:val="Standard"/>
    <w:qFormat/>
    <w:rsid w:val="003D3B28"/>
    <w:pPr>
      <w:keepNext/>
      <w:outlineLvl w:val="0"/>
    </w:pPr>
    <w:rPr>
      <w:rFonts w:cs="Arial"/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D3B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3B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D3B28"/>
  </w:style>
  <w:style w:type="character" w:styleId="Hyperlink">
    <w:name w:val="Hyperlink"/>
    <w:semiHidden/>
    <w:rsid w:val="003D3B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2766"/>
    <w:rPr>
      <w:rFonts w:ascii="Tahoma" w:hAnsi="Tahoma" w:cs="Tahoma"/>
      <w:sz w:val="16"/>
      <w:szCs w:val="16"/>
      <w:lang w:val="es-ES_tradnl" w:eastAsia="de-DE"/>
    </w:rPr>
  </w:style>
  <w:style w:type="paragraph" w:styleId="Listenabsatz">
    <w:name w:val="List Paragraph"/>
    <w:basedOn w:val="Standard"/>
    <w:uiPriority w:val="1"/>
    <w:qFormat/>
    <w:rsid w:val="00297077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29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F64E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E97"/>
  </w:style>
  <w:style w:type="character" w:customStyle="1" w:styleId="KommentartextZchn">
    <w:name w:val="Kommentartext Zchn"/>
    <w:link w:val="Kommentartext"/>
    <w:uiPriority w:val="99"/>
    <w:semiHidden/>
    <w:rsid w:val="00F64E97"/>
    <w:rPr>
      <w:rFonts w:ascii="Arial" w:hAnsi="Arial"/>
      <w:lang w:val="es-ES_tradnl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E9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64E97"/>
    <w:rPr>
      <w:rFonts w:ascii="Arial" w:hAnsi="Arial"/>
      <w:b/>
      <w:bCs/>
      <w:lang w:val="es-ES_tradnl" w:eastAsia="de-DE"/>
    </w:rPr>
  </w:style>
  <w:style w:type="character" w:customStyle="1" w:styleId="FuzeileZchn">
    <w:name w:val="Fußzeile Zchn"/>
    <w:link w:val="Fuzeile"/>
    <w:uiPriority w:val="99"/>
    <w:rsid w:val="00160324"/>
    <w:rPr>
      <w:rFonts w:ascii="Arial" w:hAnsi="Arial"/>
      <w:lang w:val="es-ES_tradnl" w:eastAsia="de-DE"/>
    </w:rPr>
  </w:style>
  <w:style w:type="paragraph" w:customStyle="1" w:styleId="AufzhlungStrich">
    <w:name w:val="Aufzählung Strich"/>
    <w:basedOn w:val="Standard"/>
    <w:unhideWhenUsed/>
    <w:qFormat/>
    <w:rsid w:val="00E644E7"/>
    <w:pPr>
      <w:numPr>
        <w:numId w:val="10"/>
      </w:numPr>
      <w:spacing w:line="260" w:lineRule="atLeast"/>
    </w:pPr>
    <w:rPr>
      <w:rFonts w:cs="Arial"/>
      <w:szCs w:val="24"/>
      <w:lang w:val="de-CH"/>
    </w:rPr>
  </w:style>
  <w:style w:type="paragraph" w:styleId="Unterschrift">
    <w:name w:val="Signature"/>
    <w:basedOn w:val="Standard"/>
    <w:link w:val="UnterschriftZchn"/>
    <w:rsid w:val="00B47805"/>
    <w:rPr>
      <w:rFonts w:ascii="Times New Roman" w:hAnsi="Times New Roman"/>
      <w:lang w:val="de-CH" w:eastAsia="en-US"/>
    </w:rPr>
  </w:style>
  <w:style w:type="character" w:customStyle="1" w:styleId="UnterschriftZchn">
    <w:name w:val="Unterschrift Zchn"/>
    <w:link w:val="Unterschrift"/>
    <w:rsid w:val="00B47805"/>
    <w:rPr>
      <w:lang w:val="de-CH" w:eastAsia="en-US"/>
    </w:rPr>
  </w:style>
  <w:style w:type="paragraph" w:customStyle="1" w:styleId="Basis-Verzeichnis">
    <w:name w:val="Basis-Verzeichnis"/>
    <w:basedOn w:val="Standard"/>
    <w:rsid w:val="00B47805"/>
    <w:pPr>
      <w:tabs>
        <w:tab w:val="right" w:leader="dot" w:pos="6480"/>
      </w:tabs>
      <w:spacing w:line="240" w:lineRule="atLeast"/>
    </w:pPr>
    <w:rPr>
      <w:spacing w:val="-5"/>
      <w:lang w:val="de-DE"/>
    </w:rPr>
  </w:style>
  <w:style w:type="paragraph" w:customStyle="1" w:styleId="Empfnger">
    <w:name w:val="Empfänger"/>
    <w:basedOn w:val="Standard"/>
    <w:rsid w:val="00B47805"/>
    <w:pPr>
      <w:framePr w:wrap="around" w:vAnchor="page" w:hAnchor="text" w:y="455" w:anchorLock="1"/>
    </w:pPr>
    <w:rPr>
      <w:noProof/>
      <w:sz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A4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departement@ow.ch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finanzdepartement@ow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2AA00-C50A-481C-81A8-75DEA0C4813C}"/>
      </w:docPartPr>
      <w:docPartBody>
        <w:p w:rsidR="00FE119D" w:rsidRDefault="005C46F9">
          <w:r w:rsidRPr="00A43B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9"/>
    <w:rsid w:val="000B4EF6"/>
    <w:rsid w:val="00287606"/>
    <w:rsid w:val="005C46F9"/>
    <w:rsid w:val="00B90C8B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4EF6"/>
    <w:rPr>
      <w:color w:val="808080"/>
    </w:rPr>
  </w:style>
  <w:style w:type="paragraph" w:customStyle="1" w:styleId="4DAB75ED111445C1A4ABD6007A5814A3">
    <w:name w:val="4DAB75ED111445C1A4ABD6007A5814A3"/>
    <w:rsid w:val="00287606"/>
  </w:style>
  <w:style w:type="paragraph" w:customStyle="1" w:styleId="DC89EDD8012C463CB632E2CECFE94EEA">
    <w:name w:val="DC89EDD8012C463CB632E2CECFE94EEA"/>
    <w:rsid w:val="00287606"/>
  </w:style>
  <w:style w:type="paragraph" w:customStyle="1" w:styleId="18FE9FBCFBE44AB2A5D14F00E5419774">
    <w:name w:val="18FE9FBCFBE44AB2A5D14F00E5419774"/>
    <w:rsid w:val="00287606"/>
  </w:style>
  <w:style w:type="paragraph" w:customStyle="1" w:styleId="012ABE47C3EB4DF3879BFCCFBF91C97B">
    <w:name w:val="012ABE47C3EB4DF3879BFCCFBF91C97B"/>
    <w:rsid w:val="00287606"/>
  </w:style>
  <w:style w:type="paragraph" w:customStyle="1" w:styleId="75C3B8C8F5234BA7B7A583888CA28778">
    <w:name w:val="75C3B8C8F5234BA7B7A583888CA28778"/>
    <w:rsid w:val="00287606"/>
  </w:style>
  <w:style w:type="paragraph" w:customStyle="1" w:styleId="F667951518F344BD90326312B125D82E">
    <w:name w:val="F667951518F344BD90326312B125D82E"/>
    <w:rsid w:val="00287606"/>
  </w:style>
  <w:style w:type="paragraph" w:customStyle="1" w:styleId="1FDD6A132B664780BE36158E2AEDCAAB">
    <w:name w:val="1FDD6A132B664780BE36158E2AEDCAAB"/>
    <w:rsid w:val="00287606"/>
  </w:style>
  <w:style w:type="paragraph" w:customStyle="1" w:styleId="71CCF9FEE8D4401394AA983D6213DCC6">
    <w:name w:val="71CCF9FEE8D4401394AA983D6213DCC6"/>
    <w:rsid w:val="00287606"/>
  </w:style>
  <w:style w:type="paragraph" w:customStyle="1" w:styleId="4328DDBC5B9F4C3EA7B87644CB4F2FE0">
    <w:name w:val="4328DDBC5B9F4C3EA7B87644CB4F2FE0"/>
    <w:rsid w:val="00287606"/>
  </w:style>
  <w:style w:type="paragraph" w:customStyle="1" w:styleId="F85871720239422FB090D4AF8BF126F4">
    <w:name w:val="F85871720239422FB090D4AF8BF126F4"/>
    <w:rsid w:val="00287606"/>
  </w:style>
  <w:style w:type="paragraph" w:customStyle="1" w:styleId="3C9709647B5E4D1AA9AF2B2D5EC21AC6">
    <w:name w:val="3C9709647B5E4D1AA9AF2B2D5EC21AC6"/>
    <w:rsid w:val="00287606"/>
  </w:style>
  <w:style w:type="paragraph" w:customStyle="1" w:styleId="2757B9C0F1554F16866C9E376A6D0582">
    <w:name w:val="2757B9C0F1554F16866C9E376A6D0582"/>
    <w:rsid w:val="00287606"/>
  </w:style>
  <w:style w:type="paragraph" w:customStyle="1" w:styleId="5E80EC6A40364BAC9752CF8787458A5D">
    <w:name w:val="5E80EC6A40364BAC9752CF8787458A5D"/>
    <w:rsid w:val="00287606"/>
  </w:style>
  <w:style w:type="paragraph" w:customStyle="1" w:styleId="B6A34CD822CB42678E03A4E96DC6469F">
    <w:name w:val="B6A34CD822CB42678E03A4E96DC6469F"/>
    <w:rsid w:val="00287606"/>
  </w:style>
  <w:style w:type="paragraph" w:customStyle="1" w:styleId="2D7DB7E8A9184AE687D8958DAB67560F">
    <w:name w:val="2D7DB7E8A9184AE687D8958DAB67560F"/>
    <w:rsid w:val="00287606"/>
  </w:style>
  <w:style w:type="paragraph" w:customStyle="1" w:styleId="4872E3CDE5BE4693A87ABCF74F89D9FA">
    <w:name w:val="4872E3CDE5BE4693A87ABCF74F89D9FA"/>
    <w:rsid w:val="00287606"/>
  </w:style>
  <w:style w:type="paragraph" w:customStyle="1" w:styleId="156BE2868E864A6EBABD145A978BA91D">
    <w:name w:val="156BE2868E864A6EBABD145A978BA91D"/>
    <w:rsid w:val="000B4EF6"/>
  </w:style>
  <w:style w:type="paragraph" w:customStyle="1" w:styleId="03035BB24CBC44DE8E1D73663F6015FC">
    <w:name w:val="03035BB24CBC44DE8E1D73663F6015FC"/>
    <w:rsid w:val="000B4EF6"/>
  </w:style>
  <w:style w:type="paragraph" w:customStyle="1" w:styleId="6CAF978270E549C9BF88322BC95DEBCB">
    <w:name w:val="6CAF978270E549C9BF88322BC95DEBCB"/>
    <w:rsid w:val="000B4EF6"/>
  </w:style>
  <w:style w:type="paragraph" w:customStyle="1" w:styleId="CD00418ED489448E8082AF0E8B4502A3">
    <w:name w:val="CD00418ED489448E8082AF0E8B4502A3"/>
    <w:rsid w:val="000B4EF6"/>
  </w:style>
  <w:style w:type="paragraph" w:customStyle="1" w:styleId="43FC2B09D8634350A39A4D11DA922B76">
    <w:name w:val="43FC2B09D8634350A39A4D11DA922B76"/>
    <w:rsid w:val="000B4EF6"/>
  </w:style>
  <w:style w:type="paragraph" w:customStyle="1" w:styleId="6DCE22CF3C1E4DB4816BAC40931CB62D">
    <w:name w:val="6DCE22CF3C1E4DB4816BAC40931CB62D"/>
    <w:rsid w:val="000B4EF6"/>
  </w:style>
  <w:style w:type="paragraph" w:customStyle="1" w:styleId="3203DECD150B4E5795FDD35A753A429F">
    <w:name w:val="3203DECD150B4E5795FDD35A753A429F"/>
    <w:rsid w:val="000B4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A8E97706.dotm</Template>
  <TotalTime>0</TotalTime>
  <Pages>5</Pages>
  <Words>940</Words>
  <Characters>5818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InformatikLeistungsZentrum</Company>
  <LinksUpToDate>false</LinksUpToDate>
  <CharactersWithSpaces>6745</CharactersWithSpaces>
  <SharedDoc>false</SharedDoc>
  <HLinks>
    <vt:vector size="12" baseType="variant"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mailto:finanzdepartement@ow.ch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mailto:finanzdepartement@ow.ch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InformatikLeistungsZentrum</dc:creator>
  <cp:keywords/>
  <cp:lastModifiedBy>Küchler Mathias</cp:lastModifiedBy>
  <cp:revision>2</cp:revision>
  <cp:lastPrinted>2013-06-27T05:11:00Z</cp:lastPrinted>
  <dcterms:created xsi:type="dcterms:W3CDTF">2019-02-12T07:33:00Z</dcterms:created>
  <dcterms:modified xsi:type="dcterms:W3CDTF">2019-02-12T07:33:00Z</dcterms:modified>
</cp:coreProperties>
</file>