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21" w:rsidRDefault="00701721">
      <w:pPr>
        <w:rPr>
          <w:rFonts w:cs="Arial"/>
          <w:sz w:val="28"/>
          <w:szCs w:val="42"/>
        </w:rPr>
      </w:pPr>
      <w:bookmarkStart w:id="0" w:name="_GoBack"/>
      <w:bookmarkEnd w:id="0"/>
    </w:p>
    <w:p w:rsidR="00701721" w:rsidRPr="00E5091C" w:rsidRDefault="00701721" w:rsidP="00701721">
      <w:pPr>
        <w:rPr>
          <w:rFonts w:ascii="Arial" w:hAnsi="Arial" w:cs="Arial"/>
          <w:b/>
          <w:sz w:val="28"/>
          <w:szCs w:val="42"/>
        </w:rPr>
      </w:pPr>
      <w:r w:rsidRPr="00701721">
        <w:rPr>
          <w:rFonts w:ascii="Arial" w:hAnsi="Arial" w:cs="Arial"/>
          <w:b/>
          <w:sz w:val="28"/>
          <w:szCs w:val="42"/>
        </w:rPr>
        <w:t xml:space="preserve">Anhörung </w:t>
      </w:r>
      <w:r w:rsidR="00E5091C">
        <w:rPr>
          <w:rFonts w:ascii="Arial" w:hAnsi="Arial" w:cs="Arial"/>
          <w:b/>
          <w:sz w:val="28"/>
          <w:szCs w:val="42"/>
        </w:rPr>
        <w:t>zu einem Nachtrag zum Finanzhaushaltsgesetz</w:t>
      </w:r>
      <w:r w:rsidR="00A64803">
        <w:rPr>
          <w:rFonts w:ascii="Arial" w:hAnsi="Arial" w:cs="Arial"/>
          <w:b/>
          <w:sz w:val="28"/>
          <w:szCs w:val="42"/>
        </w:rPr>
        <w:t xml:space="preserve"> (Selbstfinanzierungsgrad)</w:t>
      </w:r>
    </w:p>
    <w:p w:rsidR="00701721" w:rsidRPr="00701721" w:rsidRDefault="00E5091C" w:rsidP="00701721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Sind Sie mit der Anpassung von Art. 34 Abs. 3 des Finanzhaushaltsgesetzes gemäss Erläuterungen einverstanden</w:t>
      </w:r>
      <w:r w:rsidR="00E9671F">
        <w:rPr>
          <w:rFonts w:ascii="Arial" w:hAnsi="Arial" w:cs="Arial"/>
          <w:sz w:val="20"/>
          <w:szCs w:val="24"/>
        </w:rPr>
        <w:t>?</w:t>
      </w:r>
      <w:r>
        <w:rPr>
          <w:rFonts w:ascii="Arial" w:hAnsi="Arial" w:cs="Arial"/>
          <w:sz w:val="20"/>
          <w:szCs w:val="24"/>
        </w:rPr>
        <w:t xml:space="preserve"> Welche Bemerkungen haben Sie dazu?</w:t>
      </w:r>
    </w:p>
    <w:tbl>
      <w:tblPr>
        <w:tblW w:w="9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2"/>
      </w:tblGrid>
      <w:tr w:rsidR="00701721" w:rsidTr="007A793F">
        <w:trPr>
          <w:trHeight w:val="10670"/>
        </w:trPr>
        <w:sdt>
          <w:sdtPr>
            <w:rPr>
              <w:rFonts w:cs="Arial"/>
            </w:rPr>
            <w:id w:val="1169370006"/>
            <w:placeholder>
              <w:docPart w:val="36560CA84C7A44ADB64D0B4325EE7EED"/>
            </w:placeholder>
            <w:showingPlcHdr/>
            <w:text/>
          </w:sdtPr>
          <w:sdtEndPr/>
          <w:sdtContent>
            <w:tc>
              <w:tcPr>
                <w:tcW w:w="9482" w:type="dxa"/>
              </w:tcPr>
              <w:p w:rsidR="00701721" w:rsidRPr="005B603F" w:rsidRDefault="00701721" w:rsidP="00701721">
                <w:pPr>
                  <w:spacing w:before="40" w:after="40" w:line="276" w:lineRule="auto"/>
                  <w:rPr>
                    <w:rFonts w:cs="Arial"/>
                  </w:rPr>
                </w:pPr>
                <w:r w:rsidRPr="00701721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</w:tbl>
    <w:p w:rsidR="00701721" w:rsidRPr="00E9671F" w:rsidRDefault="00701721" w:rsidP="00E9671F">
      <w:pPr>
        <w:spacing w:before="120" w:after="0" w:line="240" w:lineRule="auto"/>
        <w:ind w:left="-284" w:right="-567"/>
        <w:rPr>
          <w:rFonts w:ascii="Arial" w:hAnsi="Arial" w:cs="Arial"/>
          <w:sz w:val="16"/>
          <w:szCs w:val="20"/>
        </w:rPr>
      </w:pPr>
      <w:r w:rsidRPr="00E9671F">
        <w:rPr>
          <w:rFonts w:ascii="Arial" w:hAnsi="Arial" w:cs="Arial"/>
          <w:sz w:val="18"/>
        </w:rPr>
        <w:t xml:space="preserve">Wir danken Ihnen für </w:t>
      </w:r>
      <w:r w:rsidR="00E9671F" w:rsidRPr="00E9671F">
        <w:rPr>
          <w:rFonts w:ascii="Arial" w:hAnsi="Arial" w:cs="Arial"/>
          <w:sz w:val="18"/>
        </w:rPr>
        <w:t>das Rücksenden dieses Dokuments</w:t>
      </w:r>
      <w:r w:rsidRPr="00E9671F">
        <w:rPr>
          <w:rFonts w:ascii="Arial" w:hAnsi="Arial" w:cs="Arial"/>
          <w:sz w:val="18"/>
        </w:rPr>
        <w:t xml:space="preserve"> bis am </w:t>
      </w:r>
      <w:r w:rsidR="00E5091C">
        <w:rPr>
          <w:rFonts w:ascii="Arial" w:hAnsi="Arial" w:cs="Arial"/>
          <w:b/>
          <w:sz w:val="18"/>
        </w:rPr>
        <w:t>31</w:t>
      </w:r>
      <w:r w:rsidRPr="00E9671F">
        <w:rPr>
          <w:rFonts w:ascii="Arial" w:hAnsi="Arial" w:cs="Arial"/>
          <w:b/>
          <w:sz w:val="18"/>
        </w:rPr>
        <w:t xml:space="preserve">. </w:t>
      </w:r>
      <w:r w:rsidR="00E5091C">
        <w:rPr>
          <w:rFonts w:ascii="Arial" w:hAnsi="Arial" w:cs="Arial"/>
          <w:b/>
          <w:sz w:val="18"/>
        </w:rPr>
        <w:t>Juli</w:t>
      </w:r>
      <w:r w:rsidRPr="00E9671F">
        <w:rPr>
          <w:rFonts w:ascii="Arial" w:hAnsi="Arial" w:cs="Arial"/>
          <w:b/>
          <w:sz w:val="18"/>
        </w:rPr>
        <w:t xml:space="preserve"> 2019</w:t>
      </w:r>
      <w:r w:rsidRPr="00E9671F">
        <w:rPr>
          <w:rFonts w:ascii="Arial" w:hAnsi="Arial" w:cs="Arial"/>
          <w:sz w:val="18"/>
        </w:rPr>
        <w:t xml:space="preserve"> via E-Mail an </w:t>
      </w:r>
      <w:r w:rsidRPr="00E9671F">
        <w:rPr>
          <w:rFonts w:ascii="Arial" w:hAnsi="Arial" w:cs="Arial"/>
          <w:sz w:val="18"/>
          <w:u w:val="single"/>
        </w:rPr>
        <w:t>finanzdepartement@ow.ch</w:t>
      </w:r>
    </w:p>
    <w:sectPr w:rsidR="00701721" w:rsidRPr="00E9671F" w:rsidSect="00E9671F">
      <w:headerReference w:type="default" r:id="rId6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21" w:rsidRDefault="00701721" w:rsidP="00701721">
      <w:pPr>
        <w:spacing w:after="0" w:line="240" w:lineRule="auto"/>
      </w:pPr>
      <w:r>
        <w:separator/>
      </w:r>
    </w:p>
  </w:endnote>
  <w:endnote w:type="continuationSeparator" w:id="0">
    <w:p w:rsidR="00701721" w:rsidRDefault="00701721" w:rsidP="0070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21" w:rsidRDefault="00701721" w:rsidP="00701721">
      <w:pPr>
        <w:spacing w:after="0" w:line="240" w:lineRule="auto"/>
      </w:pPr>
      <w:r>
        <w:separator/>
      </w:r>
    </w:p>
  </w:footnote>
  <w:footnote w:type="continuationSeparator" w:id="0">
    <w:p w:rsidR="00701721" w:rsidRDefault="00701721" w:rsidP="0070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21" w:rsidRDefault="00701721">
    <w:pPr>
      <w:pStyle w:val="Kopfzeile"/>
    </w:pPr>
    <w:r>
      <w:rPr>
        <w:noProof/>
        <w:sz w:val="32"/>
        <w:szCs w:val="32"/>
        <w:lang w:eastAsia="de-CH"/>
      </w:rPr>
      <w:drawing>
        <wp:inline distT="0" distB="0" distL="0" distR="0" wp14:anchorId="42125534" wp14:editId="545B7A57">
          <wp:extent cx="1619250" cy="514350"/>
          <wp:effectExtent l="19050" t="0" r="0" b="0"/>
          <wp:docPr id="3" name="Bild 1" descr="OW LogoKanton_WappenText_positiv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W LogoKanton_WappenText_positiv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21"/>
    <w:rsid w:val="00141EC3"/>
    <w:rsid w:val="006A3D8A"/>
    <w:rsid w:val="00701721"/>
    <w:rsid w:val="007A793F"/>
    <w:rsid w:val="009D0A74"/>
    <w:rsid w:val="00A64803"/>
    <w:rsid w:val="00E5091C"/>
    <w:rsid w:val="00E9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BDB8EB-BF3D-4338-BBC4-9A323AA9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1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1721"/>
  </w:style>
  <w:style w:type="paragraph" w:styleId="Fuzeile">
    <w:name w:val="footer"/>
    <w:basedOn w:val="Standard"/>
    <w:link w:val="FuzeileZchn"/>
    <w:uiPriority w:val="99"/>
    <w:unhideWhenUsed/>
    <w:rsid w:val="00701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1721"/>
  </w:style>
  <w:style w:type="character" w:styleId="Fett">
    <w:name w:val="Strong"/>
    <w:basedOn w:val="Absatz-Standardschriftart"/>
    <w:qFormat/>
    <w:rsid w:val="00701721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7017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560CA84C7A44ADB64D0B4325EE7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C32BA-9F2C-4A15-A374-747E1CE5EA3C}"/>
      </w:docPartPr>
      <w:docPartBody>
        <w:p w:rsidR="00963747" w:rsidRDefault="002A28D0" w:rsidP="002A28D0">
          <w:pPr>
            <w:pStyle w:val="36560CA84C7A44ADB64D0B4325EE7EED"/>
          </w:pPr>
          <w:r w:rsidRPr="00A43B8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D0"/>
    <w:rsid w:val="002A28D0"/>
    <w:rsid w:val="0096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28D0"/>
    <w:rPr>
      <w:color w:val="808080"/>
    </w:rPr>
  </w:style>
  <w:style w:type="paragraph" w:customStyle="1" w:styleId="88C17262E0184313AFBDF9DB81EB1A0E">
    <w:name w:val="88C17262E0184313AFBDF9DB81EB1A0E"/>
    <w:rsid w:val="002A28D0"/>
  </w:style>
  <w:style w:type="paragraph" w:customStyle="1" w:styleId="7945A06C7A6147BAADBA7390813F5CFE">
    <w:name w:val="7945A06C7A6147BAADBA7390813F5CFE"/>
    <w:rsid w:val="002A28D0"/>
  </w:style>
  <w:style w:type="paragraph" w:customStyle="1" w:styleId="36560CA84C7A44ADB64D0B4325EE7EED">
    <w:name w:val="36560CA84C7A44ADB64D0B4325EE7EED"/>
    <w:rsid w:val="002A2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1B84C089.dotm</Template>
  <TotalTime>0</TotalTime>
  <Pages>1</Pages>
  <Words>53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Kanits Sandro</dc:creator>
  <cp:keywords/>
  <dc:description/>
  <cp:lastModifiedBy>Küchler Mathias</cp:lastModifiedBy>
  <cp:revision>2</cp:revision>
  <dcterms:created xsi:type="dcterms:W3CDTF">2019-06-19T06:20:00Z</dcterms:created>
  <dcterms:modified xsi:type="dcterms:W3CDTF">2019-06-19T06:20:00Z</dcterms:modified>
</cp:coreProperties>
</file>