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Deutschschweizer Basisschrift" w:hAnsi="Deutschschweizer Basisschrift"/>
          <w:sz w:val="32"/>
          <w:szCs w:val="32"/>
        </w:rPr>
        <w:id w:val="-1424567142"/>
        <w:docPartObj>
          <w:docPartGallery w:val="Cover Pages"/>
          <w:docPartUnique/>
        </w:docPartObj>
      </w:sdtPr>
      <w:sdtEndPr>
        <w:rPr>
          <w:color w:val="5B9BD5" w:themeColor="accent1"/>
        </w:rPr>
      </w:sdtEndPr>
      <w:sdtContent>
        <w:p w:rsidR="00670E69" w:rsidRDefault="00670E69" w:rsidP="00661582">
          <w:pPr>
            <w:pStyle w:val="KeinLeerraum"/>
            <w:jc w:val="center"/>
            <w:rPr>
              <w:rFonts w:ascii="Deutschschweizer Basisschrift" w:hAnsi="Deutschschweizer Basisschrift"/>
              <w:sz w:val="32"/>
              <w:szCs w:val="32"/>
            </w:rPr>
          </w:pPr>
        </w:p>
        <w:p w:rsidR="003C4DEC" w:rsidRDefault="003C4DEC" w:rsidP="00661582">
          <w:pPr>
            <w:pStyle w:val="KeinLeerraum"/>
            <w:jc w:val="center"/>
            <w:rPr>
              <w:rFonts w:ascii="Deutschschweizer Basisschrift" w:hAnsi="Deutschschweizer Basisschrift"/>
              <w:sz w:val="32"/>
              <w:szCs w:val="32"/>
            </w:rPr>
          </w:pPr>
        </w:p>
        <w:p w:rsidR="003C4DEC" w:rsidRDefault="003C4DEC" w:rsidP="00661582">
          <w:pPr>
            <w:pStyle w:val="KeinLeerraum"/>
            <w:jc w:val="center"/>
            <w:rPr>
              <w:rFonts w:ascii="Deutschschweizer Basisschrift" w:hAnsi="Deutschschweizer Basisschrift"/>
              <w:sz w:val="32"/>
              <w:szCs w:val="32"/>
            </w:rPr>
          </w:pPr>
        </w:p>
        <w:p w:rsidR="003C4DEC" w:rsidRPr="00293B39" w:rsidRDefault="003C4DEC" w:rsidP="00661582">
          <w:pPr>
            <w:pStyle w:val="KeinLeerraum"/>
            <w:jc w:val="center"/>
            <w:rPr>
              <w:rFonts w:ascii="Deutschschweizer Basisschrift" w:hAnsi="Deutschschweizer Basisschrift"/>
              <w:color w:val="5B9BD5" w:themeColor="accent1"/>
              <w:sz w:val="32"/>
              <w:szCs w:val="32"/>
            </w:rPr>
          </w:pPr>
        </w:p>
        <w:p w:rsidR="003C4DEC" w:rsidRPr="00293B39" w:rsidRDefault="003C4DEC" w:rsidP="00661582">
          <w:pPr>
            <w:pStyle w:val="KeinLeerraum"/>
            <w:jc w:val="center"/>
            <w:rPr>
              <w:rFonts w:ascii="Deutschschweizer Basisschrift" w:hAnsi="Deutschschweizer Basisschrift"/>
              <w:color w:val="5B9BD5" w:themeColor="accent1"/>
              <w:sz w:val="32"/>
              <w:szCs w:val="32"/>
            </w:rPr>
          </w:pPr>
        </w:p>
        <w:p w:rsidR="00670E69" w:rsidRPr="00293B39" w:rsidRDefault="00D01183" w:rsidP="00D01183">
          <w:pPr>
            <w:pStyle w:val="KeinLeerraum"/>
            <w:pBdr>
              <w:top w:val="single" w:sz="6" w:space="6" w:color="5B9BD5" w:themeColor="accent1"/>
              <w:bottom w:val="single" w:sz="6" w:space="6" w:color="5B9BD5" w:themeColor="accent1"/>
            </w:pBdr>
            <w:tabs>
              <w:tab w:val="center" w:pos="4536"/>
              <w:tab w:val="left" w:pos="6480"/>
            </w:tabs>
            <w:rPr>
              <w:rFonts w:ascii="Deutschschweizer Basisschrift" w:eastAsiaTheme="majorEastAsia" w:hAnsi="Deutschschweizer Basisschrift" w:cstheme="majorBidi"/>
              <w:caps/>
              <w:color w:val="5B9BD5" w:themeColor="accent1"/>
              <w:sz w:val="32"/>
              <w:szCs w:val="32"/>
            </w:rPr>
          </w:pPr>
          <w:r w:rsidRPr="00293B39">
            <w:rPr>
              <w:rFonts w:ascii="Deutschschweizer Basisschrift" w:eastAsiaTheme="majorEastAsia" w:hAnsi="Deutschschweizer Basisschrift" w:cstheme="majorBidi"/>
              <w:caps/>
              <w:color w:val="5B9BD5" w:themeColor="accent1"/>
              <w:sz w:val="52"/>
              <w:szCs w:val="32"/>
            </w:rPr>
            <w:tab/>
          </w:r>
          <w:sdt>
            <w:sdtPr>
              <w:rPr>
                <w:rFonts w:ascii="Deutschschweizer Basisschrift" w:eastAsiaTheme="majorEastAsia" w:hAnsi="Deutschschweizer Basisschrift" w:cstheme="majorBidi"/>
                <w:caps/>
                <w:color w:val="5B9BD5" w:themeColor="accent1"/>
                <w:sz w:val="52"/>
                <w:szCs w:val="32"/>
              </w:rPr>
              <w:alias w:val="Titel"/>
              <w:tag w:val=""/>
              <w:id w:val="1735040861"/>
              <w:placeholder>
                <w:docPart w:val="7559B4954FC24FB6BE576230B3F2C0F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501EE">
                <w:rPr>
                  <w:rFonts w:ascii="Deutschschweizer Basisschrift" w:eastAsiaTheme="majorEastAsia" w:hAnsi="Deutschschweizer Basisschrift" w:cstheme="majorBidi"/>
                  <w:caps/>
                  <w:color w:val="5B9BD5" w:themeColor="accent1"/>
                  <w:sz w:val="52"/>
                  <w:szCs w:val="32"/>
                </w:rPr>
                <w:t>Forscherheft</w:t>
              </w:r>
            </w:sdtContent>
          </w:sdt>
          <w:r w:rsidRPr="00293B39">
            <w:rPr>
              <w:rFonts w:ascii="Deutschschweizer Basisschrift" w:eastAsiaTheme="majorEastAsia" w:hAnsi="Deutschschweizer Basisschrift" w:cstheme="majorBidi"/>
              <w:caps/>
              <w:color w:val="5B9BD5" w:themeColor="accent1"/>
              <w:sz w:val="52"/>
              <w:szCs w:val="32"/>
            </w:rPr>
            <w:tab/>
          </w:r>
        </w:p>
        <w:sdt>
          <w:sdtPr>
            <w:rPr>
              <w:rFonts w:ascii="Deutschschweizer Basisschrift" w:hAnsi="Deutschschweizer Basisschrift"/>
              <w:color w:val="5B9BD5" w:themeColor="accent1"/>
              <w:sz w:val="32"/>
              <w:szCs w:val="32"/>
            </w:rPr>
            <w:alias w:val="Untertitel"/>
            <w:tag w:val=""/>
            <w:id w:val="328029620"/>
            <w:placeholder>
              <w:docPart w:val="5D17DF5E08444C78B07DBEA1D15ECE14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670E69" w:rsidRPr="00293B39" w:rsidRDefault="00670E69" w:rsidP="00661582">
              <w:pPr>
                <w:pStyle w:val="KeinLeerraum"/>
                <w:jc w:val="center"/>
                <w:rPr>
                  <w:rFonts w:ascii="Deutschschweizer Basisschrift" w:hAnsi="Deutschschweizer Basisschrift"/>
                  <w:color w:val="5B9BD5" w:themeColor="accent1"/>
                  <w:sz w:val="32"/>
                  <w:szCs w:val="32"/>
                </w:rPr>
              </w:pPr>
              <w:r w:rsidRPr="00293B39">
                <w:rPr>
                  <w:rFonts w:ascii="Deutschschweizer Basisschrift" w:hAnsi="Deutschschweizer Basisschrift"/>
                  <w:color w:val="5B9BD5" w:themeColor="accent1"/>
                  <w:sz w:val="32"/>
                  <w:szCs w:val="32"/>
                </w:rPr>
                <w:t>Zyklus 1</w:t>
              </w:r>
            </w:p>
          </w:sdtContent>
        </w:sdt>
        <w:p w:rsidR="00670E69" w:rsidRPr="00293B39" w:rsidRDefault="00670E69" w:rsidP="00661582">
          <w:pPr>
            <w:pStyle w:val="KeinLeerraum"/>
            <w:jc w:val="center"/>
            <w:rPr>
              <w:rFonts w:ascii="Deutschschweizer Basisschrift" w:hAnsi="Deutschschweizer Basisschrift"/>
              <w:color w:val="5B9BD5" w:themeColor="accent1"/>
              <w:sz w:val="32"/>
              <w:szCs w:val="32"/>
            </w:rPr>
          </w:pPr>
          <w:r w:rsidRPr="00293B39">
            <w:rPr>
              <w:rFonts w:ascii="Deutschschweizer Basisschrift" w:hAnsi="Deutschschweizer Basisschrift"/>
              <w:noProof/>
              <w:color w:val="5B9BD5" w:themeColor="accent1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feld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65B11" w:rsidRPr="00293B39" w:rsidRDefault="00065B11">
                                <w:pPr>
                                  <w:pStyle w:val="KeinLeerraum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r w:rsidRPr="00293B39"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Name:____________________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p9dg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" filled="f" stroked="f" strokeweight=".5pt">
                    <v:textbox style="mso-fit-shape-to-text:t" inset="0,0,0,0">
                      <w:txbxContent>
                        <w:p w:rsidR="00065B11" w:rsidRPr="00293B39" w:rsidRDefault="00065B11">
                          <w:pPr>
                            <w:pStyle w:val="KeinLeerraum"/>
                            <w:jc w:val="center"/>
                            <w:rPr>
                              <w:color w:val="5B9BD5" w:themeColor="accent1"/>
                            </w:rPr>
                          </w:pPr>
                          <w:r w:rsidRPr="00293B39"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t>Name:____________________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:rsidR="00670E69" w:rsidRPr="00293B39" w:rsidRDefault="006F18BB" w:rsidP="00293B39">
          <w:pPr>
            <w:pStyle w:val="KeinLeerraum"/>
            <w:jc w:val="center"/>
            <w:rPr>
              <w:rFonts w:ascii="Deutschschweizer Basisschrift" w:hAnsi="Deutschschweizer Basisschrift"/>
              <w:color w:val="5B9BD5" w:themeColor="accent1"/>
              <w:sz w:val="32"/>
              <w:szCs w:val="32"/>
            </w:rPr>
          </w:pPr>
          <w:r w:rsidRPr="00293B39">
            <w:rPr>
              <w:rFonts w:ascii="Deutschschweizer Basisschrift" w:hAnsi="Deutschschweizer Basisschrift"/>
              <w:noProof/>
              <w:color w:val="5B9BD5" w:themeColor="accent1"/>
              <w:sz w:val="32"/>
              <w:szCs w:val="32"/>
            </w:rPr>
            <w:drawing>
              <wp:anchor distT="0" distB="0" distL="114300" distR="114300" simplePos="0" relativeHeight="251668480" behindDoc="1" locked="0" layoutInCell="1" allowOverlap="1" wp14:anchorId="50523675" wp14:editId="7D000D87">
                <wp:simplePos x="0" y="0"/>
                <wp:positionH relativeFrom="margin">
                  <wp:align>center</wp:align>
                </wp:positionH>
                <wp:positionV relativeFrom="paragraph">
                  <wp:posOffset>1004570</wp:posOffset>
                </wp:positionV>
                <wp:extent cx="2011272" cy="2400300"/>
                <wp:effectExtent l="0" t="0" r="8255" b="0"/>
                <wp:wrapNone/>
                <wp:docPr id="3" name="Bild 10" descr="http://www.findus-internet-opac.de/findus/findusbilder/lupe/findus_mit_lupe_10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://www.findus-internet-opac.de/findus/findusbilder/lupe/findus_mit_lupe_10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272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70E69" w:rsidRPr="00293B39">
            <w:rPr>
              <w:rFonts w:ascii="Deutschschweizer Basisschrift" w:hAnsi="Deutschschweizer Basisschrift"/>
              <w:color w:val="5B9BD5" w:themeColor="accent1"/>
              <w:sz w:val="32"/>
              <w:szCs w:val="32"/>
            </w:rPr>
            <w:br w:type="page"/>
          </w:r>
        </w:p>
      </w:sdtContent>
    </w:sdt>
    <w:p w:rsidR="006F18BB" w:rsidRPr="00D52669" w:rsidRDefault="00276AB7" w:rsidP="00661582">
      <w:pPr>
        <w:spacing w:after="0" w:line="240" w:lineRule="auto"/>
        <w:jc w:val="both"/>
        <w:rPr>
          <w:rFonts w:ascii="Deutschschweizer Basisschrift" w:hAnsi="Deutschschweizer Basisschrift"/>
          <w:sz w:val="36"/>
          <w:szCs w:val="32"/>
        </w:rPr>
      </w:pPr>
      <w:r w:rsidRPr="00D52669">
        <w:rPr>
          <w:rFonts w:ascii="Deutschschweizer Basisschrift" w:hAnsi="Deutschschweizer Basisschrift"/>
          <w:sz w:val="36"/>
          <w:szCs w:val="32"/>
        </w:rPr>
        <w:lastRenderedPageBreak/>
        <w:t>Liebe/</w:t>
      </w:r>
      <w:r w:rsidR="006F18BB" w:rsidRPr="00D52669">
        <w:rPr>
          <w:rFonts w:ascii="Deutschschweizer Basisschrift" w:hAnsi="Deutschschweizer Basisschrift"/>
          <w:sz w:val="36"/>
          <w:szCs w:val="32"/>
        </w:rPr>
        <w:t>r</w:t>
      </w:r>
    </w:p>
    <w:p w:rsidR="00D52669" w:rsidRPr="00D52669" w:rsidRDefault="00D52669" w:rsidP="00661582">
      <w:pPr>
        <w:spacing w:after="0" w:line="240" w:lineRule="auto"/>
        <w:jc w:val="both"/>
        <w:rPr>
          <w:rFonts w:ascii="Deutschschweizer Basisschrift" w:hAnsi="Deutschschweizer Basisschrift"/>
          <w:sz w:val="36"/>
          <w:szCs w:val="32"/>
        </w:rPr>
      </w:pPr>
    </w:p>
    <w:p w:rsidR="006F18BB" w:rsidRPr="00D52669" w:rsidRDefault="00276AB7" w:rsidP="00661582">
      <w:pPr>
        <w:spacing w:after="0" w:line="240" w:lineRule="auto"/>
        <w:jc w:val="both"/>
        <w:rPr>
          <w:rFonts w:ascii="Deutschschweizer Basisschrift" w:hAnsi="Deutschschweizer Basisschrift"/>
          <w:sz w:val="36"/>
          <w:szCs w:val="32"/>
        </w:rPr>
      </w:pPr>
      <w:r w:rsidRPr="00D52669">
        <w:rPr>
          <w:rFonts w:ascii="Deutschschweizer Basisschrift" w:hAnsi="Deutschschweizer Basisschrift"/>
          <w:sz w:val="36"/>
          <w:szCs w:val="32"/>
        </w:rPr>
        <w:t>Dieses Heft begleitet dich bei deinem eigenen Projekt. Du darfst dir ein e</w:t>
      </w:r>
      <w:r w:rsidR="003C4DEC" w:rsidRPr="00D52669">
        <w:rPr>
          <w:rFonts w:ascii="Deutschschweizer Basisschrift" w:hAnsi="Deutschschweizer Basisschrift"/>
          <w:sz w:val="36"/>
          <w:szCs w:val="32"/>
        </w:rPr>
        <w:t xml:space="preserve">igenes </w:t>
      </w:r>
      <w:r w:rsidR="000501EE" w:rsidRPr="00D52669">
        <w:rPr>
          <w:rFonts w:ascii="Deutschschweizer Basisschrift" w:hAnsi="Deutschschweizer Basisschrift"/>
          <w:sz w:val="36"/>
          <w:szCs w:val="32"/>
        </w:rPr>
        <w:t>Forscherthema aussuchen</w:t>
      </w:r>
      <w:r w:rsidR="003C4DEC" w:rsidRPr="00D52669">
        <w:rPr>
          <w:rFonts w:ascii="Deutschschweizer Basisschrift" w:hAnsi="Deutschschweizer Basisschrift"/>
          <w:sz w:val="36"/>
          <w:szCs w:val="32"/>
        </w:rPr>
        <w:t>.</w:t>
      </w:r>
      <w:r w:rsidR="000501EE" w:rsidRPr="00D52669">
        <w:rPr>
          <w:rFonts w:ascii="Deutschschweizer Basisschrift" w:hAnsi="Deutschschweizer Basisschrift"/>
          <w:sz w:val="36"/>
          <w:szCs w:val="32"/>
        </w:rPr>
        <w:t xml:space="preserve"> Wähle ein spannendes Thema aus. </w:t>
      </w:r>
      <w:r w:rsidR="003C4DEC" w:rsidRPr="00D52669">
        <w:rPr>
          <w:rFonts w:ascii="Deutschschweizer Basisschrift" w:hAnsi="Deutschschweizer Basisschrift"/>
          <w:sz w:val="36"/>
          <w:szCs w:val="32"/>
        </w:rPr>
        <w:t xml:space="preserve"> </w:t>
      </w:r>
      <w:r w:rsidR="000501EE" w:rsidRPr="00D52669">
        <w:rPr>
          <w:rFonts w:ascii="Deutschschweizer Basisschrift" w:hAnsi="Deutschschweizer Basisschrift"/>
          <w:sz w:val="36"/>
          <w:szCs w:val="32"/>
        </w:rPr>
        <w:t xml:space="preserve">Versuche viel selber herauszufinden. </w:t>
      </w:r>
      <w:r w:rsidR="003C4DEC" w:rsidRPr="00D52669">
        <w:rPr>
          <w:rFonts w:ascii="Deutschschweizer Basisschrift" w:hAnsi="Deutschschweizer Basisschrift"/>
          <w:sz w:val="36"/>
          <w:szCs w:val="32"/>
        </w:rPr>
        <w:t xml:space="preserve">Am </w:t>
      </w:r>
      <w:r w:rsidR="000501EE" w:rsidRPr="00D52669">
        <w:rPr>
          <w:rFonts w:ascii="Deutschschweizer Basisschrift" w:hAnsi="Deutschschweizer Basisschrift"/>
          <w:sz w:val="36"/>
          <w:szCs w:val="32"/>
        </w:rPr>
        <w:t>Schluss</w:t>
      </w:r>
      <w:r w:rsidR="003C4DEC" w:rsidRPr="00D52669">
        <w:rPr>
          <w:rFonts w:ascii="Deutschschweizer Basisschrift" w:hAnsi="Deutschschweizer Basisschrift"/>
          <w:sz w:val="36"/>
          <w:szCs w:val="32"/>
        </w:rPr>
        <w:t xml:space="preserve"> </w:t>
      </w:r>
      <w:r w:rsidR="00813282">
        <w:rPr>
          <w:rFonts w:ascii="Deutschschweizer Basisschrift" w:hAnsi="Deutschschweizer Basisschrift"/>
          <w:sz w:val="36"/>
          <w:szCs w:val="32"/>
        </w:rPr>
        <w:t>erzählst</w:t>
      </w:r>
      <w:r w:rsidR="003C4DEC" w:rsidRPr="00D52669">
        <w:rPr>
          <w:rFonts w:ascii="Deutschschweizer Basisschrift" w:hAnsi="Deutschschweizer Basisschrift"/>
          <w:sz w:val="36"/>
          <w:szCs w:val="32"/>
        </w:rPr>
        <w:t xml:space="preserve"> du </w:t>
      </w:r>
      <w:r w:rsidRPr="00D52669">
        <w:rPr>
          <w:rFonts w:ascii="Deutschschweizer Basisschrift" w:hAnsi="Deutschschweizer Basisschrift"/>
          <w:sz w:val="36"/>
          <w:szCs w:val="32"/>
        </w:rPr>
        <w:t>deiner Klasse</w:t>
      </w:r>
      <w:r w:rsidR="00813282">
        <w:rPr>
          <w:rFonts w:ascii="Deutschschweizer Basisschrift" w:hAnsi="Deutschschweizer Basisschrift"/>
          <w:sz w:val="36"/>
          <w:szCs w:val="32"/>
        </w:rPr>
        <w:t>,</w:t>
      </w:r>
      <w:r w:rsidRPr="00D52669">
        <w:rPr>
          <w:rFonts w:ascii="Deutschschweizer Basisschrift" w:hAnsi="Deutschschweizer Basisschrift"/>
          <w:sz w:val="36"/>
          <w:szCs w:val="32"/>
        </w:rPr>
        <w:t xml:space="preserve"> </w:t>
      </w:r>
      <w:r w:rsidR="00813282">
        <w:rPr>
          <w:rFonts w:ascii="Deutschschweizer Basisschrift" w:hAnsi="Deutschschweizer Basisschrift"/>
          <w:sz w:val="36"/>
          <w:szCs w:val="32"/>
        </w:rPr>
        <w:t>was du erforscht hast</w:t>
      </w:r>
      <w:r w:rsidRPr="00D52669">
        <w:rPr>
          <w:rFonts w:ascii="Deutschschweizer Basisschrift" w:hAnsi="Deutschschweizer Basisschrift"/>
          <w:sz w:val="36"/>
          <w:szCs w:val="32"/>
        </w:rPr>
        <w:t xml:space="preserve">. </w:t>
      </w:r>
    </w:p>
    <w:p w:rsidR="00D52669" w:rsidRDefault="00D52669" w:rsidP="00661582">
      <w:pPr>
        <w:spacing w:after="0" w:line="240" w:lineRule="auto"/>
        <w:jc w:val="both"/>
        <w:rPr>
          <w:rFonts w:ascii="Deutschschweizer Basisschrift" w:hAnsi="Deutschschweizer Basisschrift"/>
          <w:sz w:val="36"/>
          <w:szCs w:val="32"/>
        </w:rPr>
      </w:pPr>
    </w:p>
    <w:p w:rsidR="00276AB7" w:rsidRPr="00D52669" w:rsidRDefault="00276AB7" w:rsidP="00661582">
      <w:pPr>
        <w:spacing w:after="0" w:line="240" w:lineRule="auto"/>
        <w:jc w:val="both"/>
        <w:rPr>
          <w:rFonts w:ascii="Deutschschweizer Basisschrift" w:hAnsi="Deutschschweizer Basisschrift"/>
          <w:sz w:val="36"/>
          <w:szCs w:val="32"/>
        </w:rPr>
      </w:pPr>
      <w:r w:rsidRPr="00D52669">
        <w:rPr>
          <w:rFonts w:ascii="Deutschschweizer Basisschrift" w:hAnsi="Deutschschweizer Basisschrift"/>
          <w:sz w:val="36"/>
          <w:szCs w:val="32"/>
        </w:rPr>
        <w:t xml:space="preserve">Viel Spass! </w:t>
      </w:r>
    </w:p>
    <w:p w:rsidR="00276AB7" w:rsidRPr="00661582" w:rsidRDefault="00276AB7" w:rsidP="00661582">
      <w:pPr>
        <w:spacing w:after="0" w:line="240" w:lineRule="auto"/>
        <w:jc w:val="both"/>
        <w:rPr>
          <w:rFonts w:ascii="Deutschschweizer Basisschrift" w:hAnsi="Deutschschweizer Basisschrift"/>
          <w:sz w:val="32"/>
          <w:szCs w:val="32"/>
        </w:rPr>
      </w:pPr>
    </w:p>
    <w:p w:rsidR="006F18BB" w:rsidRPr="00661582" w:rsidRDefault="006F18BB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p w:rsidR="006F18BB" w:rsidRPr="00661582" w:rsidRDefault="006F18BB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</w:p>
    <w:p w:rsidR="006F18BB" w:rsidRPr="00661582" w:rsidRDefault="006F18BB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</w:p>
    <w:p w:rsidR="00276AB7" w:rsidRPr="00661582" w:rsidRDefault="00276AB7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  <w:r w:rsidRPr="00661582">
        <w:rPr>
          <w:rFonts w:ascii="Deutschschweizer Basisschrift" w:hAnsi="Deutschschweizer Basisschrift"/>
          <w:b/>
          <w:sz w:val="32"/>
          <w:szCs w:val="32"/>
        </w:rPr>
        <w:br w:type="page"/>
      </w:r>
    </w:p>
    <w:p w:rsidR="006F18BB" w:rsidRPr="00661582" w:rsidRDefault="006F18BB" w:rsidP="00661582">
      <w:pPr>
        <w:pStyle w:val="Listenabsatz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ind w:left="426" w:hanging="426"/>
        <w:rPr>
          <w:rFonts w:ascii="Deutschschweizer Basisschrift" w:hAnsi="Deutschschweizer Basisschrift"/>
          <w:b/>
          <w:sz w:val="36"/>
          <w:szCs w:val="32"/>
        </w:rPr>
      </w:pPr>
      <w:r w:rsidRPr="00661582">
        <w:rPr>
          <w:rFonts w:ascii="Deutschschweizer Basisschrift" w:hAnsi="Deutschschweizer Basisschrift"/>
          <w:b/>
          <w:sz w:val="36"/>
          <w:szCs w:val="32"/>
        </w:rPr>
        <w:lastRenderedPageBreak/>
        <w:t xml:space="preserve">THEMA </w:t>
      </w:r>
    </w:p>
    <w:p w:rsidR="00661582" w:rsidRPr="00661582" w:rsidRDefault="00661582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</w:p>
    <w:tbl>
      <w:tblPr>
        <w:tblStyle w:val="Tabellenraster"/>
        <w:tblW w:w="91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1020"/>
        <w:gridCol w:w="1020"/>
        <w:gridCol w:w="1020"/>
      </w:tblGrid>
      <w:tr w:rsidR="00065B11" w:rsidRPr="003C4DEC" w:rsidTr="00065B11">
        <w:tc>
          <w:tcPr>
            <w:tcW w:w="6091" w:type="dxa"/>
            <w:gridSpan w:val="2"/>
            <w:tcBorders>
              <w:top w:val="nil"/>
              <w:left w:val="nil"/>
            </w:tcBorders>
          </w:tcPr>
          <w:p w:rsidR="00065B11" w:rsidRPr="003C4DEC" w:rsidRDefault="000501E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sz w:val="32"/>
                <w:szCs w:val="32"/>
              </w:rPr>
              <w:t>Was interessiert dich?</w:t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noProof/>
                <w:sz w:val="32"/>
                <w:szCs w:val="32"/>
                <w:lang w:eastAsia="de-CH"/>
              </w:rPr>
              <w:drawing>
                <wp:inline distT="0" distB="0" distL="0" distR="0" wp14:anchorId="5F0C522C" wp14:editId="76B93BE5">
                  <wp:extent cx="540000" cy="540000"/>
                  <wp:effectExtent l="0" t="0" r="0" b="0"/>
                  <wp:docPr id="17" name="Grafik 17" descr="Lach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Download?provider=MicrosoftIcon&amp;fileName=Happy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noProof/>
                <w:sz w:val="32"/>
                <w:szCs w:val="32"/>
                <w:lang w:eastAsia="de-CH"/>
              </w:rPr>
              <w:drawing>
                <wp:inline distT="0" distB="0" distL="0" distR="0" wp14:anchorId="3B3BBF32" wp14:editId="7E22B681">
                  <wp:extent cx="540000" cy="540000"/>
                  <wp:effectExtent l="0" t="0" r="0" b="0"/>
                  <wp:docPr id="18" name="Grafik 18" descr="Neutral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ownload?provider=MicrosoftIcon&amp;fileName=Neutral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noProof/>
                <w:sz w:val="32"/>
                <w:szCs w:val="32"/>
                <w:lang w:eastAsia="de-CH"/>
              </w:rPr>
              <w:drawing>
                <wp:inline distT="0" distB="0" distL="0" distR="0" wp14:anchorId="14C06ECC" wp14:editId="35674C5F">
                  <wp:extent cx="540000" cy="540000"/>
                  <wp:effectExtent l="0" t="0" r="0" b="0"/>
                  <wp:docPr id="19" name="Grafik 19" descr="Traurig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Download?provider=MicrosoftIcon&amp;fileName=SadFaceOutlin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B11" w:rsidRPr="003C4DEC" w:rsidTr="00065B11">
        <w:tc>
          <w:tcPr>
            <w:tcW w:w="562" w:type="dxa"/>
          </w:tcPr>
          <w:p w:rsidR="00065B11" w:rsidRPr="003C4DEC" w:rsidRDefault="00065B11" w:rsidP="00661582">
            <w:pPr>
              <w:pStyle w:val="Listenabsatz"/>
              <w:numPr>
                <w:ilvl w:val="0"/>
                <w:numId w:val="1"/>
              </w:numPr>
              <w:ind w:left="306" w:hanging="284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5529" w:type="dxa"/>
          </w:tcPr>
          <w:p w:rsidR="00065B11" w:rsidRPr="003C4DEC" w:rsidRDefault="000501E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sz w:val="32"/>
                <w:szCs w:val="32"/>
              </w:rPr>
              <w:t>andere</w:t>
            </w:r>
            <w:r w:rsidR="00065B11" w:rsidRPr="003C4DEC">
              <w:rPr>
                <w:rFonts w:ascii="Deutschschweizer Basisschrift" w:hAnsi="Deutschschweizer Basisschrift"/>
                <w:sz w:val="32"/>
                <w:szCs w:val="32"/>
              </w:rPr>
              <w:t xml:space="preserve"> Länder</w:t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065B11" w:rsidRPr="003C4DEC" w:rsidTr="00065B11">
        <w:tc>
          <w:tcPr>
            <w:tcW w:w="562" w:type="dxa"/>
          </w:tcPr>
          <w:p w:rsidR="00065B11" w:rsidRPr="003C4DEC" w:rsidRDefault="00065B11" w:rsidP="00661582">
            <w:pPr>
              <w:pStyle w:val="Listenabsatz"/>
              <w:numPr>
                <w:ilvl w:val="0"/>
                <w:numId w:val="1"/>
              </w:numPr>
              <w:ind w:left="306" w:hanging="284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5529" w:type="dxa"/>
          </w:tcPr>
          <w:p w:rsidR="00065B11" w:rsidRPr="003C4DEC" w:rsidRDefault="00065B11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sz w:val="32"/>
                <w:szCs w:val="32"/>
              </w:rPr>
              <w:t xml:space="preserve">Musik </w:t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065B11" w:rsidRPr="003C4DEC" w:rsidTr="00065B11">
        <w:tc>
          <w:tcPr>
            <w:tcW w:w="562" w:type="dxa"/>
          </w:tcPr>
          <w:p w:rsidR="00065B11" w:rsidRPr="003C4DEC" w:rsidRDefault="00065B11" w:rsidP="00661582">
            <w:pPr>
              <w:pStyle w:val="Listenabsatz"/>
              <w:numPr>
                <w:ilvl w:val="0"/>
                <w:numId w:val="1"/>
              </w:numPr>
              <w:ind w:left="306" w:hanging="284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5529" w:type="dxa"/>
          </w:tcPr>
          <w:p w:rsidR="00065B11" w:rsidRPr="003C4DEC" w:rsidRDefault="00065B11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sz w:val="32"/>
                <w:szCs w:val="32"/>
              </w:rPr>
              <w:t>Theater</w:t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065B11" w:rsidRPr="003C4DEC" w:rsidTr="00065B11">
        <w:tc>
          <w:tcPr>
            <w:tcW w:w="562" w:type="dxa"/>
          </w:tcPr>
          <w:p w:rsidR="00065B11" w:rsidRPr="003C4DEC" w:rsidRDefault="00065B11" w:rsidP="00661582">
            <w:pPr>
              <w:pStyle w:val="Listenabsatz"/>
              <w:numPr>
                <w:ilvl w:val="0"/>
                <w:numId w:val="1"/>
              </w:numPr>
              <w:ind w:left="306" w:hanging="284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5529" w:type="dxa"/>
          </w:tcPr>
          <w:p w:rsidR="00065B11" w:rsidRPr="003C4DEC" w:rsidRDefault="000501E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sz w:val="32"/>
                <w:szCs w:val="32"/>
              </w:rPr>
              <w:t>Malen</w:t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065B11" w:rsidRPr="003C4DEC" w:rsidTr="00065B11">
        <w:tc>
          <w:tcPr>
            <w:tcW w:w="562" w:type="dxa"/>
          </w:tcPr>
          <w:p w:rsidR="00065B11" w:rsidRPr="003C4DEC" w:rsidRDefault="00065B11" w:rsidP="00661582">
            <w:pPr>
              <w:pStyle w:val="Listenabsatz"/>
              <w:numPr>
                <w:ilvl w:val="0"/>
                <w:numId w:val="1"/>
              </w:numPr>
              <w:ind w:left="306" w:hanging="284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5529" w:type="dxa"/>
          </w:tcPr>
          <w:p w:rsidR="00065B11" w:rsidRPr="003C4DEC" w:rsidRDefault="000501E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sz w:val="32"/>
                <w:szCs w:val="32"/>
              </w:rPr>
              <w:t>S</w:t>
            </w:r>
            <w:r w:rsidR="00065B11" w:rsidRPr="003C4DEC">
              <w:rPr>
                <w:rFonts w:ascii="Deutschschweizer Basisschrift" w:hAnsi="Deutschschweizer Basisschrift"/>
                <w:sz w:val="32"/>
                <w:szCs w:val="32"/>
              </w:rPr>
              <w:t>chreiben</w:t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065B11" w:rsidRPr="003C4DEC" w:rsidTr="00065B11">
        <w:tc>
          <w:tcPr>
            <w:tcW w:w="562" w:type="dxa"/>
          </w:tcPr>
          <w:p w:rsidR="00065B11" w:rsidRPr="003C4DEC" w:rsidRDefault="00065B11" w:rsidP="00661582">
            <w:pPr>
              <w:pStyle w:val="Listenabsatz"/>
              <w:numPr>
                <w:ilvl w:val="0"/>
                <w:numId w:val="1"/>
              </w:numPr>
              <w:ind w:left="306" w:hanging="284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5529" w:type="dxa"/>
          </w:tcPr>
          <w:p w:rsidR="00065B11" w:rsidRPr="003C4DEC" w:rsidRDefault="00065B11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sz w:val="32"/>
                <w:szCs w:val="32"/>
              </w:rPr>
              <w:t>Fotografieren</w:t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065B11" w:rsidRPr="003C4DEC" w:rsidTr="00065B11">
        <w:tc>
          <w:tcPr>
            <w:tcW w:w="562" w:type="dxa"/>
          </w:tcPr>
          <w:p w:rsidR="00065B11" w:rsidRPr="003C4DEC" w:rsidRDefault="00065B11" w:rsidP="00661582">
            <w:pPr>
              <w:pStyle w:val="Listenabsatz"/>
              <w:numPr>
                <w:ilvl w:val="0"/>
                <w:numId w:val="1"/>
              </w:numPr>
              <w:ind w:left="306" w:hanging="284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5529" w:type="dxa"/>
          </w:tcPr>
          <w:p w:rsidR="00065B11" w:rsidRPr="003C4DEC" w:rsidRDefault="00065B11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sz w:val="32"/>
                <w:szCs w:val="32"/>
              </w:rPr>
              <w:t>Lesen</w:t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065B11" w:rsidRPr="003C4DEC" w:rsidTr="00065B11">
        <w:tc>
          <w:tcPr>
            <w:tcW w:w="562" w:type="dxa"/>
          </w:tcPr>
          <w:p w:rsidR="00065B11" w:rsidRPr="003C4DEC" w:rsidRDefault="00065B11" w:rsidP="00661582">
            <w:pPr>
              <w:pStyle w:val="Listenabsatz"/>
              <w:numPr>
                <w:ilvl w:val="0"/>
                <w:numId w:val="1"/>
              </w:numPr>
              <w:ind w:left="306" w:hanging="284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5529" w:type="dxa"/>
          </w:tcPr>
          <w:p w:rsidR="00065B11" w:rsidRPr="003C4DEC" w:rsidRDefault="00065B11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sz w:val="32"/>
                <w:szCs w:val="32"/>
              </w:rPr>
              <w:t>Gedichte</w:t>
            </w:r>
            <w:r w:rsidR="000501EE">
              <w:rPr>
                <w:rFonts w:ascii="Deutschschweizer Basisschrift" w:hAnsi="Deutschschweizer Basisschrift"/>
                <w:sz w:val="32"/>
                <w:szCs w:val="32"/>
              </w:rPr>
              <w:t>, Märchen</w:t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065B11" w:rsidRPr="003C4DEC" w:rsidTr="00065B11">
        <w:tc>
          <w:tcPr>
            <w:tcW w:w="562" w:type="dxa"/>
          </w:tcPr>
          <w:p w:rsidR="00065B11" w:rsidRPr="003C4DEC" w:rsidRDefault="00065B11" w:rsidP="00661582">
            <w:pPr>
              <w:pStyle w:val="Listenabsatz"/>
              <w:numPr>
                <w:ilvl w:val="0"/>
                <w:numId w:val="1"/>
              </w:numPr>
              <w:ind w:left="306" w:hanging="284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5529" w:type="dxa"/>
          </w:tcPr>
          <w:p w:rsidR="00065B11" w:rsidRPr="003C4DEC" w:rsidRDefault="000501E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sz w:val="32"/>
                <w:szCs w:val="32"/>
              </w:rPr>
              <w:t>Rechnen</w:t>
            </w:r>
            <w:r w:rsidR="00065B11" w:rsidRPr="003C4DEC">
              <w:rPr>
                <w:rFonts w:ascii="Deutschschweizer Basisschrift" w:hAnsi="Deutschschweizer Basisschrift"/>
                <w:sz w:val="32"/>
                <w:szCs w:val="32"/>
              </w:rPr>
              <w:t xml:space="preserve"> </w:t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065B11" w:rsidRPr="003C4DEC" w:rsidTr="00065B11">
        <w:tc>
          <w:tcPr>
            <w:tcW w:w="562" w:type="dxa"/>
          </w:tcPr>
          <w:p w:rsidR="00065B11" w:rsidRPr="003C4DEC" w:rsidRDefault="00065B11" w:rsidP="00661582">
            <w:pPr>
              <w:pStyle w:val="Listenabsatz"/>
              <w:numPr>
                <w:ilvl w:val="0"/>
                <w:numId w:val="1"/>
              </w:numPr>
              <w:ind w:left="306" w:hanging="284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5529" w:type="dxa"/>
          </w:tcPr>
          <w:p w:rsidR="00065B11" w:rsidRPr="003C4DEC" w:rsidRDefault="00065B11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sz w:val="32"/>
                <w:szCs w:val="32"/>
              </w:rPr>
              <w:t>Tiere</w:t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065B11" w:rsidRPr="003C4DEC" w:rsidTr="00065B11">
        <w:tc>
          <w:tcPr>
            <w:tcW w:w="562" w:type="dxa"/>
          </w:tcPr>
          <w:p w:rsidR="00065B11" w:rsidRPr="003C4DEC" w:rsidRDefault="00065B11" w:rsidP="00661582">
            <w:pPr>
              <w:pStyle w:val="Listenabsatz"/>
              <w:numPr>
                <w:ilvl w:val="0"/>
                <w:numId w:val="1"/>
              </w:numPr>
              <w:ind w:left="306" w:hanging="284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5529" w:type="dxa"/>
          </w:tcPr>
          <w:p w:rsidR="00065B11" w:rsidRPr="003C4DEC" w:rsidRDefault="00065B11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sz w:val="32"/>
                <w:szCs w:val="32"/>
              </w:rPr>
              <w:t>Nähen</w:t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065B11" w:rsidRPr="003C4DEC" w:rsidTr="00065B11">
        <w:tc>
          <w:tcPr>
            <w:tcW w:w="562" w:type="dxa"/>
          </w:tcPr>
          <w:p w:rsidR="00065B11" w:rsidRPr="003C4DEC" w:rsidRDefault="00065B11" w:rsidP="00661582">
            <w:pPr>
              <w:pStyle w:val="Listenabsatz"/>
              <w:numPr>
                <w:ilvl w:val="0"/>
                <w:numId w:val="1"/>
              </w:numPr>
              <w:ind w:left="306" w:hanging="284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5529" w:type="dxa"/>
          </w:tcPr>
          <w:p w:rsidR="00065B11" w:rsidRPr="003C4DEC" w:rsidRDefault="00065B11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sz w:val="32"/>
                <w:szCs w:val="32"/>
              </w:rPr>
              <w:t>Basteln</w:t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065B11" w:rsidRPr="003C4DEC" w:rsidTr="00065B11">
        <w:tc>
          <w:tcPr>
            <w:tcW w:w="562" w:type="dxa"/>
          </w:tcPr>
          <w:p w:rsidR="00065B11" w:rsidRPr="003C4DEC" w:rsidRDefault="00065B11" w:rsidP="00661582">
            <w:pPr>
              <w:pStyle w:val="Listenabsatz"/>
              <w:numPr>
                <w:ilvl w:val="0"/>
                <w:numId w:val="1"/>
              </w:numPr>
              <w:ind w:left="306" w:hanging="284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5529" w:type="dxa"/>
          </w:tcPr>
          <w:p w:rsidR="00065B11" w:rsidRPr="003C4DEC" w:rsidRDefault="00661582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sz w:val="32"/>
                <w:szCs w:val="32"/>
              </w:rPr>
              <w:t>Pf</w:t>
            </w:r>
            <w:r w:rsidR="00065B11" w:rsidRPr="003C4DEC">
              <w:rPr>
                <w:rFonts w:ascii="Deutschschweizer Basisschrift" w:hAnsi="Deutschschweizer Basisschrift"/>
                <w:sz w:val="32"/>
                <w:szCs w:val="32"/>
              </w:rPr>
              <w:t>lanzen</w:t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065B11" w:rsidRPr="003C4DEC" w:rsidTr="00065B11">
        <w:tc>
          <w:tcPr>
            <w:tcW w:w="562" w:type="dxa"/>
          </w:tcPr>
          <w:p w:rsidR="00065B11" w:rsidRPr="003C4DEC" w:rsidRDefault="00065B11" w:rsidP="00661582">
            <w:pPr>
              <w:pStyle w:val="Listenabsatz"/>
              <w:numPr>
                <w:ilvl w:val="0"/>
                <w:numId w:val="1"/>
              </w:numPr>
              <w:ind w:left="306" w:hanging="284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5529" w:type="dxa"/>
          </w:tcPr>
          <w:p w:rsidR="00065B11" w:rsidRPr="003C4DEC" w:rsidRDefault="00661582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sz w:val="32"/>
                <w:szCs w:val="32"/>
              </w:rPr>
              <w:t>b</w:t>
            </w:r>
            <w:r w:rsidR="00065B11" w:rsidRPr="003C4DEC">
              <w:rPr>
                <w:rFonts w:ascii="Deutschschweizer Basisschrift" w:hAnsi="Deutschschweizer Basisschrift"/>
                <w:sz w:val="32"/>
                <w:szCs w:val="32"/>
              </w:rPr>
              <w:t>erühmte Menschen</w:t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065B11" w:rsidRPr="003C4DEC" w:rsidTr="00065B11">
        <w:tc>
          <w:tcPr>
            <w:tcW w:w="562" w:type="dxa"/>
          </w:tcPr>
          <w:p w:rsidR="00065B11" w:rsidRPr="003C4DEC" w:rsidRDefault="00065B11" w:rsidP="00661582">
            <w:pPr>
              <w:pStyle w:val="Listenabsatz"/>
              <w:numPr>
                <w:ilvl w:val="0"/>
                <w:numId w:val="1"/>
              </w:numPr>
              <w:ind w:left="306" w:hanging="284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5529" w:type="dxa"/>
          </w:tcPr>
          <w:p w:rsidR="00065B11" w:rsidRPr="003C4DEC" w:rsidRDefault="00065B11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sz w:val="32"/>
                <w:szCs w:val="32"/>
              </w:rPr>
              <w:t>Spiel erfinden</w:t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065B11" w:rsidRPr="003C4DEC" w:rsidTr="00065B11">
        <w:tc>
          <w:tcPr>
            <w:tcW w:w="562" w:type="dxa"/>
          </w:tcPr>
          <w:p w:rsidR="00065B11" w:rsidRPr="003C4DEC" w:rsidRDefault="00065B11" w:rsidP="00661582">
            <w:pPr>
              <w:pStyle w:val="Listenabsatz"/>
              <w:numPr>
                <w:ilvl w:val="0"/>
                <w:numId w:val="1"/>
              </w:numPr>
              <w:ind w:left="306" w:hanging="284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5529" w:type="dxa"/>
          </w:tcPr>
          <w:p w:rsidR="00065B11" w:rsidRPr="003C4DEC" w:rsidRDefault="00065B11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sz w:val="32"/>
                <w:szCs w:val="32"/>
              </w:rPr>
              <w:t>Kochen</w:t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</w:tbl>
    <w:p w:rsidR="00065B11" w:rsidRPr="00661582" w:rsidRDefault="00065B11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</w:p>
    <w:p w:rsidR="006F18BB" w:rsidRPr="003C4DEC" w:rsidRDefault="000501EE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  <w:r>
        <w:rPr>
          <w:rFonts w:ascii="Deutschschweizer Basisschrift" w:hAnsi="Deutschschweizer Basisschrift"/>
          <w:sz w:val="32"/>
          <w:szCs w:val="32"/>
        </w:rPr>
        <w:t>Was noch?</w:t>
      </w:r>
    </w:p>
    <w:p w:rsidR="00661582" w:rsidRPr="00661582" w:rsidRDefault="00661582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61582" w:rsidRPr="00661582" w:rsidTr="00661582">
        <w:trPr>
          <w:trHeight w:val="510"/>
        </w:trPr>
        <w:tc>
          <w:tcPr>
            <w:tcW w:w="9062" w:type="dxa"/>
          </w:tcPr>
          <w:p w:rsidR="00661582" w:rsidRPr="00661582" w:rsidRDefault="00661582" w:rsidP="00661582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</w:p>
        </w:tc>
      </w:tr>
      <w:tr w:rsidR="00661582" w:rsidRPr="00661582" w:rsidTr="00661582">
        <w:trPr>
          <w:trHeight w:val="510"/>
        </w:trPr>
        <w:tc>
          <w:tcPr>
            <w:tcW w:w="9062" w:type="dxa"/>
          </w:tcPr>
          <w:p w:rsidR="00661582" w:rsidRPr="00661582" w:rsidRDefault="00661582" w:rsidP="00661582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</w:p>
        </w:tc>
      </w:tr>
      <w:tr w:rsidR="00661582" w:rsidRPr="00661582" w:rsidTr="00661582">
        <w:trPr>
          <w:trHeight w:val="510"/>
        </w:trPr>
        <w:tc>
          <w:tcPr>
            <w:tcW w:w="9062" w:type="dxa"/>
          </w:tcPr>
          <w:p w:rsidR="00661582" w:rsidRPr="00661582" w:rsidRDefault="00661582" w:rsidP="00661582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</w:p>
        </w:tc>
      </w:tr>
    </w:tbl>
    <w:p w:rsidR="00661582" w:rsidRPr="00661582" w:rsidRDefault="00661582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</w:p>
    <w:p w:rsidR="000501EE" w:rsidRDefault="000501EE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</w:p>
    <w:p w:rsidR="006F18BB" w:rsidRPr="00661582" w:rsidRDefault="006F18BB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  <w:r w:rsidRPr="00661582">
        <w:rPr>
          <w:rFonts w:ascii="Deutschschweizer Basisschrift" w:hAnsi="Deutschschweizer Basisschrift"/>
          <w:b/>
          <w:sz w:val="32"/>
          <w:szCs w:val="32"/>
        </w:rPr>
        <w:t xml:space="preserve">Welches Thema würdest </w:t>
      </w:r>
      <w:r w:rsidR="00661582" w:rsidRPr="00661582">
        <w:rPr>
          <w:rFonts w:ascii="Deutschschweizer Basisschrift" w:hAnsi="Deutschschweizer Basisschrift"/>
          <w:b/>
          <w:sz w:val="32"/>
          <w:szCs w:val="32"/>
        </w:rPr>
        <w:t xml:space="preserve">du gerne genauer unter die Lupe </w:t>
      </w:r>
      <w:r w:rsidRPr="00661582">
        <w:rPr>
          <w:rFonts w:ascii="Deutschschweizer Basisschrift" w:hAnsi="Deutschschweizer Basisschrift"/>
          <w:b/>
          <w:sz w:val="32"/>
          <w:szCs w:val="32"/>
        </w:rPr>
        <w:t>nehmen?</w:t>
      </w:r>
    </w:p>
    <w:p w:rsidR="006F18BB" w:rsidRPr="00661582" w:rsidRDefault="003C4DEC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  <w:r w:rsidRPr="00661582">
        <w:rPr>
          <w:rFonts w:ascii="Deutschschweizer Basisschrift" w:hAnsi="Deutschschweizer Basisschrift"/>
          <w:noProof/>
          <w:sz w:val="32"/>
          <w:szCs w:val="32"/>
          <w:lang w:eastAsia="de-CH"/>
        </w:rPr>
        <w:drawing>
          <wp:anchor distT="0" distB="0" distL="114300" distR="114300" simplePos="0" relativeHeight="251670528" behindDoc="1" locked="0" layoutInCell="1" allowOverlap="1" wp14:anchorId="4A541A11" wp14:editId="1778C8BB">
            <wp:simplePos x="0" y="0"/>
            <wp:positionH relativeFrom="margin">
              <wp:posOffset>4640580</wp:posOffset>
            </wp:positionH>
            <wp:positionV relativeFrom="paragraph">
              <wp:posOffset>140970</wp:posOffset>
            </wp:positionV>
            <wp:extent cx="549392" cy="655657"/>
            <wp:effectExtent l="76200" t="76200" r="79375" b="68580"/>
            <wp:wrapNone/>
            <wp:docPr id="20" name="Bild 10" descr="http://www.findus-internet-opac.de/findus/findusbilder/lupe/findus_mit_lupe_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indus-internet-opac.de/findus/findusbilder/lupe/findus_mit_lupe_1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865770">
                      <a:off x="0" y="0"/>
                      <a:ext cx="549392" cy="65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eutschschweizer Basisschrift" w:hAnsi="Deutschschweizer Basisschrift"/>
          <w:b/>
          <w:noProof/>
          <w:sz w:val="32"/>
          <w:szCs w:val="32"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17779</wp:posOffset>
                </wp:positionV>
                <wp:extent cx="4919980" cy="1455062"/>
                <wp:effectExtent l="57150" t="0" r="71120" b="0"/>
                <wp:wrapNone/>
                <wp:docPr id="24" name="Explosion: 14 Zack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5417">
                          <a:off x="0" y="0"/>
                          <a:ext cx="4919980" cy="1455062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AF6DF4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Zacken 24" o:spid="_x0000_s1026" type="#_x0000_t72" style="position:absolute;margin-left:30.35pt;margin-top:1.4pt;width:387.4pt;height:114.55pt;rotation:55205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" fillcolor="white [3201]" strokecolor="black [3200]" strokeweight="1pt"/>
            </w:pict>
          </mc:Fallback>
        </mc:AlternateContent>
      </w:r>
    </w:p>
    <w:p w:rsidR="006F18BB" w:rsidRPr="00661582" w:rsidRDefault="006F18BB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</w:p>
    <w:p w:rsidR="006F18BB" w:rsidRDefault="006F18BB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</w:p>
    <w:p w:rsidR="00293B39" w:rsidRPr="00661582" w:rsidRDefault="00293B39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</w:p>
    <w:p w:rsidR="006F18BB" w:rsidRPr="00661582" w:rsidRDefault="006F18BB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</w:p>
    <w:p w:rsidR="006F18BB" w:rsidRPr="00661582" w:rsidRDefault="006F18BB" w:rsidP="00661582">
      <w:pPr>
        <w:pStyle w:val="Listenabsatz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ind w:left="426" w:hanging="426"/>
        <w:rPr>
          <w:rFonts w:ascii="Deutschschweizer Basisschrift" w:hAnsi="Deutschschweizer Basisschrift"/>
          <w:b/>
          <w:sz w:val="36"/>
          <w:szCs w:val="32"/>
        </w:rPr>
      </w:pPr>
      <w:r w:rsidRPr="00661582">
        <w:rPr>
          <w:rFonts w:ascii="Deutschschweizer Basisschrift" w:hAnsi="Deutschschweizer Basisschrift"/>
          <w:b/>
          <w:sz w:val="36"/>
          <w:szCs w:val="32"/>
        </w:rPr>
        <w:lastRenderedPageBreak/>
        <w:t>IDEENSAMMLUNG</w:t>
      </w:r>
    </w:p>
    <w:p w:rsidR="003C4DEC" w:rsidRDefault="003C4DEC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p w:rsidR="006F18BB" w:rsidRPr="00661582" w:rsidRDefault="00661582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  <w:r>
        <w:rPr>
          <w:rFonts w:ascii="Deutschschweizer Basisschrift" w:hAnsi="Deutschschweizer Basisschrift"/>
          <w:sz w:val="32"/>
          <w:szCs w:val="32"/>
        </w:rPr>
        <w:t>Super, du hast ein Thema gefunden! Was könntest du nun zu diesem Thema alles machen? Schreibe oder zeichne möglichst viele Ideen auf!</w:t>
      </w:r>
      <w:r w:rsidR="003C4DEC">
        <w:rPr>
          <w:rFonts w:ascii="Deutschschweizer Basisschrift" w:hAnsi="Deutschschweizer Basisschrift"/>
          <w:sz w:val="32"/>
          <w:szCs w:val="32"/>
        </w:rPr>
        <w:t xml:space="preserve"> </w:t>
      </w:r>
    </w:p>
    <w:p w:rsidR="00661582" w:rsidRDefault="00661582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134"/>
        <w:gridCol w:w="2547"/>
        <w:gridCol w:w="5528"/>
      </w:tblGrid>
      <w:tr w:rsidR="003C4DEC" w:rsidTr="003C4DEC">
        <w:trPr>
          <w:trHeight w:val="1701"/>
        </w:trPr>
        <w:tc>
          <w:tcPr>
            <w:tcW w:w="1134" w:type="dxa"/>
            <w:vAlign w:val="center"/>
          </w:tcPr>
          <w:p w:rsidR="003C4DEC" w:rsidRDefault="003C4DEC" w:rsidP="003C4DEC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582E779F" wp14:editId="09AFF8CA">
                  <wp:extent cx="540000" cy="540000"/>
                  <wp:effectExtent l="0" t="0" r="0" b="0"/>
                  <wp:docPr id="5" name="Grafik 5" descr="\\Server13\UserDaten$\flurina.bruecker\Documents\Eigene Bilder\Gardner Intelligenz\wortklu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erver13\UserDaten$\flurina.bruecker\Documents\Eigene Bilder\Gardner Intelligenz\wortklu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Align w:val="center"/>
          </w:tcPr>
          <w:p w:rsidR="003C4DEC" w:rsidRDefault="003C4DEC" w:rsidP="003C4DEC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sz w:val="32"/>
                <w:szCs w:val="32"/>
              </w:rPr>
              <w:t>lesen, schreiben, sprechen</w:t>
            </w:r>
          </w:p>
        </w:tc>
        <w:tc>
          <w:tcPr>
            <w:tcW w:w="5528" w:type="dxa"/>
            <w:vAlign w:val="center"/>
          </w:tcPr>
          <w:p w:rsidR="003C4DEC" w:rsidRDefault="003C4DEC" w:rsidP="003C4DEC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3C4DEC" w:rsidTr="003C4DEC">
        <w:trPr>
          <w:trHeight w:val="1701"/>
        </w:trPr>
        <w:tc>
          <w:tcPr>
            <w:tcW w:w="1134" w:type="dxa"/>
            <w:vAlign w:val="center"/>
          </w:tcPr>
          <w:p w:rsidR="003C4DEC" w:rsidRDefault="003C4DEC" w:rsidP="003C4DEC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1456F955" wp14:editId="67A7DC23">
                  <wp:extent cx="556875" cy="5400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75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Align w:val="center"/>
          </w:tcPr>
          <w:p w:rsidR="003C4DEC" w:rsidRDefault="003C4DEC" w:rsidP="003C4DEC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sz w:val="32"/>
                <w:szCs w:val="32"/>
              </w:rPr>
              <w:t xml:space="preserve">rechnen, </w:t>
            </w:r>
            <w:r w:rsidR="00130ADE">
              <w:rPr>
                <w:rFonts w:ascii="Deutschschweizer Basisschrift" w:hAnsi="Deutschschweizer Basisschrift"/>
                <w:sz w:val="32"/>
                <w:szCs w:val="32"/>
              </w:rPr>
              <w:t>zählen, messen</w:t>
            </w:r>
          </w:p>
        </w:tc>
        <w:tc>
          <w:tcPr>
            <w:tcW w:w="5528" w:type="dxa"/>
            <w:vAlign w:val="center"/>
          </w:tcPr>
          <w:p w:rsidR="003C4DEC" w:rsidRDefault="003C4DEC" w:rsidP="003C4DEC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3C4DEC" w:rsidTr="003C4DEC">
        <w:trPr>
          <w:trHeight w:val="1701"/>
        </w:trPr>
        <w:tc>
          <w:tcPr>
            <w:tcW w:w="1134" w:type="dxa"/>
            <w:vAlign w:val="center"/>
          </w:tcPr>
          <w:p w:rsidR="003C4DEC" w:rsidRDefault="003C4DEC" w:rsidP="003C4DEC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2B32D1C7" wp14:editId="57A67B62">
                  <wp:extent cx="556875" cy="5400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75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Align w:val="center"/>
          </w:tcPr>
          <w:p w:rsidR="003C4DEC" w:rsidRDefault="003C4DEC" w:rsidP="003C4DEC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sz w:val="32"/>
                <w:szCs w:val="32"/>
              </w:rPr>
              <w:t>etwas über die Natur herausfinden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3C4DEC" w:rsidRDefault="003C4DEC" w:rsidP="003C4DEC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3C4DEC" w:rsidTr="003C4DEC">
        <w:trPr>
          <w:trHeight w:val="1701"/>
        </w:trPr>
        <w:tc>
          <w:tcPr>
            <w:tcW w:w="1134" w:type="dxa"/>
            <w:vAlign w:val="center"/>
          </w:tcPr>
          <w:p w:rsidR="003C4DEC" w:rsidRDefault="003C4DEC" w:rsidP="003C4DEC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396CDB90" wp14:editId="202FF62F">
                  <wp:extent cx="540000" cy="540000"/>
                  <wp:effectExtent l="0" t="0" r="0" b="0"/>
                  <wp:docPr id="22" name="Grafik 22" descr="\\Server13\UserDaten$\flurina.bruecker\Documents\Eigene Bilder\Gardner Intelligenz\körperklu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13\UserDaten$\flurina.bruecker\Documents\Eigene Bilder\Gardner Intelligenz\körperklu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3C4DEC" w:rsidRDefault="003C4DEC" w:rsidP="003C4DEC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sz w:val="32"/>
                <w:szCs w:val="32"/>
              </w:rPr>
              <w:t>turnen, Theater spielen</w:t>
            </w:r>
            <w:r w:rsidR="00130ADE">
              <w:rPr>
                <w:rFonts w:ascii="Deutschschweizer Basisschrift" w:hAnsi="Deutschschweizer Basisschrift"/>
                <w:sz w:val="32"/>
                <w:szCs w:val="32"/>
              </w:rPr>
              <w:t>, bewegen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EC" w:rsidRDefault="003C4DEC" w:rsidP="003C4DEC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3C4DEC" w:rsidTr="003C4DEC">
        <w:trPr>
          <w:trHeight w:val="1701"/>
        </w:trPr>
        <w:tc>
          <w:tcPr>
            <w:tcW w:w="1134" w:type="dxa"/>
            <w:vAlign w:val="center"/>
          </w:tcPr>
          <w:p w:rsidR="003C4DEC" w:rsidRDefault="003C4DEC" w:rsidP="003C4DEC">
            <w:pPr>
              <w:jc w:val="center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45B63D9E" wp14:editId="7B66BD1F">
                  <wp:extent cx="558645" cy="5400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3946"/>
                          <a:stretch/>
                        </pic:blipFill>
                        <pic:spPr bwMode="auto">
                          <a:xfrm>
                            <a:off x="0" y="0"/>
                            <a:ext cx="558645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3C4DEC" w:rsidRDefault="003C4DEC" w:rsidP="003C4DEC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sz w:val="32"/>
                <w:szCs w:val="32"/>
              </w:rPr>
              <w:t xml:space="preserve">singen, musizieren, </w:t>
            </w:r>
            <w:r w:rsidR="00130ADE">
              <w:rPr>
                <w:rFonts w:ascii="Deutschschweizer Basisschrift" w:hAnsi="Deutschschweizer Basisschrift"/>
                <w:sz w:val="32"/>
                <w:szCs w:val="32"/>
              </w:rPr>
              <w:t>tanzen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EC" w:rsidRDefault="003C4DEC" w:rsidP="003C4DEC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3C4DEC" w:rsidTr="003C4DEC">
        <w:trPr>
          <w:trHeight w:val="1701"/>
        </w:trPr>
        <w:tc>
          <w:tcPr>
            <w:tcW w:w="1134" w:type="dxa"/>
            <w:vAlign w:val="center"/>
          </w:tcPr>
          <w:p w:rsidR="003C4DEC" w:rsidRDefault="003C4DEC" w:rsidP="003C4DEC">
            <w:pPr>
              <w:jc w:val="center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1ED24185" wp14:editId="03284EE8">
                  <wp:extent cx="540000" cy="540000"/>
                  <wp:effectExtent l="0" t="0" r="0" b="0"/>
                  <wp:docPr id="1" name="Grafik 1" descr="\\Server13\UserDaten$\flurina.bruecker\Documents\Eigene Bilder\Gardner Intelligenz\bilderkl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13\UserDaten$\flurina.bruecker\Documents\Eigene Bilder\Gardner Intelligenz\bilderkl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3C4DEC" w:rsidRDefault="00130ADE" w:rsidP="003C4DEC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sz w:val="32"/>
                <w:szCs w:val="32"/>
              </w:rPr>
              <w:t>zeichnen, basteln, malen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EC" w:rsidRDefault="003C4DEC" w:rsidP="003C4DEC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</w:tbl>
    <w:p w:rsidR="00661582" w:rsidRPr="00661582" w:rsidRDefault="00661582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p w:rsidR="000501EE" w:rsidRDefault="000501EE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p w:rsidR="006F18BB" w:rsidRPr="00661582" w:rsidRDefault="003C4DEC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  <w:r>
        <w:rPr>
          <w:rFonts w:ascii="Deutschschweizer Basisschrift" w:hAnsi="Deutschschweizer Basisschrift"/>
          <w:sz w:val="32"/>
          <w:szCs w:val="32"/>
        </w:rPr>
        <w:t>Male an, was du gerne machen möchtest. Besprich deine Ideen mit deiner Lehrperson und mach mit ihr ein Ziel ab.</w:t>
      </w:r>
    </w:p>
    <w:p w:rsidR="003C4DEC" w:rsidRPr="00661582" w:rsidRDefault="003C4DEC" w:rsidP="003C4DEC">
      <w:pPr>
        <w:pStyle w:val="Listenabsatz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ind w:left="426" w:hanging="426"/>
        <w:rPr>
          <w:rFonts w:ascii="Deutschschweizer Basisschrift" w:hAnsi="Deutschschweizer Basisschrift"/>
          <w:b/>
          <w:sz w:val="36"/>
          <w:szCs w:val="32"/>
        </w:rPr>
      </w:pPr>
      <w:r>
        <w:rPr>
          <w:rFonts w:ascii="Deutschschweizer Basisschrift" w:hAnsi="Deutschschweizer Basisschrift"/>
          <w:b/>
          <w:sz w:val="36"/>
          <w:szCs w:val="32"/>
        </w:rPr>
        <w:lastRenderedPageBreak/>
        <w:t>ZIELVEREINBARUNG</w:t>
      </w:r>
    </w:p>
    <w:p w:rsidR="003C4DEC" w:rsidRDefault="00654A52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  <w:r w:rsidRPr="00661582">
        <w:rPr>
          <w:rFonts w:ascii="Deutschschweizer Basisschrift" w:hAnsi="Deutschschweizer Basisschrift"/>
          <w:noProof/>
          <w:sz w:val="32"/>
          <w:szCs w:val="32"/>
          <w:lang w:eastAsia="de-CH"/>
        </w:rPr>
        <w:drawing>
          <wp:anchor distT="0" distB="0" distL="114300" distR="114300" simplePos="0" relativeHeight="251675648" behindDoc="1" locked="0" layoutInCell="1" allowOverlap="1" wp14:anchorId="63FC935C" wp14:editId="6BAE2109">
            <wp:simplePos x="0" y="0"/>
            <wp:positionH relativeFrom="margin">
              <wp:posOffset>4491355</wp:posOffset>
            </wp:positionH>
            <wp:positionV relativeFrom="paragraph">
              <wp:posOffset>208915</wp:posOffset>
            </wp:positionV>
            <wp:extent cx="609600" cy="727510"/>
            <wp:effectExtent l="0" t="0" r="0" b="0"/>
            <wp:wrapNone/>
            <wp:docPr id="26" name="Bild 10" descr="http://www.findus-internet-opac.de/findus/findusbilder/lupe/findus_mit_lupe_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indus-internet-opac.de/findus/findusbilder/lupe/findus_mit_lupe_1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4DEC" w:rsidRPr="00654A52" w:rsidRDefault="003C4DEC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  <w:r w:rsidRPr="00654A52">
        <w:rPr>
          <w:rFonts w:ascii="Deutschschweizer Basisschrift" w:hAnsi="Deutschschweizer Basisschrift"/>
          <w:b/>
          <w:sz w:val="32"/>
          <w:szCs w:val="32"/>
        </w:rPr>
        <w:t>Mein Ziel:</w:t>
      </w:r>
    </w:p>
    <w:p w:rsidR="003C4DEC" w:rsidRDefault="003C4DEC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  <w:r w:rsidRPr="00661582">
        <w:rPr>
          <w:rFonts w:ascii="Deutschschweizer Basisschrift" w:hAnsi="Deutschschweizer Basisschrift"/>
          <w:b/>
          <w:noProof/>
          <w:sz w:val="32"/>
          <w:szCs w:val="32"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F9B201" wp14:editId="792E7B85">
                <wp:simplePos x="0" y="0"/>
                <wp:positionH relativeFrom="margin">
                  <wp:align>right</wp:align>
                </wp:positionH>
                <wp:positionV relativeFrom="paragraph">
                  <wp:posOffset>8891</wp:posOffset>
                </wp:positionV>
                <wp:extent cx="5629275" cy="3067050"/>
                <wp:effectExtent l="0" t="0" r="28575" b="19050"/>
                <wp:wrapNone/>
                <wp:docPr id="23" name="Scrollen: horizont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30670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4DEC" w:rsidRDefault="003C4DEC" w:rsidP="003C4D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FF9B20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en: horizontal 23" o:spid="_x0000_s1027" type="#_x0000_t98" style="position:absolute;margin-left:392.05pt;margin-top:.7pt;width:443.25pt;height:241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">
                <v:textbox>
                  <w:txbxContent>
                    <w:p w:rsidR="003C4DEC" w:rsidRDefault="003C4DEC" w:rsidP="003C4DEC"/>
                  </w:txbxContent>
                </v:textbox>
                <w10:wrap anchorx="margin"/>
              </v:shape>
            </w:pict>
          </mc:Fallback>
        </mc:AlternateContent>
      </w:r>
    </w:p>
    <w:p w:rsidR="003C4DEC" w:rsidRDefault="003C4DEC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p w:rsidR="003C4DEC" w:rsidRDefault="003C4DEC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p w:rsidR="003C4DEC" w:rsidRPr="00661582" w:rsidRDefault="003C4DEC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p w:rsidR="006F18BB" w:rsidRPr="00661582" w:rsidRDefault="006F18BB" w:rsidP="003C4DEC">
      <w:pPr>
        <w:spacing w:after="0" w:line="240" w:lineRule="auto"/>
        <w:jc w:val="right"/>
        <w:rPr>
          <w:rFonts w:ascii="Deutschschweizer Basisschrift" w:hAnsi="Deutschschweizer Basisschrift"/>
          <w:sz w:val="32"/>
          <w:szCs w:val="32"/>
        </w:rPr>
      </w:pPr>
    </w:p>
    <w:p w:rsidR="003C4DEC" w:rsidRDefault="003C4DEC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p w:rsidR="003C4DEC" w:rsidRDefault="003C4DEC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p w:rsidR="00654A52" w:rsidRDefault="00654A52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p w:rsidR="00654A52" w:rsidRDefault="00654A52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p w:rsidR="00654A52" w:rsidRDefault="00654A52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p w:rsidR="00654A52" w:rsidRDefault="00654A52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p w:rsidR="00654A52" w:rsidRDefault="00654A52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p w:rsidR="00654A52" w:rsidRDefault="00654A52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p w:rsidR="00654A52" w:rsidRDefault="00654A52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p w:rsidR="00654A52" w:rsidRDefault="00654A52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p w:rsidR="006F18BB" w:rsidRPr="00654A52" w:rsidRDefault="00654A52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  <w:r w:rsidRPr="00654A52">
        <w:rPr>
          <w:rFonts w:ascii="Deutschschweizer Basisschrift" w:hAnsi="Deutschschweizer Basisschrift"/>
          <w:sz w:val="32"/>
          <w:szCs w:val="32"/>
        </w:rPr>
        <w:t>Was erwarte</w:t>
      </w:r>
      <w:r w:rsidR="00813282">
        <w:rPr>
          <w:rFonts w:ascii="Deutschschweizer Basisschrift" w:hAnsi="Deutschschweizer Basisschrift"/>
          <w:sz w:val="32"/>
          <w:szCs w:val="32"/>
        </w:rPr>
        <w:t>t</w:t>
      </w:r>
      <w:r w:rsidRPr="00654A52">
        <w:rPr>
          <w:rFonts w:ascii="Deutschschweizer Basisschrift" w:hAnsi="Deutschschweizer Basisschrift"/>
          <w:sz w:val="32"/>
          <w:szCs w:val="32"/>
        </w:rPr>
        <w:t xml:space="preserve"> deine Lehrperson von dir?</w:t>
      </w:r>
    </w:p>
    <w:p w:rsidR="006F18BB" w:rsidRPr="00661582" w:rsidRDefault="006F18BB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54A52" w:rsidRPr="00661582" w:rsidTr="00CD66B9">
        <w:trPr>
          <w:trHeight w:val="510"/>
        </w:trPr>
        <w:tc>
          <w:tcPr>
            <w:tcW w:w="9062" w:type="dxa"/>
          </w:tcPr>
          <w:p w:rsidR="00654A52" w:rsidRPr="00661582" w:rsidRDefault="00654A52" w:rsidP="00CD66B9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</w:p>
        </w:tc>
      </w:tr>
      <w:tr w:rsidR="00654A52" w:rsidRPr="00661582" w:rsidTr="00CD66B9">
        <w:trPr>
          <w:trHeight w:val="510"/>
        </w:trPr>
        <w:tc>
          <w:tcPr>
            <w:tcW w:w="9062" w:type="dxa"/>
          </w:tcPr>
          <w:p w:rsidR="00654A52" w:rsidRPr="00661582" w:rsidRDefault="00654A52" w:rsidP="00CD66B9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</w:p>
        </w:tc>
      </w:tr>
      <w:tr w:rsidR="00654A52" w:rsidRPr="00661582" w:rsidTr="00CD66B9">
        <w:trPr>
          <w:trHeight w:val="510"/>
        </w:trPr>
        <w:tc>
          <w:tcPr>
            <w:tcW w:w="9062" w:type="dxa"/>
          </w:tcPr>
          <w:p w:rsidR="00654A52" w:rsidRPr="00661582" w:rsidRDefault="00654A52" w:rsidP="00CD66B9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</w:p>
        </w:tc>
      </w:tr>
      <w:tr w:rsidR="00654A52" w:rsidRPr="00661582" w:rsidTr="00CD66B9">
        <w:trPr>
          <w:trHeight w:val="510"/>
        </w:trPr>
        <w:tc>
          <w:tcPr>
            <w:tcW w:w="9062" w:type="dxa"/>
          </w:tcPr>
          <w:p w:rsidR="00654A52" w:rsidRPr="00661582" w:rsidRDefault="00654A52" w:rsidP="00CD66B9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</w:p>
        </w:tc>
      </w:tr>
    </w:tbl>
    <w:p w:rsidR="006F18BB" w:rsidRPr="00661582" w:rsidRDefault="006F18BB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</w:p>
    <w:p w:rsidR="006F18BB" w:rsidRPr="00661582" w:rsidRDefault="006F18BB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</w:p>
    <w:p w:rsidR="006F18BB" w:rsidRDefault="006F18BB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</w:p>
    <w:p w:rsidR="00654A52" w:rsidRPr="00654A52" w:rsidRDefault="00654A52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  <w:r w:rsidRPr="00654A52">
        <w:rPr>
          <w:rFonts w:ascii="Deutschschweizer Basisschrift" w:hAnsi="Deutschschweizer Basisschrift"/>
          <w:sz w:val="32"/>
          <w:szCs w:val="32"/>
        </w:rPr>
        <w:t>Wir sind mit dem Ziel einverstanden.</w:t>
      </w:r>
    </w:p>
    <w:p w:rsidR="00654A52" w:rsidRPr="00654A52" w:rsidRDefault="00654A52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p w:rsidR="006F18BB" w:rsidRPr="00654A52" w:rsidRDefault="00654A52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  <w:r w:rsidRPr="00654A52">
        <w:rPr>
          <w:rFonts w:ascii="Deutschschweizer Basisschrift" w:hAnsi="Deutschschweizer Basisschrift"/>
          <w:sz w:val="32"/>
          <w:szCs w:val="32"/>
        </w:rPr>
        <w:t xml:space="preserve">Unterschrift Schüler/in: </w:t>
      </w:r>
      <w:r w:rsidRPr="00654A52">
        <w:rPr>
          <w:rFonts w:ascii="Arial" w:hAnsi="Arial" w:cs="Arial"/>
          <w:sz w:val="24"/>
          <w:szCs w:val="32"/>
        </w:rPr>
        <w:t>______________________</w:t>
      </w:r>
    </w:p>
    <w:p w:rsidR="00654A52" w:rsidRPr="00654A52" w:rsidRDefault="00654A52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p w:rsidR="00654A52" w:rsidRPr="00654A52" w:rsidRDefault="00654A52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  <w:r w:rsidRPr="00654A52">
        <w:rPr>
          <w:rFonts w:ascii="Deutschschweizer Basisschrift" w:hAnsi="Deutschschweizer Basisschrift"/>
          <w:sz w:val="32"/>
          <w:szCs w:val="32"/>
        </w:rPr>
        <w:t xml:space="preserve">Unterschrift Lehrperson: </w:t>
      </w:r>
      <w:r w:rsidRPr="00654A52">
        <w:rPr>
          <w:rFonts w:ascii="Arial" w:hAnsi="Arial" w:cs="Arial"/>
          <w:sz w:val="24"/>
          <w:szCs w:val="32"/>
        </w:rPr>
        <w:t>______________________</w:t>
      </w:r>
    </w:p>
    <w:p w:rsidR="00654A52" w:rsidRDefault="00654A52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</w:p>
    <w:p w:rsidR="00293B39" w:rsidRDefault="00293B39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</w:p>
    <w:p w:rsidR="006F18BB" w:rsidRPr="00654A52" w:rsidRDefault="00654A52" w:rsidP="00654A52">
      <w:pPr>
        <w:pStyle w:val="Listenabsatz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ind w:left="426" w:hanging="426"/>
        <w:rPr>
          <w:rFonts w:ascii="Deutschschweizer Basisschrift" w:hAnsi="Deutschschweizer Basisschrift"/>
          <w:b/>
          <w:sz w:val="36"/>
          <w:szCs w:val="32"/>
        </w:rPr>
      </w:pPr>
      <w:r>
        <w:rPr>
          <w:rFonts w:ascii="Deutschschweizer Basisschrift" w:hAnsi="Deutschschweizer Basisschrift"/>
          <w:b/>
          <w:sz w:val="36"/>
          <w:szCs w:val="32"/>
        </w:rPr>
        <w:lastRenderedPageBreak/>
        <w:t>PLANUNG</w:t>
      </w:r>
    </w:p>
    <w:p w:rsidR="00654A52" w:rsidRDefault="00654A52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p w:rsidR="006F18BB" w:rsidRDefault="006F18BB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  <w:r w:rsidRPr="00661582">
        <w:rPr>
          <w:rFonts w:ascii="Deutschschweizer Basisschrift" w:hAnsi="Deutschschweizer Basisschrift"/>
          <w:sz w:val="32"/>
          <w:szCs w:val="32"/>
        </w:rPr>
        <w:t>Was für Arbeiten musst du erledigen?</w:t>
      </w:r>
      <w:r w:rsidR="0027796E">
        <w:rPr>
          <w:rFonts w:ascii="Deutschschweizer Basisschrift" w:hAnsi="Deutschschweizer Basisschrift"/>
          <w:sz w:val="32"/>
          <w:szCs w:val="32"/>
        </w:rPr>
        <w:t xml:space="preserve"> Was für Material brauchst du?</w:t>
      </w:r>
    </w:p>
    <w:p w:rsidR="00C72F9B" w:rsidRPr="00661582" w:rsidRDefault="00C72F9B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tbl>
      <w:tblPr>
        <w:tblStyle w:val="Tabellenraster"/>
        <w:tblW w:w="9210" w:type="dxa"/>
        <w:tblLook w:val="04A0" w:firstRow="1" w:lastRow="0" w:firstColumn="1" w:lastColumn="0" w:noHBand="0" w:noVBand="1"/>
      </w:tblPr>
      <w:tblGrid>
        <w:gridCol w:w="5098"/>
        <w:gridCol w:w="2694"/>
        <w:gridCol w:w="1418"/>
      </w:tblGrid>
      <w:tr w:rsidR="0027796E" w:rsidRPr="00661582" w:rsidTr="00D52669">
        <w:trPr>
          <w:trHeight w:val="1191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27796E" w:rsidRPr="00661582" w:rsidRDefault="00524715" w:rsidP="0027796E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b/>
                <w:sz w:val="32"/>
                <w:szCs w:val="32"/>
              </w:rPr>
              <w:t>Arbeitsschritte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7796E" w:rsidRPr="00661582" w:rsidRDefault="0027796E" w:rsidP="0027796E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b/>
                <w:sz w:val="32"/>
                <w:szCs w:val="32"/>
              </w:rPr>
              <w:t>Material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7796E" w:rsidRPr="00661582" w:rsidRDefault="00524715" w:rsidP="0027796E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b/>
                <w:sz w:val="32"/>
                <w:szCs w:val="32"/>
              </w:rPr>
              <w:t>Reihenfolge</w:t>
            </w:r>
          </w:p>
        </w:tc>
      </w:tr>
      <w:tr w:rsidR="0027796E" w:rsidRPr="00661582" w:rsidTr="00D52669">
        <w:trPr>
          <w:trHeight w:val="1191"/>
        </w:trPr>
        <w:tc>
          <w:tcPr>
            <w:tcW w:w="5098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2694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418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27796E" w:rsidRPr="00661582" w:rsidTr="00D52669">
        <w:trPr>
          <w:trHeight w:val="1191"/>
        </w:trPr>
        <w:tc>
          <w:tcPr>
            <w:tcW w:w="5098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2694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418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27796E" w:rsidRPr="00661582" w:rsidTr="00D52669">
        <w:trPr>
          <w:trHeight w:val="1191"/>
        </w:trPr>
        <w:tc>
          <w:tcPr>
            <w:tcW w:w="5098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2694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418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27796E" w:rsidRPr="00661582" w:rsidTr="00D52669">
        <w:trPr>
          <w:trHeight w:val="1191"/>
        </w:trPr>
        <w:tc>
          <w:tcPr>
            <w:tcW w:w="5098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2694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418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27796E" w:rsidRPr="00661582" w:rsidTr="00D52669">
        <w:trPr>
          <w:trHeight w:val="1191"/>
        </w:trPr>
        <w:tc>
          <w:tcPr>
            <w:tcW w:w="5098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2694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418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27796E" w:rsidRPr="00661582" w:rsidTr="00D52669">
        <w:trPr>
          <w:trHeight w:val="1191"/>
        </w:trPr>
        <w:tc>
          <w:tcPr>
            <w:tcW w:w="5098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2694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418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27796E" w:rsidRPr="00661582" w:rsidTr="00D52669">
        <w:trPr>
          <w:trHeight w:val="1191"/>
        </w:trPr>
        <w:tc>
          <w:tcPr>
            <w:tcW w:w="5098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2694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418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27796E" w:rsidRPr="00661582" w:rsidTr="00D52669">
        <w:trPr>
          <w:trHeight w:val="1191"/>
        </w:trPr>
        <w:tc>
          <w:tcPr>
            <w:tcW w:w="5098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2694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418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27796E" w:rsidRPr="00661582" w:rsidTr="00D52669">
        <w:trPr>
          <w:trHeight w:val="1191"/>
        </w:trPr>
        <w:tc>
          <w:tcPr>
            <w:tcW w:w="5098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2694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418" w:type="dxa"/>
          </w:tcPr>
          <w:p w:rsidR="0027796E" w:rsidRPr="00661582" w:rsidRDefault="0027796E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</w:tbl>
    <w:p w:rsidR="00BA6866" w:rsidRDefault="00BA6866">
      <w:pPr>
        <w:rPr>
          <w:rFonts w:ascii="Deutschschweizer Basisschrift" w:hAnsi="Deutschschweizer Basisschrift"/>
          <w:b/>
          <w:sz w:val="36"/>
          <w:szCs w:val="32"/>
        </w:rPr>
      </w:pPr>
      <w:r>
        <w:rPr>
          <w:rFonts w:ascii="Deutschschweizer Basisschrift" w:hAnsi="Deutschschweizer Basisschrift"/>
          <w:b/>
          <w:sz w:val="36"/>
          <w:szCs w:val="32"/>
        </w:rPr>
        <w:br w:type="page"/>
      </w:r>
    </w:p>
    <w:p w:rsidR="006F18BB" w:rsidRPr="00654A52" w:rsidRDefault="00654A52" w:rsidP="00654A52">
      <w:pPr>
        <w:pStyle w:val="Listenabsatz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ind w:left="426" w:hanging="426"/>
        <w:rPr>
          <w:rFonts w:ascii="Deutschschweizer Basisschrift" w:hAnsi="Deutschschweizer Basisschrift"/>
          <w:b/>
          <w:sz w:val="36"/>
          <w:szCs w:val="32"/>
        </w:rPr>
      </w:pPr>
      <w:r>
        <w:rPr>
          <w:rFonts w:ascii="Deutschschweizer Basisschrift" w:hAnsi="Deutschschweizer Basisschrift"/>
          <w:b/>
          <w:sz w:val="36"/>
          <w:szCs w:val="32"/>
        </w:rPr>
        <w:lastRenderedPageBreak/>
        <w:t>WIR ARBEITEN</w:t>
      </w:r>
      <w:r w:rsidR="000501EE">
        <w:rPr>
          <w:rFonts w:ascii="Deutschschweizer Basisschrift" w:hAnsi="Deutschschweizer Basisschrift"/>
          <w:b/>
          <w:sz w:val="36"/>
          <w:szCs w:val="32"/>
        </w:rPr>
        <w:t>.</w:t>
      </w:r>
    </w:p>
    <w:p w:rsidR="00BA6866" w:rsidRDefault="00BA6866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  <w:u w:val="single"/>
          <w:lang w:eastAsia="de-DE"/>
        </w:rPr>
      </w:pPr>
    </w:p>
    <w:tbl>
      <w:tblPr>
        <w:tblStyle w:val="Tabellenraster"/>
        <w:tblW w:w="9151" w:type="dxa"/>
        <w:tblLook w:val="04A0" w:firstRow="1" w:lastRow="0" w:firstColumn="1" w:lastColumn="0" w:noHBand="0" w:noVBand="1"/>
      </w:tblPr>
      <w:tblGrid>
        <w:gridCol w:w="1555"/>
        <w:gridCol w:w="3798"/>
        <w:gridCol w:w="3798"/>
      </w:tblGrid>
      <w:tr w:rsidR="00BA6866" w:rsidRPr="00BA6866" w:rsidTr="00BA6866">
        <w:trPr>
          <w:trHeight w:val="56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BA6866" w:rsidRPr="00BA6866" w:rsidRDefault="00BA6866" w:rsidP="000501EE">
            <w:pPr>
              <w:jc w:val="center"/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  <w:r w:rsidRPr="00BA6866">
              <w:rPr>
                <w:rFonts w:ascii="Deutschschweizer Basisschrift" w:hAnsi="Deutschschweizer Basisschrift"/>
                <w:b/>
                <w:sz w:val="32"/>
                <w:szCs w:val="32"/>
              </w:rPr>
              <w:t>Datum</w:t>
            </w:r>
          </w:p>
        </w:tc>
        <w:tc>
          <w:tcPr>
            <w:tcW w:w="3798" w:type="dxa"/>
            <w:shd w:val="clear" w:color="auto" w:fill="D9D9D9" w:themeFill="background1" w:themeFillShade="D9"/>
            <w:vAlign w:val="center"/>
          </w:tcPr>
          <w:p w:rsidR="00BA6866" w:rsidRPr="00BA6866" w:rsidRDefault="00BA6866" w:rsidP="000501EE">
            <w:pPr>
              <w:jc w:val="center"/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  <w:r w:rsidRPr="00BA6866">
              <w:rPr>
                <w:rFonts w:ascii="Deutschschweizer Basisschrift" w:hAnsi="Deutschschweizer Basisschrift"/>
                <w:b/>
                <w:sz w:val="32"/>
                <w:szCs w:val="32"/>
              </w:rPr>
              <w:t>Was habe ich gemacht?</w:t>
            </w:r>
          </w:p>
        </w:tc>
        <w:tc>
          <w:tcPr>
            <w:tcW w:w="3798" w:type="dxa"/>
            <w:shd w:val="clear" w:color="auto" w:fill="D9D9D9" w:themeFill="background1" w:themeFillShade="D9"/>
            <w:vAlign w:val="center"/>
          </w:tcPr>
          <w:p w:rsidR="00BA6866" w:rsidRDefault="000501EE" w:rsidP="000501EE">
            <w:pPr>
              <w:jc w:val="center"/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noProof/>
                <w:sz w:val="32"/>
                <w:szCs w:val="32"/>
                <w:lang w:eastAsia="de-CH"/>
              </w:rPr>
              <w:drawing>
                <wp:inline distT="0" distB="0" distL="0" distR="0" wp14:anchorId="42F61CD8" wp14:editId="76BD5039">
                  <wp:extent cx="360000" cy="360000"/>
                  <wp:effectExtent l="0" t="0" r="2540" b="2540"/>
                  <wp:docPr id="2" name="Grafik 2" descr="Grins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Download?provider=MicrosoftIcon&amp;fileName=GrinningFaceOutline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Deutschschweizer Basisschrift" w:hAnsi="Deutschschweizer Basisschrift"/>
                <w:noProof/>
                <w:sz w:val="32"/>
                <w:szCs w:val="32"/>
                <w:lang w:eastAsia="de-CH"/>
              </w:rPr>
              <w:drawing>
                <wp:inline distT="0" distB="0" distL="0" distR="0" wp14:anchorId="0B7CB28C" wp14:editId="49DA5916">
                  <wp:extent cx="360000" cy="360000"/>
                  <wp:effectExtent l="0" t="0" r="2540" b="2540"/>
                  <wp:docPr id="4" name="Grafik 4" descr="Lach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Download?provider=MicrosoftIcon&amp;fileName=HappyFaceOutline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Deutschschweizer Basisschrift" w:hAnsi="Deutschschweizer Basisschrift"/>
                <w:noProof/>
                <w:sz w:val="32"/>
                <w:szCs w:val="32"/>
                <w:lang w:eastAsia="de-CH"/>
              </w:rPr>
              <w:drawing>
                <wp:inline distT="0" distB="0" distL="0" distR="0" wp14:anchorId="5451474E" wp14:editId="4D297099">
                  <wp:extent cx="360000" cy="360000"/>
                  <wp:effectExtent l="0" t="0" r="2540" b="2540"/>
                  <wp:docPr id="8" name="Grafik 8" descr="Neutral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Download?provider=MicrosoftIcon&amp;fileName=NeutralFaceOutline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Deutschschweizer Basisschrift" w:hAnsi="Deutschschweizer Basisschrift"/>
                <w:noProof/>
                <w:sz w:val="32"/>
                <w:szCs w:val="32"/>
                <w:lang w:eastAsia="de-CH"/>
              </w:rPr>
              <w:drawing>
                <wp:inline distT="0" distB="0" distL="0" distR="0" wp14:anchorId="29B8B7B1" wp14:editId="2E6BDC7D">
                  <wp:extent cx="360000" cy="360000"/>
                  <wp:effectExtent l="0" t="0" r="2540" b="2540"/>
                  <wp:docPr id="9" name="Grafik 9" descr="Traurig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Download?provider=MicrosoftIcon&amp;fileName=SadFaceOutline.sv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01EE" w:rsidRPr="00BA6866" w:rsidRDefault="000501EE" w:rsidP="000501EE">
            <w:pPr>
              <w:jc w:val="center"/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b/>
                <w:sz w:val="32"/>
                <w:szCs w:val="32"/>
              </w:rPr>
              <w:t>Wie habe ich gearbeitet?</w:t>
            </w:r>
          </w:p>
        </w:tc>
      </w:tr>
      <w:tr w:rsidR="00BA6866" w:rsidTr="000501EE">
        <w:trPr>
          <w:trHeight w:val="1587"/>
        </w:trPr>
        <w:tc>
          <w:tcPr>
            <w:tcW w:w="1555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3798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3798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</w:tr>
      <w:tr w:rsidR="00BA6866" w:rsidTr="000501EE">
        <w:trPr>
          <w:trHeight w:val="1587"/>
        </w:trPr>
        <w:tc>
          <w:tcPr>
            <w:tcW w:w="1555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3798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3798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</w:tr>
      <w:tr w:rsidR="00BA6866" w:rsidTr="000501EE">
        <w:trPr>
          <w:trHeight w:val="1587"/>
        </w:trPr>
        <w:tc>
          <w:tcPr>
            <w:tcW w:w="1555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3798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3798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</w:tr>
      <w:tr w:rsidR="00BA6866" w:rsidTr="000501EE">
        <w:trPr>
          <w:trHeight w:val="1587"/>
        </w:trPr>
        <w:tc>
          <w:tcPr>
            <w:tcW w:w="1555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3798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3798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</w:tr>
      <w:tr w:rsidR="00BA6866" w:rsidTr="000501EE">
        <w:trPr>
          <w:trHeight w:val="1587"/>
        </w:trPr>
        <w:tc>
          <w:tcPr>
            <w:tcW w:w="1555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3798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3798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</w:tr>
      <w:tr w:rsidR="00BA6866" w:rsidTr="000501EE">
        <w:trPr>
          <w:trHeight w:val="1587"/>
        </w:trPr>
        <w:tc>
          <w:tcPr>
            <w:tcW w:w="1555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3798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3798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</w:tr>
      <w:tr w:rsidR="00BA6866" w:rsidTr="000501EE">
        <w:trPr>
          <w:trHeight w:val="1587"/>
        </w:trPr>
        <w:tc>
          <w:tcPr>
            <w:tcW w:w="1555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3798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3798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</w:tr>
    </w:tbl>
    <w:p w:rsidR="00BA6866" w:rsidRDefault="00BA6866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  <w:u w:val="single"/>
          <w:lang w:eastAsia="de-DE"/>
        </w:rPr>
      </w:pPr>
    </w:p>
    <w:p w:rsidR="00BA6866" w:rsidRDefault="00BA6866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  <w:u w:val="single"/>
          <w:lang w:eastAsia="de-DE"/>
        </w:rPr>
      </w:pPr>
    </w:p>
    <w:p w:rsidR="006F18BB" w:rsidRPr="00654A52" w:rsidRDefault="00654A52" w:rsidP="00654A52">
      <w:pPr>
        <w:pStyle w:val="Listenabsatz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ind w:left="426" w:hanging="426"/>
        <w:rPr>
          <w:rFonts w:ascii="Deutschschweizer Basisschrift" w:hAnsi="Deutschschweizer Basisschrift"/>
          <w:b/>
          <w:sz w:val="36"/>
          <w:szCs w:val="32"/>
        </w:rPr>
      </w:pPr>
      <w:r>
        <w:rPr>
          <w:rFonts w:ascii="Deutschschweizer Basisschrift" w:hAnsi="Deutschschweizer Basisschrift"/>
          <w:b/>
          <w:sz w:val="36"/>
          <w:szCs w:val="32"/>
        </w:rPr>
        <w:lastRenderedPageBreak/>
        <w:t>WIR SCHAUEN ZURÜCK</w:t>
      </w:r>
      <w:r w:rsidR="000501EE">
        <w:rPr>
          <w:rFonts w:ascii="Deutschschweizer Basisschrift" w:hAnsi="Deutschschweizer Basisschrift"/>
          <w:b/>
          <w:sz w:val="36"/>
          <w:szCs w:val="32"/>
        </w:rPr>
        <w:t>.</w:t>
      </w:r>
    </w:p>
    <w:p w:rsidR="006F18BB" w:rsidRPr="00661582" w:rsidRDefault="006F18BB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  <w:lang w:eastAsia="de-DE"/>
        </w:rPr>
      </w:pP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5918"/>
        <w:gridCol w:w="786"/>
        <w:gridCol w:w="786"/>
        <w:gridCol w:w="786"/>
        <w:gridCol w:w="786"/>
      </w:tblGrid>
      <w:tr w:rsidR="006F18BB" w:rsidRPr="00661582" w:rsidTr="00094555">
        <w:trPr>
          <w:trHeight w:val="425"/>
        </w:trPr>
        <w:tc>
          <w:tcPr>
            <w:tcW w:w="5918" w:type="dxa"/>
            <w:tcBorders>
              <w:top w:val="nil"/>
              <w:left w:val="nil"/>
            </w:tcBorders>
          </w:tcPr>
          <w:p w:rsidR="006F18BB" w:rsidRPr="00661582" w:rsidRDefault="00094555" w:rsidP="00094555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sz w:val="32"/>
                <w:szCs w:val="32"/>
              </w:rPr>
              <w:t>Kreuze an.</w:t>
            </w:r>
          </w:p>
        </w:tc>
        <w:tc>
          <w:tcPr>
            <w:tcW w:w="786" w:type="dxa"/>
          </w:tcPr>
          <w:p w:rsidR="006F18BB" w:rsidRPr="00661582" w:rsidRDefault="00BA6866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noProof/>
                <w:sz w:val="32"/>
                <w:szCs w:val="32"/>
                <w:lang w:eastAsia="de-CH"/>
              </w:rPr>
              <w:drawing>
                <wp:inline distT="0" distB="0" distL="0" distR="0">
                  <wp:extent cx="360000" cy="360000"/>
                  <wp:effectExtent l="0" t="0" r="2540" b="2540"/>
                  <wp:docPr id="27" name="Grafik 27" descr="Grins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Download?provider=MicrosoftIcon&amp;fileName=GrinningFaceOutline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</w:tcPr>
          <w:p w:rsidR="006F18BB" w:rsidRPr="00661582" w:rsidRDefault="00BA6866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noProof/>
                <w:sz w:val="32"/>
                <w:szCs w:val="32"/>
                <w:lang w:eastAsia="de-CH"/>
              </w:rPr>
              <w:drawing>
                <wp:inline distT="0" distB="0" distL="0" distR="0" wp14:anchorId="7C7FF59E" wp14:editId="53FE9726">
                  <wp:extent cx="360000" cy="360000"/>
                  <wp:effectExtent l="0" t="0" r="2540" b="2540"/>
                  <wp:docPr id="28" name="Grafik 28" descr="Lach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Download?provider=MicrosoftIcon&amp;fileName=HappyFaceOutline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</w:tcPr>
          <w:p w:rsidR="006F18BB" w:rsidRPr="00661582" w:rsidRDefault="00BA6866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noProof/>
                <w:sz w:val="32"/>
                <w:szCs w:val="32"/>
                <w:lang w:eastAsia="de-CH"/>
              </w:rPr>
              <w:drawing>
                <wp:inline distT="0" distB="0" distL="0" distR="0" wp14:anchorId="43C6B1A8" wp14:editId="389A61F5">
                  <wp:extent cx="360000" cy="360000"/>
                  <wp:effectExtent l="0" t="0" r="2540" b="2540"/>
                  <wp:docPr id="29" name="Grafik 29" descr="Neutral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Download?provider=MicrosoftIcon&amp;fileName=NeutralFaceOutline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</w:tcPr>
          <w:p w:rsidR="006F18BB" w:rsidRPr="00661582" w:rsidRDefault="00BA6866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noProof/>
                <w:sz w:val="32"/>
                <w:szCs w:val="32"/>
                <w:lang w:eastAsia="de-CH"/>
              </w:rPr>
              <w:drawing>
                <wp:inline distT="0" distB="0" distL="0" distR="0" wp14:anchorId="2F4A836B" wp14:editId="58A07091">
                  <wp:extent cx="360000" cy="360000"/>
                  <wp:effectExtent l="0" t="0" r="2540" b="2540"/>
                  <wp:docPr id="30" name="Grafik 30" descr="Traurig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Download?provider=MicrosoftIcon&amp;fileName=SadFaceOutline.sv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8BB" w:rsidRPr="00661582" w:rsidTr="004239A7">
        <w:trPr>
          <w:trHeight w:val="425"/>
        </w:trPr>
        <w:tc>
          <w:tcPr>
            <w:tcW w:w="5918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661582">
              <w:rPr>
                <w:rFonts w:ascii="Deutschschweizer Basisschrift" w:hAnsi="Deutschschweizer Basisschrift"/>
                <w:sz w:val="32"/>
                <w:szCs w:val="32"/>
              </w:rPr>
              <w:t>Ich</w:t>
            </w:r>
            <w:r w:rsidR="00BA6866">
              <w:rPr>
                <w:rFonts w:ascii="Deutschschweizer Basisschrift" w:hAnsi="Deutschschweizer Basisschrift"/>
                <w:sz w:val="32"/>
                <w:szCs w:val="32"/>
              </w:rPr>
              <w:t xml:space="preserve"> habe</w:t>
            </w:r>
            <w:r w:rsidRPr="00661582">
              <w:rPr>
                <w:rFonts w:ascii="Deutschschweizer Basisschrift" w:hAnsi="Deutschschweizer Basisschrift"/>
                <w:sz w:val="32"/>
                <w:szCs w:val="32"/>
              </w:rPr>
              <w:t xml:space="preserve"> konzentriert</w:t>
            </w:r>
            <w:r w:rsidR="00BA6866">
              <w:rPr>
                <w:rFonts w:ascii="Deutschschweizer Basisschrift" w:hAnsi="Deutschschweizer Basisschrift"/>
                <w:sz w:val="32"/>
                <w:szCs w:val="32"/>
              </w:rPr>
              <w:t xml:space="preserve"> gearbeitet.</w:t>
            </w: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6F18BB" w:rsidRPr="00661582" w:rsidTr="004239A7">
        <w:trPr>
          <w:trHeight w:val="425"/>
        </w:trPr>
        <w:tc>
          <w:tcPr>
            <w:tcW w:w="5918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661582">
              <w:rPr>
                <w:rFonts w:ascii="Deutschschweizer Basisschrift" w:hAnsi="Deutschschweizer Basisschrift"/>
                <w:sz w:val="32"/>
                <w:szCs w:val="32"/>
              </w:rPr>
              <w:t xml:space="preserve">Ich </w:t>
            </w:r>
            <w:r w:rsidR="00BA6866">
              <w:rPr>
                <w:rFonts w:ascii="Deutschschweizer Basisschrift" w:hAnsi="Deutschschweizer Basisschrift"/>
                <w:sz w:val="32"/>
                <w:szCs w:val="32"/>
              </w:rPr>
              <w:t xml:space="preserve">habe mein Projekt gut geplant. </w:t>
            </w: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6F18BB" w:rsidRPr="00661582" w:rsidTr="004239A7">
        <w:trPr>
          <w:trHeight w:val="425"/>
        </w:trPr>
        <w:tc>
          <w:tcPr>
            <w:tcW w:w="5918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661582">
              <w:rPr>
                <w:rFonts w:ascii="Deutschschweizer Basisschrift" w:hAnsi="Deutschschweizer Basisschrift"/>
                <w:sz w:val="32"/>
                <w:szCs w:val="32"/>
              </w:rPr>
              <w:t xml:space="preserve">Ich </w:t>
            </w:r>
            <w:r w:rsidR="00BA6866">
              <w:rPr>
                <w:rFonts w:ascii="Deutschschweizer Basisschrift" w:hAnsi="Deutschschweizer Basisschrift"/>
                <w:sz w:val="32"/>
                <w:szCs w:val="32"/>
              </w:rPr>
              <w:t>habe</w:t>
            </w:r>
            <w:r w:rsidRPr="00661582">
              <w:rPr>
                <w:rFonts w:ascii="Deutschschweizer Basisschrift" w:hAnsi="Deutschschweizer Basisschrift"/>
                <w:sz w:val="32"/>
                <w:szCs w:val="32"/>
              </w:rPr>
              <w:t xml:space="preserve"> sorgfältig</w:t>
            </w:r>
            <w:r w:rsidR="00BA6866">
              <w:rPr>
                <w:rFonts w:ascii="Deutschschweizer Basisschrift" w:hAnsi="Deutschschweizer Basisschrift"/>
                <w:sz w:val="32"/>
                <w:szCs w:val="32"/>
              </w:rPr>
              <w:t xml:space="preserve"> gearbeitet.</w:t>
            </w: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6F18BB" w:rsidRPr="00661582" w:rsidTr="004239A7">
        <w:trPr>
          <w:trHeight w:val="425"/>
        </w:trPr>
        <w:tc>
          <w:tcPr>
            <w:tcW w:w="5918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661582">
              <w:rPr>
                <w:rFonts w:ascii="Deutschschweizer Basisschrift" w:hAnsi="Deutschschweizer Basisschrift"/>
                <w:sz w:val="32"/>
                <w:szCs w:val="32"/>
              </w:rPr>
              <w:t xml:space="preserve">Ich </w:t>
            </w:r>
            <w:r w:rsidR="00BA6866">
              <w:rPr>
                <w:rFonts w:ascii="Deutschschweizer Basisschrift" w:hAnsi="Deutschschweizer Basisschrift"/>
                <w:sz w:val="32"/>
                <w:szCs w:val="32"/>
              </w:rPr>
              <w:t>habe</w:t>
            </w:r>
            <w:r w:rsidRPr="00661582">
              <w:rPr>
                <w:rFonts w:ascii="Deutschschweizer Basisschrift" w:hAnsi="Deutschschweizer Basisschrift"/>
                <w:sz w:val="32"/>
                <w:szCs w:val="32"/>
              </w:rPr>
              <w:t xml:space="preserve"> selber nach Lösungen</w:t>
            </w:r>
            <w:r w:rsidR="00BA6866">
              <w:rPr>
                <w:rFonts w:ascii="Deutschschweizer Basisschrift" w:hAnsi="Deutschschweizer Basisschrift"/>
                <w:sz w:val="32"/>
                <w:szCs w:val="32"/>
              </w:rPr>
              <w:t xml:space="preserve"> gesucht.</w:t>
            </w: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6F18BB" w:rsidRPr="00661582" w:rsidTr="004239A7">
        <w:trPr>
          <w:trHeight w:val="425"/>
        </w:trPr>
        <w:tc>
          <w:tcPr>
            <w:tcW w:w="5918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661582">
              <w:rPr>
                <w:rFonts w:ascii="Deutschschweizer Basisschrift" w:hAnsi="Deutschschweizer Basisschrift"/>
                <w:sz w:val="32"/>
                <w:szCs w:val="32"/>
              </w:rPr>
              <w:t>Ich habe etwas gelernt</w:t>
            </w:r>
            <w:r w:rsidR="00BA6866">
              <w:rPr>
                <w:rFonts w:ascii="Deutschschweizer Basisschrift" w:hAnsi="Deutschschweizer Basisschrift"/>
                <w:sz w:val="32"/>
                <w:szCs w:val="32"/>
              </w:rPr>
              <w:t>.</w:t>
            </w: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6F18BB" w:rsidRPr="00661582" w:rsidTr="004239A7">
        <w:trPr>
          <w:trHeight w:val="425"/>
        </w:trPr>
        <w:tc>
          <w:tcPr>
            <w:tcW w:w="5918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661582">
              <w:rPr>
                <w:rFonts w:ascii="Deutschschweizer Basisschrift" w:hAnsi="Deutschschweizer Basisschrift"/>
                <w:sz w:val="32"/>
                <w:szCs w:val="32"/>
              </w:rPr>
              <w:t xml:space="preserve">Ich </w:t>
            </w:r>
            <w:r w:rsidR="00BA6866">
              <w:rPr>
                <w:rFonts w:ascii="Deutschschweizer Basisschrift" w:hAnsi="Deutschschweizer Basisschrift"/>
                <w:sz w:val="32"/>
                <w:szCs w:val="32"/>
              </w:rPr>
              <w:t>war</w:t>
            </w:r>
            <w:r w:rsidRPr="00661582">
              <w:rPr>
                <w:rFonts w:ascii="Deutschschweizer Basisschrift" w:hAnsi="Deutschschweizer Basisschrift"/>
                <w:sz w:val="32"/>
                <w:szCs w:val="32"/>
              </w:rPr>
              <w:t xml:space="preserve"> motiviert</w:t>
            </w:r>
            <w:r w:rsidR="00BA6866">
              <w:rPr>
                <w:rFonts w:ascii="Deutschschweizer Basisschrift" w:hAnsi="Deutschschweizer Basisschrift"/>
                <w:sz w:val="32"/>
                <w:szCs w:val="32"/>
              </w:rPr>
              <w:t>.</w:t>
            </w: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6F18BB" w:rsidRPr="00661582" w:rsidTr="004239A7">
        <w:trPr>
          <w:trHeight w:val="425"/>
        </w:trPr>
        <w:tc>
          <w:tcPr>
            <w:tcW w:w="5918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661582">
              <w:rPr>
                <w:rFonts w:ascii="Deutschschweizer Basisschrift" w:hAnsi="Deutschschweizer Basisschrift"/>
                <w:sz w:val="32"/>
                <w:szCs w:val="32"/>
              </w:rPr>
              <w:t>Ich bin mit dem Ergebnis zufrieden</w:t>
            </w:r>
            <w:r w:rsidR="00BA6866">
              <w:rPr>
                <w:rFonts w:ascii="Deutschschweizer Basisschrift" w:hAnsi="Deutschschweizer Basisschrift"/>
                <w:sz w:val="32"/>
                <w:szCs w:val="32"/>
              </w:rPr>
              <w:t>.</w:t>
            </w: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6F18BB" w:rsidRPr="00661582" w:rsidTr="004239A7">
        <w:trPr>
          <w:trHeight w:val="425"/>
        </w:trPr>
        <w:tc>
          <w:tcPr>
            <w:tcW w:w="5918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661582">
              <w:rPr>
                <w:rFonts w:ascii="Deutschschweizer Basisschrift" w:hAnsi="Deutschschweizer Basisschrift"/>
                <w:sz w:val="32"/>
                <w:szCs w:val="32"/>
              </w:rPr>
              <w:t>Ich habe das Ziel erreicht</w:t>
            </w:r>
            <w:r w:rsidR="00BA6866">
              <w:rPr>
                <w:rFonts w:ascii="Deutschschweizer Basisschrift" w:hAnsi="Deutschschweizer Basisschrift"/>
                <w:sz w:val="32"/>
                <w:szCs w:val="32"/>
              </w:rPr>
              <w:t>.</w:t>
            </w: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6F18BB" w:rsidRPr="00661582" w:rsidTr="004239A7">
        <w:trPr>
          <w:trHeight w:val="425"/>
        </w:trPr>
        <w:tc>
          <w:tcPr>
            <w:tcW w:w="5918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661582">
              <w:rPr>
                <w:rFonts w:ascii="Deutschschweizer Basisschrift" w:hAnsi="Deutschschweizer Basisschrift"/>
                <w:sz w:val="32"/>
                <w:szCs w:val="32"/>
              </w:rPr>
              <w:t>Ich bekam genügend Unterstützung</w:t>
            </w:r>
            <w:r w:rsidR="00BA6866">
              <w:rPr>
                <w:rFonts w:ascii="Deutschschweizer Basisschrift" w:hAnsi="Deutschschweizer Basisschrift"/>
                <w:sz w:val="32"/>
                <w:szCs w:val="32"/>
              </w:rPr>
              <w:t>.</w:t>
            </w:r>
            <w:r w:rsidRPr="00661582">
              <w:rPr>
                <w:rFonts w:ascii="Deutschschweizer Basisschrift" w:hAnsi="Deutschschweizer Basisschrift"/>
                <w:sz w:val="32"/>
                <w:szCs w:val="32"/>
              </w:rPr>
              <w:t xml:space="preserve"> </w:t>
            </w: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BA6866" w:rsidRPr="00661582" w:rsidTr="004239A7">
        <w:trPr>
          <w:trHeight w:val="425"/>
        </w:trPr>
        <w:tc>
          <w:tcPr>
            <w:tcW w:w="5918" w:type="dxa"/>
            <w:vAlign w:val="center"/>
          </w:tcPr>
          <w:p w:rsidR="00BA6866" w:rsidRPr="00661582" w:rsidRDefault="00BA6866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sz w:val="32"/>
                <w:szCs w:val="32"/>
              </w:rPr>
              <w:t xml:space="preserve">Ich möchte wieder einmal ein Projekt machen. </w:t>
            </w:r>
          </w:p>
        </w:tc>
        <w:tc>
          <w:tcPr>
            <w:tcW w:w="786" w:type="dxa"/>
            <w:vAlign w:val="center"/>
          </w:tcPr>
          <w:p w:rsidR="00BA6866" w:rsidRPr="00661582" w:rsidRDefault="00BA6866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BA6866" w:rsidRPr="00661582" w:rsidRDefault="00BA6866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BA6866" w:rsidRPr="00661582" w:rsidRDefault="00BA6866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BA6866" w:rsidRPr="00661582" w:rsidRDefault="00BA6866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</w:tbl>
    <w:p w:rsidR="006F18BB" w:rsidRDefault="006F18BB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  <w:lang w:eastAsia="de-DE"/>
        </w:rPr>
      </w:pPr>
    </w:p>
    <w:p w:rsidR="004239A7" w:rsidRDefault="004239A7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  <w:lang w:eastAsia="de-DE"/>
        </w:rPr>
      </w:pPr>
    </w:p>
    <w:p w:rsidR="00BA6866" w:rsidRDefault="004239A7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  <w:lang w:eastAsia="de-DE"/>
        </w:rPr>
      </w:pPr>
      <w:r>
        <w:rPr>
          <w:rFonts w:ascii="Deutschschweizer Basisschrift" w:hAnsi="Deutschschweizer Basisschrift"/>
          <w:sz w:val="32"/>
          <w:szCs w:val="32"/>
          <w:lang w:eastAsia="de-DE"/>
        </w:rPr>
        <w:t>Was hat dir besonders gefallen?</w:t>
      </w:r>
    </w:p>
    <w:p w:rsidR="004239A7" w:rsidRDefault="004239A7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  <w:lang w:eastAsia="de-DE"/>
        </w:rPr>
      </w:pPr>
      <w:r w:rsidRPr="00661582">
        <w:rPr>
          <w:rFonts w:ascii="Deutschschweizer Basisschrift" w:hAnsi="Deutschschweizer Basisschrift"/>
          <w:noProof/>
          <w:sz w:val="32"/>
          <w:szCs w:val="32"/>
          <w:lang w:eastAsia="de-CH"/>
        </w:rPr>
        <w:drawing>
          <wp:anchor distT="0" distB="0" distL="114300" distR="114300" simplePos="0" relativeHeight="251677696" behindDoc="0" locked="0" layoutInCell="1" allowOverlap="1" wp14:anchorId="79A0930C" wp14:editId="20362554">
            <wp:simplePos x="0" y="0"/>
            <wp:positionH relativeFrom="margin">
              <wp:posOffset>5051425</wp:posOffset>
            </wp:positionH>
            <wp:positionV relativeFrom="paragraph">
              <wp:posOffset>837565</wp:posOffset>
            </wp:positionV>
            <wp:extent cx="1266825" cy="1511855"/>
            <wp:effectExtent l="0" t="0" r="0" b="0"/>
            <wp:wrapNone/>
            <wp:docPr id="31" name="Bild 10" descr="http://www.findus-internet-opac.de/findus/findusbilder/lupe/findus_mit_lupe_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indus-internet-opac.de/findus/findusbilder/lupe/findus_mit_lupe_1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1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239A7" w:rsidRPr="00661582" w:rsidTr="00CD66B9">
        <w:trPr>
          <w:trHeight w:val="510"/>
        </w:trPr>
        <w:tc>
          <w:tcPr>
            <w:tcW w:w="9062" w:type="dxa"/>
          </w:tcPr>
          <w:p w:rsidR="004239A7" w:rsidRPr="00661582" w:rsidRDefault="004239A7" w:rsidP="00CD66B9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</w:p>
        </w:tc>
      </w:tr>
      <w:tr w:rsidR="004239A7" w:rsidRPr="00661582" w:rsidTr="00CD66B9">
        <w:trPr>
          <w:trHeight w:val="510"/>
        </w:trPr>
        <w:tc>
          <w:tcPr>
            <w:tcW w:w="9062" w:type="dxa"/>
          </w:tcPr>
          <w:p w:rsidR="004239A7" w:rsidRPr="00661582" w:rsidRDefault="004239A7" w:rsidP="00CD66B9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</w:p>
        </w:tc>
      </w:tr>
    </w:tbl>
    <w:p w:rsidR="004239A7" w:rsidRDefault="004239A7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  <w:lang w:eastAsia="de-DE"/>
        </w:rPr>
      </w:pPr>
    </w:p>
    <w:p w:rsidR="004239A7" w:rsidRDefault="004239A7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  <w:lang w:eastAsia="de-DE"/>
        </w:rPr>
      </w:pPr>
    </w:p>
    <w:p w:rsidR="004239A7" w:rsidRDefault="004239A7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  <w:lang w:eastAsia="de-DE"/>
        </w:rPr>
      </w:pPr>
      <w:r>
        <w:rPr>
          <w:rFonts w:ascii="Deutschschweizer Basisschrift" w:hAnsi="Deutschschweizer Basisschrift"/>
          <w:sz w:val="32"/>
          <w:szCs w:val="32"/>
          <w:lang w:eastAsia="de-DE"/>
        </w:rPr>
        <w:t xml:space="preserve">Was möchtest </w:t>
      </w:r>
      <w:r w:rsidR="0036615A">
        <w:rPr>
          <w:rFonts w:ascii="Deutschschweizer Basisschrift" w:hAnsi="Deutschschweizer Basisschrift"/>
          <w:sz w:val="32"/>
          <w:szCs w:val="32"/>
          <w:lang w:eastAsia="de-DE"/>
        </w:rPr>
        <w:t>du bei</w:t>
      </w:r>
      <w:r>
        <w:rPr>
          <w:rFonts w:ascii="Deutschschweizer Basisschrift" w:hAnsi="Deutschschweizer Basisschrift"/>
          <w:sz w:val="32"/>
          <w:szCs w:val="32"/>
          <w:lang w:eastAsia="de-DE"/>
        </w:rPr>
        <w:t>m nächsten Mal anders machen?</w:t>
      </w:r>
    </w:p>
    <w:p w:rsidR="004239A7" w:rsidRDefault="004239A7" w:rsidP="004239A7">
      <w:pPr>
        <w:tabs>
          <w:tab w:val="right" w:pos="9072"/>
        </w:tabs>
        <w:spacing w:after="0" w:line="240" w:lineRule="auto"/>
        <w:rPr>
          <w:rFonts w:ascii="Deutschschweizer Basisschrift" w:hAnsi="Deutschschweizer Basisschrift"/>
          <w:sz w:val="32"/>
          <w:szCs w:val="32"/>
          <w:lang w:eastAsia="de-DE"/>
        </w:rPr>
      </w:pPr>
      <w:r>
        <w:rPr>
          <w:rFonts w:ascii="Deutschschweizer Basisschrift" w:hAnsi="Deutschschweizer Basisschrift"/>
          <w:sz w:val="32"/>
          <w:szCs w:val="32"/>
          <w:lang w:eastAsia="de-DE"/>
        </w:rPr>
        <w:t xml:space="preserve"> </w:t>
      </w:r>
      <w:r>
        <w:rPr>
          <w:rFonts w:ascii="Deutschschweizer Basisschrift" w:hAnsi="Deutschschweizer Basisschrift"/>
          <w:sz w:val="32"/>
          <w:szCs w:val="32"/>
          <w:lang w:eastAsia="de-DE"/>
        </w:rPr>
        <w:tab/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239A7" w:rsidRPr="00661582" w:rsidTr="00CD66B9">
        <w:trPr>
          <w:trHeight w:val="510"/>
        </w:trPr>
        <w:tc>
          <w:tcPr>
            <w:tcW w:w="9062" w:type="dxa"/>
          </w:tcPr>
          <w:p w:rsidR="004239A7" w:rsidRPr="00661582" w:rsidRDefault="004239A7" w:rsidP="00CD66B9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</w:p>
        </w:tc>
      </w:tr>
      <w:tr w:rsidR="004239A7" w:rsidRPr="00661582" w:rsidTr="00CD66B9">
        <w:trPr>
          <w:trHeight w:val="510"/>
        </w:trPr>
        <w:tc>
          <w:tcPr>
            <w:tcW w:w="9062" w:type="dxa"/>
          </w:tcPr>
          <w:p w:rsidR="004239A7" w:rsidRPr="00661582" w:rsidRDefault="004239A7" w:rsidP="00CD66B9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</w:p>
        </w:tc>
      </w:tr>
    </w:tbl>
    <w:p w:rsidR="00524715" w:rsidRDefault="00524715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  <w:lang w:eastAsia="de-DE"/>
        </w:rPr>
      </w:pPr>
    </w:p>
    <w:p w:rsidR="00524715" w:rsidRPr="00661582" w:rsidRDefault="00524715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  <w:lang w:eastAsia="de-DE"/>
        </w:rPr>
      </w:pPr>
    </w:p>
    <w:p w:rsidR="006F18BB" w:rsidRDefault="00BA6866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  <w:r>
        <w:rPr>
          <w:rFonts w:ascii="Deutschschweizer Basisschrift" w:hAnsi="Deutschschweizer Basisschrift"/>
          <w:sz w:val="32"/>
          <w:szCs w:val="32"/>
        </w:rPr>
        <w:t>Was meint deine Lehrperson?</w:t>
      </w:r>
    </w:p>
    <w:p w:rsidR="00BA6866" w:rsidRDefault="00BA6866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A6866" w:rsidRPr="00661582" w:rsidTr="00CD66B9">
        <w:trPr>
          <w:trHeight w:val="510"/>
        </w:trPr>
        <w:tc>
          <w:tcPr>
            <w:tcW w:w="9062" w:type="dxa"/>
          </w:tcPr>
          <w:p w:rsidR="00BA6866" w:rsidRPr="00661582" w:rsidRDefault="00BA6866" w:rsidP="00CD66B9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</w:p>
        </w:tc>
      </w:tr>
      <w:tr w:rsidR="00BA6866" w:rsidRPr="00661582" w:rsidTr="00CD66B9">
        <w:trPr>
          <w:trHeight w:val="510"/>
        </w:trPr>
        <w:tc>
          <w:tcPr>
            <w:tcW w:w="9062" w:type="dxa"/>
          </w:tcPr>
          <w:p w:rsidR="00BA6866" w:rsidRPr="00661582" w:rsidRDefault="00BA6866" w:rsidP="00CD66B9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</w:p>
        </w:tc>
      </w:tr>
    </w:tbl>
    <w:p w:rsidR="00BA6866" w:rsidRPr="00661582" w:rsidRDefault="00BA6866" w:rsidP="00094555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sectPr w:rsidR="00BA6866" w:rsidRPr="00661582" w:rsidSect="00670E69">
      <w:headerReference w:type="default" r:id="rId26"/>
      <w:footerReference w:type="default" r:id="rId27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3DD" w:rsidRDefault="003C03DD" w:rsidP="00670E69">
      <w:pPr>
        <w:spacing w:after="0" w:line="240" w:lineRule="auto"/>
      </w:pPr>
      <w:r>
        <w:separator/>
      </w:r>
    </w:p>
  </w:endnote>
  <w:endnote w:type="continuationSeparator" w:id="0">
    <w:p w:rsidR="003C03DD" w:rsidRDefault="003C03DD" w:rsidP="0067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utschschweizer Basisschrift">
    <w:panose1 w:val="02000000000000000000"/>
    <w:charset w:val="00"/>
    <w:family w:val="auto"/>
    <w:pitch w:val="variable"/>
    <w:sig w:usb0="800000AF" w:usb1="00008063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B11" w:rsidRPr="00670E69" w:rsidRDefault="00065B11">
    <w:pPr>
      <w:pStyle w:val="Fuzeile"/>
      <w:rPr>
        <w:rFonts w:ascii="Deutschschweizer Basisschrift" w:hAnsi="Deutschschweizer Basisschrift"/>
      </w:rPr>
    </w:pPr>
    <w:r w:rsidRPr="00670E69">
      <w:rPr>
        <w:rFonts w:ascii="Deutschschweizer Basisschrift" w:hAnsi="Deutschschweizer Basisschrift"/>
      </w:rPr>
      <w:t>BBF OW</w:t>
    </w:r>
    <w:r w:rsidRPr="00670E69">
      <w:rPr>
        <w:rFonts w:ascii="Deutschschweizer Basisschrift" w:hAnsi="Deutschschweizer Basisschrift"/>
      </w:rPr>
      <w:tab/>
    </w:r>
    <w:r w:rsidRPr="00670E69">
      <w:rPr>
        <w:rFonts w:ascii="Deutschschweizer Basisschrift" w:hAnsi="Deutschschweizer Basisschrift"/>
      </w:rPr>
      <w:tab/>
    </w:r>
    <w:r w:rsidRPr="00670E69">
      <w:rPr>
        <w:rFonts w:ascii="Deutschschweizer Basisschrift" w:hAnsi="Deutschschweizer Basisschrift"/>
      </w:rPr>
      <w:fldChar w:fldCharType="begin"/>
    </w:r>
    <w:r w:rsidRPr="00670E69">
      <w:rPr>
        <w:rFonts w:ascii="Deutschschweizer Basisschrift" w:hAnsi="Deutschschweizer Basisschrift"/>
      </w:rPr>
      <w:instrText>PAGE   \* MERGEFORMAT</w:instrText>
    </w:r>
    <w:r w:rsidRPr="00670E69">
      <w:rPr>
        <w:rFonts w:ascii="Deutschschweizer Basisschrift" w:hAnsi="Deutschschweizer Basisschrift"/>
      </w:rPr>
      <w:fldChar w:fldCharType="separate"/>
    </w:r>
    <w:r w:rsidR="00526B62" w:rsidRPr="00526B62">
      <w:rPr>
        <w:rFonts w:ascii="Deutschschweizer Basisschrift" w:hAnsi="Deutschschweizer Basisschrift"/>
        <w:noProof/>
        <w:lang w:val="de-DE"/>
      </w:rPr>
      <w:t>1</w:t>
    </w:r>
    <w:r w:rsidRPr="00670E69">
      <w:rPr>
        <w:rFonts w:ascii="Deutschschweizer Basisschrift" w:hAnsi="Deutschschweizer Basisschrif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3DD" w:rsidRDefault="003C03DD" w:rsidP="00670E69">
      <w:pPr>
        <w:spacing w:after="0" w:line="240" w:lineRule="auto"/>
      </w:pPr>
      <w:r>
        <w:separator/>
      </w:r>
    </w:p>
  </w:footnote>
  <w:footnote w:type="continuationSeparator" w:id="0">
    <w:p w:rsidR="003C03DD" w:rsidRDefault="003C03DD" w:rsidP="00670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B11" w:rsidRPr="00670E69" w:rsidRDefault="00065B11">
    <w:pPr>
      <w:pStyle w:val="Kopfzeile"/>
      <w:rPr>
        <w:rFonts w:ascii="Deutschschweizer Basisschrift" w:hAnsi="Deutschschweizer Basisschrift"/>
      </w:rPr>
    </w:pPr>
    <w:r>
      <w:rPr>
        <w:rFonts w:ascii="Deutschschweizer Basisschrift" w:hAnsi="Deutschschweizer Basisschrift"/>
      </w:rPr>
      <w:t>Projektarbeit</w:t>
    </w:r>
    <w:r>
      <w:rPr>
        <w:rFonts w:ascii="Deutschschweizer Basisschrift" w:hAnsi="Deutschschweizer Basisschrift"/>
      </w:rPr>
      <w:tab/>
    </w:r>
    <w:r>
      <w:rPr>
        <w:rFonts w:ascii="Deutschschweizer Basisschrift" w:hAnsi="Deutschschweizer Basisschrift"/>
      </w:rPr>
      <w:tab/>
      <w:t>Zyklus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623D4"/>
    <w:multiLevelType w:val="hybridMultilevel"/>
    <w:tmpl w:val="53F8E2E2"/>
    <w:lvl w:ilvl="0" w:tplc="4E7A34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62C82"/>
    <w:multiLevelType w:val="hybridMultilevel"/>
    <w:tmpl w:val="1490370E"/>
    <w:lvl w:ilvl="0" w:tplc="4E7A34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69"/>
    <w:rsid w:val="000501EE"/>
    <w:rsid w:val="00065B11"/>
    <w:rsid w:val="00094555"/>
    <w:rsid w:val="00130ADE"/>
    <w:rsid w:val="00242B38"/>
    <w:rsid w:val="00276AB7"/>
    <w:rsid w:val="0027796E"/>
    <w:rsid w:val="00293B39"/>
    <w:rsid w:val="002A7ED5"/>
    <w:rsid w:val="0036615A"/>
    <w:rsid w:val="003C03DD"/>
    <w:rsid w:val="003C4DEC"/>
    <w:rsid w:val="004239A7"/>
    <w:rsid w:val="004858DE"/>
    <w:rsid w:val="00524715"/>
    <w:rsid w:val="00526B62"/>
    <w:rsid w:val="00654A52"/>
    <w:rsid w:val="00661582"/>
    <w:rsid w:val="00670E69"/>
    <w:rsid w:val="006F18BB"/>
    <w:rsid w:val="00813282"/>
    <w:rsid w:val="008B3D72"/>
    <w:rsid w:val="00BA6866"/>
    <w:rsid w:val="00BA7FC6"/>
    <w:rsid w:val="00C5425C"/>
    <w:rsid w:val="00C72F9B"/>
    <w:rsid w:val="00D01183"/>
    <w:rsid w:val="00D52669"/>
    <w:rsid w:val="00E141FD"/>
    <w:rsid w:val="00FA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D169DD9B-4FF2-4814-AB01-F324F281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0E69"/>
  </w:style>
  <w:style w:type="paragraph" w:styleId="Fuzeile">
    <w:name w:val="footer"/>
    <w:basedOn w:val="Standard"/>
    <w:link w:val="FuzeileZchn"/>
    <w:uiPriority w:val="99"/>
    <w:unhideWhenUsed/>
    <w:rsid w:val="0067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0E69"/>
  </w:style>
  <w:style w:type="paragraph" w:styleId="KeinLeerraum">
    <w:name w:val="No Spacing"/>
    <w:link w:val="KeinLeerraumZchn"/>
    <w:uiPriority w:val="1"/>
    <w:qFormat/>
    <w:rsid w:val="00670E69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70E69"/>
    <w:rPr>
      <w:rFonts w:eastAsiaTheme="minorEastAsia"/>
      <w:lang w:eastAsia="de-CH"/>
    </w:rPr>
  </w:style>
  <w:style w:type="table" w:styleId="Tabellenraster">
    <w:name w:val="Table Grid"/>
    <w:basedOn w:val="NormaleTabelle"/>
    <w:uiPriority w:val="59"/>
    <w:rsid w:val="006F18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Standard"/>
    <w:uiPriority w:val="99"/>
    <w:semiHidden/>
    <w:unhideWhenUsed/>
    <w:rsid w:val="006F18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065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7.emf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jpe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image" Target="media/image3.svg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image" Target="media/image15.sv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59B4954FC24FB6BE576230B3F2C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7EEA0-E28D-4673-85CF-06DB4C453354}"/>
      </w:docPartPr>
      <w:docPartBody>
        <w:p w:rsidR="00AD4F26" w:rsidRDefault="00AD4F26" w:rsidP="00AD4F26">
          <w:pPr>
            <w:pStyle w:val="7559B4954FC24FB6BE576230B3F2C0F2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  <w:lang w:val="de-DE"/>
            </w:rPr>
            <w:t>[Dokumenttitel]</w:t>
          </w:r>
        </w:p>
      </w:docPartBody>
    </w:docPart>
    <w:docPart>
      <w:docPartPr>
        <w:name w:val="5D17DF5E08444C78B07DBEA1D15EC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7A915-93A6-4070-8BED-53689B612E07}"/>
      </w:docPartPr>
      <w:docPartBody>
        <w:p w:rsidR="00AD4F26" w:rsidRDefault="00AD4F26" w:rsidP="00AD4F26">
          <w:pPr>
            <w:pStyle w:val="5D17DF5E08444C78B07DBEA1D15ECE14"/>
          </w:pPr>
          <w:r>
            <w:rPr>
              <w:color w:val="5B9BD5" w:themeColor="accent1"/>
              <w:sz w:val="28"/>
              <w:szCs w:val="28"/>
              <w:lang w:val="de-DE"/>
            </w:rPr>
            <w:t>[Untertitel des Dokuments]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utschschweizer Basisschrift">
    <w:panose1 w:val="02000000000000000000"/>
    <w:charset w:val="00"/>
    <w:family w:val="auto"/>
    <w:pitch w:val="variable"/>
    <w:sig w:usb0="800000AF" w:usb1="00008063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26"/>
    <w:rsid w:val="00186780"/>
    <w:rsid w:val="00333D12"/>
    <w:rsid w:val="00AD4F26"/>
    <w:rsid w:val="00FA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559B4954FC24FB6BE576230B3F2C0F2">
    <w:name w:val="7559B4954FC24FB6BE576230B3F2C0F2"/>
    <w:rsid w:val="00AD4F26"/>
  </w:style>
  <w:style w:type="paragraph" w:customStyle="1" w:styleId="5D17DF5E08444C78B07DBEA1D15ECE14">
    <w:name w:val="5D17DF5E08444C78B07DBEA1D15ECE14"/>
    <w:rsid w:val="00AD4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0F258-EDE1-4B93-9D33-73C39236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DEB8B4C4.dotm</Template>
  <TotalTime>0</TotalTime>
  <Pages>8</Pages>
  <Words>298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Forscherheft</vt:lpstr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Forscherheft</dc:title>
  <dc:subject>Zyklus 1</dc:subject>
  <dc:creator>Flurina Brücker</dc:creator>
  <cp:keywords/>
  <dc:description/>
  <cp:lastModifiedBy>Kammermann Christa</cp:lastModifiedBy>
  <cp:revision>2</cp:revision>
  <dcterms:created xsi:type="dcterms:W3CDTF">2018-04-23T13:19:00Z</dcterms:created>
  <dcterms:modified xsi:type="dcterms:W3CDTF">2018-04-23T13:19:00Z</dcterms:modified>
</cp:coreProperties>
</file>