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Deutschschweizer Basisschrift" w:hAnsi="Deutschschweizer Basisschrift"/>
          <w:sz w:val="32"/>
          <w:szCs w:val="32"/>
        </w:rPr>
        <w:id w:val="-1424567142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670E69" w:rsidRDefault="00670E69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sz w:val="32"/>
              <w:szCs w:val="32"/>
            </w:rPr>
          </w:pPr>
        </w:p>
        <w:p w:rsidR="003C4DEC" w:rsidRPr="00293B39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3C4DEC" w:rsidRPr="00293B39" w:rsidRDefault="003C4DEC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670E69" w:rsidRPr="00293B39" w:rsidRDefault="00D01183" w:rsidP="00D01183">
          <w:pPr>
            <w:pStyle w:val="KeinLeerraum"/>
            <w:pBdr>
              <w:top w:val="single" w:sz="6" w:space="6" w:color="5B9BD5" w:themeColor="accent1"/>
              <w:bottom w:val="single" w:sz="6" w:space="6" w:color="5B9BD5" w:themeColor="accent1"/>
            </w:pBdr>
            <w:tabs>
              <w:tab w:val="center" w:pos="4536"/>
              <w:tab w:val="left" w:pos="6480"/>
            </w:tabs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32"/>
              <w:szCs w:val="32"/>
            </w:rPr>
          </w:pPr>
          <w:r w:rsidRPr="00293B39"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52"/>
              <w:szCs w:val="32"/>
            </w:rPr>
            <w:tab/>
          </w:r>
          <w:sdt>
            <w:sdtPr>
              <w:rPr>
                <w:rFonts w:ascii="Deutschschweizer Basisschrift" w:eastAsiaTheme="majorEastAsia" w:hAnsi="Deutschschweizer Basisschrift" w:cstheme="majorBidi"/>
                <w:caps/>
                <w:color w:val="5B9BD5" w:themeColor="accent1"/>
                <w:sz w:val="52"/>
                <w:szCs w:val="32"/>
              </w:rPr>
              <w:alias w:val="Titel"/>
              <w:tag w:val=""/>
              <w:id w:val="1735040861"/>
              <w:placeholder>
                <w:docPart w:val="7559B4954FC24FB6BE576230B3F2C0F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5732">
                <w:rPr>
                  <w:rFonts w:ascii="Deutschschweizer Basisschrift" w:eastAsiaTheme="majorEastAsia" w:hAnsi="Deutschschweizer Basisschrift" w:cstheme="majorBidi"/>
                  <w:caps/>
                  <w:color w:val="5B9BD5" w:themeColor="accent1"/>
                  <w:sz w:val="52"/>
                  <w:szCs w:val="32"/>
                </w:rPr>
                <w:t>Projekt</w:t>
              </w:r>
              <w:r w:rsidR="00DF361E">
                <w:rPr>
                  <w:rFonts w:ascii="Deutschschweizer Basisschrift" w:eastAsiaTheme="majorEastAsia" w:hAnsi="Deutschschweizer Basisschrift" w:cstheme="majorBidi"/>
                  <w:caps/>
                  <w:color w:val="5B9BD5" w:themeColor="accent1"/>
                  <w:sz w:val="52"/>
                  <w:szCs w:val="32"/>
                </w:rPr>
                <w:t>heft</w:t>
              </w:r>
            </w:sdtContent>
          </w:sdt>
          <w:r w:rsidRPr="00293B39">
            <w:rPr>
              <w:rFonts w:ascii="Deutschschweizer Basisschrift" w:eastAsiaTheme="majorEastAsia" w:hAnsi="Deutschschweizer Basisschrift" w:cstheme="majorBidi"/>
              <w:caps/>
              <w:color w:val="5B9BD5" w:themeColor="accent1"/>
              <w:sz w:val="52"/>
              <w:szCs w:val="32"/>
            </w:rPr>
            <w:tab/>
          </w:r>
        </w:p>
        <w:sdt>
          <w:sdtPr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  <w:alias w:val="Untertitel"/>
            <w:tag w:val=""/>
            <w:id w:val="328029620"/>
            <w:placeholder>
              <w:docPart w:val="5D17DF5E08444C78B07DBEA1D15ECE1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670E69" w:rsidRPr="00293B39" w:rsidRDefault="00825732" w:rsidP="00661582">
              <w:pPr>
                <w:pStyle w:val="KeinLeerraum"/>
                <w:jc w:val="center"/>
                <w:rPr>
                  <w:rFonts w:ascii="Deutschschweizer Basisschrift" w:hAnsi="Deutschschweizer Basisschrift"/>
                  <w:color w:val="5B9BD5" w:themeColor="accent1"/>
                  <w:sz w:val="32"/>
                  <w:szCs w:val="32"/>
                </w:rPr>
              </w:pPr>
              <w:r>
                <w:rPr>
                  <w:rFonts w:ascii="Deutschschweizer Basisschrift" w:hAnsi="Deutschschweizer Basisschrift"/>
                  <w:color w:val="5B9BD5" w:themeColor="accent1"/>
                  <w:sz w:val="32"/>
                  <w:szCs w:val="32"/>
                </w:rPr>
                <w:t>Zyklus 3</w:t>
              </w:r>
            </w:p>
          </w:sdtContent>
        </w:sdt>
        <w:p w:rsidR="00670E69" w:rsidRPr="00293B39" w:rsidRDefault="00670E69" w:rsidP="00661582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  <w:r w:rsidRPr="00293B39">
            <w:rPr>
              <w:rFonts w:ascii="Deutschschweizer Basisschrift" w:hAnsi="Deutschschweizer Basisschrift"/>
              <w:noProof/>
              <w:color w:val="5B9BD5" w:themeColor="accen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feld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B11" w:rsidRPr="00293B39" w:rsidRDefault="00065B11">
                                <w:pPr>
                                  <w:pStyle w:val="KeinLeerraum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 w:rsidRPr="00293B39"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Name:____________________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p9dg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065B11" w:rsidRPr="00293B39" w:rsidRDefault="00065B11">
                          <w:pPr>
                            <w:pStyle w:val="KeinLeerraum"/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293B39"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Name:____________________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D76FEF" w:rsidRDefault="00D76FEF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825732" w:rsidRDefault="00825732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D76FEF" w:rsidRDefault="00D76FEF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</w:p>
        <w:p w:rsidR="00670E69" w:rsidRPr="00293B39" w:rsidRDefault="00825732" w:rsidP="00293B39">
          <w:pPr>
            <w:pStyle w:val="KeinLeerraum"/>
            <w:jc w:val="center"/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3533560" cy="2984871"/>
                <wp:effectExtent l="0" t="0" r="0" b="6350"/>
                <wp:docPr id="1" name="Grafik 1" descr="http://forschenfuerkinder.de/____impro/1/onewebmedia/20170507_Logo_Forschen%20fu%CC%88r%20Kinder.png?etag=W%2F%221a7fc-5921c5b8%22&amp;sourceContentType=image%2Fpng&amp;ignoreAspectRatio&amp;resize=245%2B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forschenfuerkinder.de/____impro/1/onewebmedia/20170507_Logo_Forschen%20fu%CC%88r%20Kinder.png?etag=W%2F%221a7fc-5921c5b8%22&amp;sourceContentType=image%2Fpng&amp;ignoreAspectRatio&amp;resize=245%2B24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528"/>
                        <a:stretch/>
                      </pic:blipFill>
                      <pic:spPr bwMode="auto">
                        <a:xfrm>
                          <a:off x="0" y="0"/>
                          <a:ext cx="3583936" cy="3027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70E69" w:rsidRPr="00293B39">
            <w:rPr>
              <w:rFonts w:ascii="Deutschschweizer Basisschrift" w:hAnsi="Deutschschweizer Basisschrift"/>
              <w:color w:val="5B9BD5" w:themeColor="accent1"/>
              <w:sz w:val="32"/>
              <w:szCs w:val="32"/>
            </w:rPr>
            <w:br w:type="page"/>
          </w:r>
        </w:p>
      </w:sdtContent>
    </w:sdt>
    <w:p w:rsidR="006F18BB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lastRenderedPageBreak/>
        <w:t>Liebe/</w:t>
      </w:r>
      <w:r w:rsidR="006F18BB" w:rsidRPr="00661582">
        <w:rPr>
          <w:rFonts w:ascii="Deutschschweizer Basisschrift" w:hAnsi="Deutschschweizer Basisschrift"/>
          <w:sz w:val="32"/>
          <w:szCs w:val="32"/>
        </w:rPr>
        <w:t>r</w:t>
      </w:r>
    </w:p>
    <w:p w:rsidR="00DD1760" w:rsidRPr="00661582" w:rsidRDefault="00DD1760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</w:p>
    <w:p w:rsidR="00DF361E" w:rsidRPr="00177FA1" w:rsidRDefault="00276AB7" w:rsidP="00DF361E">
      <w:pPr>
        <w:jc w:val="both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t xml:space="preserve">Dieses Heft begleitet dich bei deinem eigenen Projekt. Du </w:t>
      </w:r>
      <w:r w:rsidR="00825732">
        <w:rPr>
          <w:rFonts w:ascii="Deutschschweizer Basisschrift" w:hAnsi="Deutschschweizer Basisschrift"/>
          <w:sz w:val="32"/>
          <w:szCs w:val="32"/>
        </w:rPr>
        <w:t>suchst</w:t>
      </w:r>
      <w:r w:rsidRPr="00661582">
        <w:rPr>
          <w:rFonts w:ascii="Deutschschweizer Basisschrift" w:hAnsi="Deutschschweizer Basisschrift"/>
          <w:sz w:val="32"/>
          <w:szCs w:val="32"/>
        </w:rPr>
        <w:t xml:space="preserve"> dir ein e</w:t>
      </w:r>
      <w:r w:rsidR="003C4DEC">
        <w:rPr>
          <w:rFonts w:ascii="Deutschschweizer Basisschrift" w:hAnsi="Deutschschweizer Basisschrift"/>
          <w:sz w:val="32"/>
          <w:szCs w:val="32"/>
        </w:rPr>
        <w:t xml:space="preserve">igenes Thema </w:t>
      </w:r>
      <w:r w:rsidR="00825732">
        <w:rPr>
          <w:rFonts w:ascii="Deutschschweizer Basisschrift" w:hAnsi="Deutschschweizer Basisschrift"/>
          <w:sz w:val="32"/>
          <w:szCs w:val="32"/>
        </w:rPr>
        <w:t>aus</w:t>
      </w:r>
      <w:r w:rsidR="00DF361E">
        <w:rPr>
          <w:rFonts w:ascii="Deutschschweizer Basisschrift" w:hAnsi="Deutschschweizer Basisschrift"/>
          <w:sz w:val="32"/>
          <w:szCs w:val="32"/>
        </w:rPr>
        <w:t>, welche</w:t>
      </w:r>
      <w:r w:rsidR="00825732">
        <w:rPr>
          <w:rFonts w:ascii="Deutschschweizer Basisschrift" w:hAnsi="Deutschschweizer Basisschrift"/>
          <w:sz w:val="32"/>
          <w:szCs w:val="32"/>
        </w:rPr>
        <w:t xml:space="preserve">s dich begeistert und motiviert. Du solltest </w:t>
      </w:r>
      <w:r w:rsidR="00DF361E" w:rsidRPr="00177FA1">
        <w:rPr>
          <w:rFonts w:ascii="Deutschschweizer Basisschrift" w:hAnsi="Deutschschweizer Basisschrift"/>
          <w:sz w:val="32"/>
          <w:szCs w:val="32"/>
        </w:rPr>
        <w:t>möglichst selbst</w:t>
      </w:r>
      <w:r w:rsidR="00DD1760">
        <w:rPr>
          <w:rFonts w:ascii="Deutschschweizer Basisschrift" w:hAnsi="Deutschschweizer Basisschrift"/>
          <w:sz w:val="32"/>
          <w:szCs w:val="32"/>
        </w:rPr>
        <w:t>st</w:t>
      </w:r>
      <w:r w:rsidR="00DF361E" w:rsidRPr="00177FA1">
        <w:rPr>
          <w:rFonts w:ascii="Deutschschweizer Basisschrift" w:hAnsi="Deutschschweizer Basisschrift"/>
          <w:sz w:val="32"/>
          <w:szCs w:val="32"/>
        </w:rPr>
        <w:t xml:space="preserve">ändig </w:t>
      </w:r>
      <w:r w:rsidR="00825732">
        <w:rPr>
          <w:rFonts w:ascii="Deutschschweizer Basisschrift" w:hAnsi="Deutschschweizer Basisschrift"/>
          <w:sz w:val="32"/>
          <w:szCs w:val="32"/>
        </w:rPr>
        <w:t xml:space="preserve">an deinem Projekt </w:t>
      </w:r>
      <w:r w:rsidR="00DF361E" w:rsidRPr="00177FA1">
        <w:rPr>
          <w:rFonts w:ascii="Deutschschweizer Basisschrift" w:hAnsi="Deutschschweizer Basisschrift"/>
          <w:sz w:val="32"/>
          <w:szCs w:val="32"/>
        </w:rPr>
        <w:t>arbeiten</w:t>
      </w:r>
      <w:r w:rsidR="00825732">
        <w:rPr>
          <w:rFonts w:ascii="Deutschschweizer Basisschrift" w:hAnsi="Deutschschweizer Basisschrift"/>
          <w:sz w:val="32"/>
          <w:szCs w:val="32"/>
        </w:rPr>
        <w:t xml:space="preserve"> können</w:t>
      </w:r>
      <w:r w:rsidR="00DF361E" w:rsidRPr="00177FA1">
        <w:rPr>
          <w:rFonts w:ascii="Deutschschweizer Basisschrift" w:hAnsi="Deutschschweizer Basisschrift"/>
          <w:sz w:val="32"/>
          <w:szCs w:val="32"/>
        </w:rPr>
        <w:t>. Ich erwarte von dir Einsatz und Durchhaltewillen</w:t>
      </w:r>
      <w:r w:rsidR="00825732">
        <w:rPr>
          <w:rFonts w:ascii="Deutschschweizer Basisschrift" w:hAnsi="Deutschschweizer Basisschrift"/>
          <w:sz w:val="32"/>
          <w:szCs w:val="32"/>
        </w:rPr>
        <w:t xml:space="preserve">. Dein Projekt soll von Anfang an gut geplant und sorgfältig durchgeführt werden. Die folgenden Seiten helfen dir bei der Planung und der Reflexion des Projekts. </w:t>
      </w:r>
    </w:p>
    <w:p w:rsidR="006F18BB" w:rsidRDefault="003C4DEC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 xml:space="preserve">Am Ende stellst du </w:t>
      </w:r>
      <w:r w:rsidR="00177FA1">
        <w:rPr>
          <w:rFonts w:ascii="Deutschschweizer Basisschrift" w:hAnsi="Deutschschweizer Basisschrift"/>
          <w:sz w:val="32"/>
          <w:szCs w:val="32"/>
        </w:rPr>
        <w:t>deine Arbeit deiner Kl</w:t>
      </w:r>
      <w:r w:rsidR="00812034">
        <w:rPr>
          <w:rFonts w:ascii="Deutschschweizer Basisschrift" w:hAnsi="Deutschschweizer Basisschrift"/>
          <w:sz w:val="32"/>
          <w:szCs w:val="32"/>
        </w:rPr>
        <w:t>asse vor. Überleg dir, ob du eine PowerPoint Präsentation</w:t>
      </w:r>
      <w:r w:rsidR="00177FA1">
        <w:rPr>
          <w:rFonts w:ascii="Deutschschweizer Basisschrift" w:hAnsi="Deutschschweizer Basisschrift"/>
          <w:sz w:val="32"/>
          <w:szCs w:val="32"/>
        </w:rPr>
        <w:t xml:space="preserve">, ein </w:t>
      </w:r>
      <w:r w:rsidR="00123199">
        <w:rPr>
          <w:rFonts w:ascii="Deutschschweizer Basisschrift" w:hAnsi="Deutschschweizer Basisschrift"/>
          <w:sz w:val="32"/>
          <w:szCs w:val="32"/>
        </w:rPr>
        <w:t>Heft</w:t>
      </w:r>
      <w:r w:rsidR="00177FA1">
        <w:rPr>
          <w:rFonts w:ascii="Deutschschweizer Basisschrift" w:hAnsi="Deutschschweizer Basisschrift"/>
          <w:sz w:val="32"/>
          <w:szCs w:val="32"/>
        </w:rPr>
        <w:t>, ein Plakat</w:t>
      </w:r>
      <w:r w:rsidR="00812034">
        <w:rPr>
          <w:rFonts w:ascii="Deutschschweizer Basisschrift" w:hAnsi="Deutschschweizer Basisschrift"/>
          <w:sz w:val="32"/>
          <w:szCs w:val="32"/>
        </w:rPr>
        <w:t xml:space="preserve"> oder etwas anderes</w:t>
      </w:r>
      <w:r w:rsidR="00177FA1">
        <w:rPr>
          <w:rFonts w:ascii="Deutschschweizer Basisschrift" w:hAnsi="Deutschschweizer Basisschrift"/>
          <w:sz w:val="32"/>
          <w:szCs w:val="32"/>
        </w:rPr>
        <w:t xml:space="preserve"> gestalten möchtest</w:t>
      </w:r>
      <w:r w:rsidR="00276AB7" w:rsidRPr="00661582">
        <w:rPr>
          <w:rFonts w:ascii="Deutschschweizer Basisschrift" w:hAnsi="Deutschschweizer Basisschrift"/>
          <w:sz w:val="32"/>
          <w:szCs w:val="32"/>
        </w:rPr>
        <w:t xml:space="preserve">. </w:t>
      </w:r>
    </w:p>
    <w:p w:rsidR="00177FA1" w:rsidRPr="00661582" w:rsidRDefault="00177FA1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</w:p>
    <w:p w:rsidR="00276AB7" w:rsidRPr="00661582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  <w:r w:rsidRPr="00661582">
        <w:rPr>
          <w:rFonts w:ascii="Deutschschweizer Basisschrift" w:hAnsi="Deutschschweizer Basisschrift"/>
          <w:sz w:val="32"/>
          <w:szCs w:val="32"/>
        </w:rPr>
        <w:t xml:space="preserve">Viel Spass! </w:t>
      </w:r>
    </w:p>
    <w:p w:rsidR="00276AB7" w:rsidRPr="00661582" w:rsidRDefault="00276AB7" w:rsidP="00661582">
      <w:pPr>
        <w:spacing w:after="0" w:line="240" w:lineRule="auto"/>
        <w:jc w:val="both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76AB7" w:rsidRPr="00661582" w:rsidRDefault="00276AB7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61582">
        <w:rPr>
          <w:rFonts w:ascii="Deutschschweizer Basisschrift" w:hAnsi="Deutschschweizer Basisschrift"/>
          <w:b/>
          <w:sz w:val="32"/>
          <w:szCs w:val="32"/>
        </w:rPr>
        <w:br w:type="page"/>
      </w:r>
    </w:p>
    <w:p w:rsidR="006F18BB" w:rsidRPr="00661582" w:rsidRDefault="006F18BB" w:rsidP="0066158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 w:rsidRPr="00661582">
        <w:rPr>
          <w:rFonts w:ascii="Deutschschweizer Basisschrift" w:hAnsi="Deutschschweizer Basisschrift"/>
          <w:b/>
          <w:sz w:val="36"/>
          <w:szCs w:val="32"/>
        </w:rPr>
        <w:lastRenderedPageBreak/>
        <w:t xml:space="preserve">THEMA </w:t>
      </w: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tbl>
      <w:tblPr>
        <w:tblStyle w:val="Tabellenraster"/>
        <w:tblW w:w="91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020"/>
        <w:gridCol w:w="1020"/>
        <w:gridCol w:w="1020"/>
      </w:tblGrid>
      <w:tr w:rsidR="00065B11" w:rsidRPr="003C4DEC" w:rsidTr="00065B11">
        <w:tc>
          <w:tcPr>
            <w:tcW w:w="6091" w:type="dxa"/>
            <w:gridSpan w:val="2"/>
            <w:tcBorders>
              <w:top w:val="nil"/>
              <w:left w:val="nil"/>
            </w:tcBorders>
          </w:tcPr>
          <w:p w:rsidR="00065B11" w:rsidRPr="003C4DEC" w:rsidRDefault="00293B39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Kreuze an, was dich besonders interessiert.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5F0C522C" wp14:editId="76B93BE5">
                  <wp:extent cx="540000" cy="540000"/>
                  <wp:effectExtent l="0" t="0" r="0" b="0"/>
                  <wp:docPr id="17" name="Grafik 17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wnload?provider=MicrosoftIcon&amp;fileName=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B3BBF32" wp14:editId="7E22B681">
                  <wp:extent cx="540000" cy="540000"/>
                  <wp:effectExtent l="0" t="0" r="0" b="0"/>
                  <wp:docPr id="18" name="Grafik 18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?provider=MicrosoftIcon&amp;fileName=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4C06ECC" wp14:editId="35674C5F">
                  <wp:extent cx="540000" cy="540000"/>
                  <wp:effectExtent l="0" t="0" r="0" b="0"/>
                  <wp:docPr id="19" name="Grafik 19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?provider=MicrosoftIcon&amp;fileName=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fremde Länder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 xml:space="preserve">Musik 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Theater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Bilder malen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Texte schreiben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Fotografieren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Lesen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Gedichte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 xml:space="preserve">Mathe 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Tiere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Nähen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Basteln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661582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Pf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>lanzen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661582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b</w:t>
            </w:r>
            <w:r w:rsidR="00065B11" w:rsidRPr="003C4DEC">
              <w:rPr>
                <w:rFonts w:ascii="Deutschschweizer Basisschrift" w:hAnsi="Deutschschweizer Basisschrift"/>
                <w:sz w:val="32"/>
                <w:szCs w:val="32"/>
              </w:rPr>
              <w:t>erühmte Menschen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Spiel erfinden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065B11" w:rsidRPr="003C4DEC" w:rsidTr="00065B11">
        <w:tc>
          <w:tcPr>
            <w:tcW w:w="562" w:type="dxa"/>
          </w:tcPr>
          <w:p w:rsidR="00065B11" w:rsidRPr="003C4DEC" w:rsidRDefault="00065B11" w:rsidP="0066158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5529" w:type="dxa"/>
          </w:tcPr>
          <w:p w:rsidR="00065B11" w:rsidRPr="003C4DEC" w:rsidRDefault="00065B11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3C4DEC">
              <w:rPr>
                <w:rFonts w:ascii="Deutschschweizer Basisschrift" w:hAnsi="Deutschschweizer Basisschrift"/>
                <w:sz w:val="32"/>
                <w:szCs w:val="32"/>
              </w:rPr>
              <w:t>Kochen</w:t>
            </w: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1020" w:type="dxa"/>
          </w:tcPr>
          <w:p w:rsidR="00065B11" w:rsidRPr="003C4DEC" w:rsidRDefault="00065B11" w:rsidP="00661582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065B11" w:rsidRPr="00661582" w:rsidRDefault="00065B11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3C4DEC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3C4DEC">
        <w:rPr>
          <w:rFonts w:ascii="Deutschschweizer Basisschrift" w:hAnsi="Deutschschweizer Basisschrift"/>
          <w:sz w:val="32"/>
          <w:szCs w:val="32"/>
        </w:rPr>
        <w:t>Was interessiert dich sonst noch</w:t>
      </w:r>
      <w:r w:rsidR="00661582" w:rsidRPr="003C4DEC">
        <w:rPr>
          <w:rFonts w:ascii="Deutschschweizer Basisschrift" w:hAnsi="Deutschschweizer Basisschrift"/>
          <w:sz w:val="32"/>
          <w:szCs w:val="32"/>
        </w:rPr>
        <w:t xml:space="preserve">? </w:t>
      </w:r>
    </w:p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61582" w:rsidRPr="00661582" w:rsidTr="00661582">
        <w:trPr>
          <w:trHeight w:val="510"/>
        </w:trPr>
        <w:tc>
          <w:tcPr>
            <w:tcW w:w="9062" w:type="dxa"/>
          </w:tcPr>
          <w:p w:rsidR="00661582" w:rsidRPr="00661582" w:rsidRDefault="00661582" w:rsidP="00661582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176CA0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>
        <w:rPr>
          <w:rFonts w:ascii="Deutschschweizer Basisschrift" w:hAnsi="Deutschschweizer Basisschrift"/>
          <w:b/>
          <w:sz w:val="32"/>
          <w:szCs w:val="32"/>
        </w:rPr>
        <w:t>Für welches Thema hast du dich entschieden?</w:t>
      </w:r>
    </w:p>
    <w:p w:rsidR="006F18BB" w:rsidRPr="00661582" w:rsidRDefault="00D76FEF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>
        <w:rPr>
          <w:rFonts w:ascii="Deutschschweizer Basisschrift" w:hAnsi="Deutschschweizer Basisschrift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919980" cy="1455062"/>
                <wp:effectExtent l="57150" t="0" r="71120" b="0"/>
                <wp:wrapNone/>
                <wp:docPr id="24" name="Explosion: 14 Za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417">
                          <a:off x="0" y="0"/>
                          <a:ext cx="4919980" cy="1455062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39AF7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Zacken 24" o:spid="_x0000_s1026" type="#_x0000_t72" style="position:absolute;margin-left:336.2pt;margin-top:1.3pt;width:387.4pt;height:114.55pt;rotation:552050fd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" fillcolor="white [3201]" strokecolor="black [3200]" strokeweight="1pt">
                <w10:wrap anchorx="margin"/>
              </v:shape>
            </w:pict>
          </mc:Fallback>
        </mc:AlternateContent>
      </w:r>
    </w:p>
    <w:p w:rsidR="006F18BB" w:rsidRPr="00661582" w:rsidRDefault="00176CA0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>
        <w:rPr>
          <w:noProof/>
          <w:lang w:eastAsia="de-CH"/>
        </w:rPr>
        <w:drawing>
          <wp:inline distT="0" distB="0" distL="0" distR="0" wp14:anchorId="6B0DCBBE" wp14:editId="0B4E26C5">
            <wp:extent cx="927847" cy="783771"/>
            <wp:effectExtent l="0" t="0" r="5715" b="0"/>
            <wp:docPr id="3" name="Grafik 3" descr="http://forschenfuerkinder.de/____impro/1/onewebmedia/20170507_Logo_Forschen%20fu%CC%88r%20Kinder.png?etag=W%2F%221a7fc-5921c5b8%22&amp;sourceContentType=image%2Fpng&amp;ignoreAspectRatio&amp;resize=245%2B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schenfuerkinder.de/____impro/1/onewebmedia/20170507_Logo_Forschen%20fu%CC%88r%20Kinder.png?etag=W%2F%221a7fc-5921c5b8%22&amp;sourceContentType=image%2Fpng&amp;ignoreAspectRatio&amp;resize=245%2B24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8"/>
                    <a:stretch/>
                  </pic:blipFill>
                  <pic:spPr bwMode="auto">
                    <a:xfrm>
                      <a:off x="0" y="0"/>
                      <a:ext cx="961698" cy="8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61582" w:rsidRDefault="006F18BB" w:rsidP="0066158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 w:rsidRPr="00661582">
        <w:rPr>
          <w:rFonts w:ascii="Deutschschweizer Basisschrift" w:hAnsi="Deutschschweizer Basisschrift"/>
          <w:b/>
          <w:sz w:val="36"/>
          <w:szCs w:val="32"/>
        </w:rPr>
        <w:lastRenderedPageBreak/>
        <w:t>IDEENSAMMLUNG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61582" w:rsidRDefault="002B4B41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Gut,</w:t>
      </w:r>
      <w:r w:rsidR="00661582">
        <w:rPr>
          <w:rFonts w:ascii="Deutschschweizer Basisschrift" w:hAnsi="Deutschschweizer Basisschrift"/>
          <w:sz w:val="32"/>
          <w:szCs w:val="32"/>
        </w:rPr>
        <w:t xml:space="preserve"> du hast ein Thema gefunden! Was könntest du nun zu diesem Th</w:t>
      </w:r>
      <w:r w:rsidR="00177FA1">
        <w:rPr>
          <w:rFonts w:ascii="Deutschschweizer Basisschrift" w:hAnsi="Deutschschweizer Basisschrift"/>
          <w:sz w:val="32"/>
          <w:szCs w:val="32"/>
        </w:rPr>
        <w:t xml:space="preserve">ema alles herausfinden? Kannst du ein Produkt dazu herstellen? Schreibe </w:t>
      </w:r>
      <w:r w:rsidR="00661582">
        <w:rPr>
          <w:rFonts w:ascii="Deutschschweizer Basisschrift" w:hAnsi="Deutschschweizer Basisschrift"/>
          <w:sz w:val="32"/>
          <w:szCs w:val="32"/>
        </w:rPr>
        <w:t>möglichst viele Ideen auf</w:t>
      </w:r>
      <w:r>
        <w:rPr>
          <w:rFonts w:ascii="Deutschschweizer Basisschrift" w:hAnsi="Deutschschweizer Basisschrift"/>
          <w:sz w:val="32"/>
          <w:szCs w:val="32"/>
        </w:rPr>
        <w:t>.</w:t>
      </w:r>
      <w:r w:rsidR="003C4DEC">
        <w:rPr>
          <w:rFonts w:ascii="Deutschschweizer Basisschrift" w:hAnsi="Deutschschweizer Basisschrift"/>
          <w:sz w:val="32"/>
          <w:szCs w:val="32"/>
        </w:rPr>
        <w:t xml:space="preserve"> 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46"/>
        <w:gridCol w:w="2495"/>
        <w:gridCol w:w="5268"/>
      </w:tblGrid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4F49FF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4"/>
                <w:szCs w:val="28"/>
                <w:lang w:eastAsia="de-CH"/>
              </w:rPr>
              <w:drawing>
                <wp:inline distT="0" distB="0" distL="0" distR="0" wp14:anchorId="6CD0192A" wp14:editId="066240D8">
                  <wp:extent cx="659100" cy="720000"/>
                  <wp:effectExtent l="0" t="0" r="825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0" t="73112" r="71547" b="8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lesen, schreiben, sprechen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, Gedichte, Geschichten</w:t>
            </w:r>
          </w:p>
        </w:tc>
        <w:tc>
          <w:tcPr>
            <w:tcW w:w="5268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77A4317D" wp14:editId="710B713B">
                  <wp:extent cx="651144" cy="72000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0" t="68413" r="71854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rechnen, Diagramm</w:t>
            </w:r>
            <w:r w:rsidR="00D76FEF">
              <w:rPr>
                <w:rFonts w:ascii="Deutschschweizer Basisschrift" w:hAnsi="Deutschschweizer Basisschrift"/>
                <w:sz w:val="32"/>
                <w:szCs w:val="32"/>
              </w:rPr>
              <w:t>e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 </w:t>
            </w:r>
            <w:r w:rsidR="00D76FEF">
              <w:rPr>
                <w:rFonts w:ascii="Deutschschweizer Basisschrift" w:hAnsi="Deutschschweizer Basisschrift"/>
                <w:sz w:val="32"/>
                <w:szCs w:val="32"/>
              </w:rPr>
              <w:t>erstellen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>, beweisen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, messen, zählen</w:t>
            </w:r>
          </w:p>
        </w:tc>
        <w:tc>
          <w:tcPr>
            <w:tcW w:w="5268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0AA38B2D" wp14:editId="3F1EF9D1">
                  <wp:extent cx="643908" cy="720000"/>
                  <wp:effectExtent l="0" t="0" r="3810" b="4445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6" t="24654" r="71689" b="52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0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etwas über die Natur herausfinden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rFonts w:ascii="Deutschschweizer Basisschrift" w:hAnsi="Deutschschweizer Basisschrift"/>
                <w:sz w:val="32"/>
                <w:szCs w:val="32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5931823B" wp14:editId="5B5DEA86">
                  <wp:extent cx="705539" cy="720000"/>
                  <wp:effectExtent l="0" t="0" r="0" b="4445"/>
                  <wp:docPr id="498" name="Grafik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8" t="37854" r="71713" b="4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3C4DEC" w:rsidRDefault="00E27F93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bewegen</w:t>
            </w:r>
            <w:r w:rsidR="003C4DEC">
              <w:rPr>
                <w:rFonts w:ascii="Deutschschweizer Basisschrift" w:hAnsi="Deutschschweizer Basisschrift"/>
                <w:sz w:val="32"/>
                <w:szCs w:val="32"/>
              </w:rPr>
              <w:t>, turnen, Theater spielen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>, Kunststücke üben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3C4DEC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05D152B6" wp14:editId="4A5ECE88">
                  <wp:extent cx="778262" cy="720000"/>
                  <wp:effectExtent l="0" t="0" r="3175" b="4445"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9" t="56013" r="71048" b="26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6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singen, musizieren, 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 xml:space="preserve">tanzen, </w:t>
            </w:r>
            <w:r>
              <w:rPr>
                <w:rFonts w:ascii="Deutschschweizer Basisschrift" w:hAnsi="Deutschschweizer Basisschrift"/>
                <w:sz w:val="32"/>
                <w:szCs w:val="32"/>
              </w:rPr>
              <w:t>Rhythmen erfinden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3C4DEC" w:rsidTr="004F49FF">
        <w:trPr>
          <w:trHeight w:val="1304"/>
        </w:trPr>
        <w:tc>
          <w:tcPr>
            <w:tcW w:w="1446" w:type="dxa"/>
            <w:vAlign w:val="center"/>
          </w:tcPr>
          <w:p w:rsidR="003C4DEC" w:rsidRDefault="00E27F93" w:rsidP="004F49FF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2B9B600E" wp14:editId="02C0C43E">
                  <wp:extent cx="772018" cy="720000"/>
                  <wp:effectExtent l="0" t="0" r="0" b="4445"/>
                  <wp:docPr id="428" name="Grafik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48074" r="71689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3C4DEC" w:rsidRDefault="00123199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z</w:t>
            </w:r>
            <w:r w:rsidR="00D76FEF">
              <w:rPr>
                <w:rFonts w:ascii="Deutschschweizer Basisschrift" w:hAnsi="Deutschschweizer Basisschrift"/>
                <w:sz w:val="32"/>
                <w:szCs w:val="32"/>
              </w:rPr>
              <w:t>eichnen, konstruieren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 xml:space="preserve">, Pläne machen, bauen, basteln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EC" w:rsidRDefault="003C4DEC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2C3AA1" w:rsidTr="004F49FF">
        <w:trPr>
          <w:trHeight w:val="1304"/>
        </w:trPr>
        <w:tc>
          <w:tcPr>
            <w:tcW w:w="1446" w:type="dxa"/>
            <w:vAlign w:val="center"/>
          </w:tcPr>
          <w:p w:rsidR="002C3AA1" w:rsidRDefault="00E27F93" w:rsidP="003C4DEC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0"/>
                <w:szCs w:val="24"/>
                <w:lang w:eastAsia="de-CH"/>
              </w:rPr>
              <w:drawing>
                <wp:inline distT="0" distB="0" distL="0" distR="0" wp14:anchorId="25CA1DE8" wp14:editId="55EA0B19">
                  <wp:extent cx="650958" cy="720000"/>
                  <wp:effectExtent l="0" t="0" r="0" b="4445"/>
                  <wp:docPr id="358" name="Grafik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8" r="71713" b="8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2C3AA1" w:rsidRDefault="00123199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a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nderen helfen, andere verstehen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A1" w:rsidRDefault="002C3AA1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E27F93" w:rsidTr="004F49FF">
        <w:trPr>
          <w:trHeight w:val="1304"/>
        </w:trPr>
        <w:tc>
          <w:tcPr>
            <w:tcW w:w="1446" w:type="dxa"/>
            <w:vAlign w:val="center"/>
          </w:tcPr>
          <w:p w:rsidR="00E27F93" w:rsidRDefault="00E27F93" w:rsidP="003C4DEC">
            <w:pPr>
              <w:jc w:val="center"/>
              <w:rPr>
                <w:noProof/>
                <w:lang w:eastAsia="de-CH"/>
              </w:rPr>
            </w:pPr>
            <w:r w:rsidRPr="00937CB6">
              <w:rPr>
                <w:rFonts w:ascii="CH1 Steinschrift GS" w:hAnsi="CH1 Steinschrift GS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53600B5F" wp14:editId="26A11401">
                  <wp:extent cx="731520" cy="72453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2312" r="71689" b="7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:rsidR="00E27F93" w:rsidRDefault="00123199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ü</w:t>
            </w:r>
            <w:r w:rsidR="00812034">
              <w:rPr>
                <w:rFonts w:ascii="Deutschschweizer Basisschrift" w:hAnsi="Deutschschweizer Basisschrift"/>
                <w:sz w:val="32"/>
                <w:szCs w:val="32"/>
              </w:rPr>
              <w:t>ber Fragen de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>s Leben</w:t>
            </w:r>
            <w:r w:rsidR="00812034">
              <w:rPr>
                <w:rFonts w:ascii="Deutschschweizer Basisschrift" w:hAnsi="Deutschschweizer Basisschrift"/>
                <w:sz w:val="32"/>
                <w:szCs w:val="32"/>
              </w:rPr>
              <w:t>s</w:t>
            </w:r>
            <w:r w:rsidR="00E27F93">
              <w:rPr>
                <w:rFonts w:ascii="Deutschschweizer Basisschrift" w:hAnsi="Deutschschweizer Basisschrift"/>
                <w:sz w:val="32"/>
                <w:szCs w:val="32"/>
              </w:rPr>
              <w:t xml:space="preserve"> nachdenken</w:t>
            </w:r>
            <w:r w:rsidR="00812034">
              <w:rPr>
                <w:rFonts w:ascii="Deutschschweizer Basisschrift" w:hAnsi="Deutschschweizer Basisschrift"/>
                <w:sz w:val="32"/>
                <w:szCs w:val="32"/>
              </w:rPr>
              <w:t>, philosophieren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93" w:rsidRDefault="00E27F93" w:rsidP="003C4DEC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661582" w:rsidRPr="00661582" w:rsidRDefault="0066158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Default="002B4B41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Markiere</w:t>
      </w:r>
      <w:r w:rsidR="003C4DEC">
        <w:rPr>
          <w:rFonts w:ascii="Deutschschweizer Basisschrift" w:hAnsi="Deutschschweizer Basisschrift"/>
          <w:sz w:val="32"/>
          <w:szCs w:val="32"/>
        </w:rPr>
        <w:t>, was du gerne machen möchtest. Besprich deine Ideen mit deiner Lehrperson und mach mit ihr ein Ziel ab.</w:t>
      </w:r>
    </w:p>
    <w:p w:rsidR="00B50DDB" w:rsidRPr="00661582" w:rsidRDefault="00B50DD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Pr="00661582" w:rsidRDefault="003C4DEC" w:rsidP="003C4DEC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ZIELVEREINBARUNG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Pr="00654A52" w:rsidRDefault="003C4DEC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  <w:r w:rsidRPr="00654A52">
        <w:rPr>
          <w:rFonts w:ascii="Deutschschweizer Basisschrift" w:hAnsi="Deutschschweizer Basisschrift"/>
          <w:b/>
          <w:sz w:val="32"/>
          <w:szCs w:val="32"/>
        </w:rPr>
        <w:t>Mein Ziel:</w:t>
      </w:r>
    </w:p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CA0" w:rsidRPr="00661582" w:rsidTr="00ED496D">
        <w:trPr>
          <w:trHeight w:val="510"/>
        </w:trPr>
        <w:tc>
          <w:tcPr>
            <w:tcW w:w="9062" w:type="dxa"/>
          </w:tcPr>
          <w:p w:rsidR="00176CA0" w:rsidRPr="00661582" w:rsidRDefault="00176CA0" w:rsidP="00ED496D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176CA0" w:rsidRPr="00661582" w:rsidTr="00ED496D">
        <w:trPr>
          <w:trHeight w:val="510"/>
        </w:trPr>
        <w:tc>
          <w:tcPr>
            <w:tcW w:w="9062" w:type="dxa"/>
          </w:tcPr>
          <w:p w:rsidR="00176CA0" w:rsidRPr="00661582" w:rsidRDefault="00176CA0" w:rsidP="00ED496D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176CA0" w:rsidRPr="00661582" w:rsidTr="00ED496D">
        <w:trPr>
          <w:trHeight w:val="510"/>
        </w:trPr>
        <w:tc>
          <w:tcPr>
            <w:tcW w:w="9062" w:type="dxa"/>
          </w:tcPr>
          <w:p w:rsidR="00176CA0" w:rsidRPr="00661582" w:rsidRDefault="00176CA0" w:rsidP="00ED496D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3C4DEC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3C4DEC" w:rsidRPr="00661582" w:rsidRDefault="003C4DEC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D76FEF" w:rsidRPr="00654A52" w:rsidRDefault="00D76FEF" w:rsidP="00D76FEF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Was könnten Stolpersteine sein? Wo könnten Probleme auftreten?</w:t>
      </w:r>
    </w:p>
    <w:p w:rsidR="00D76FEF" w:rsidRPr="00661582" w:rsidRDefault="00D76FEF" w:rsidP="00D76FEF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6FEF" w:rsidRPr="00661582" w:rsidTr="0095648E">
        <w:trPr>
          <w:trHeight w:val="510"/>
        </w:trPr>
        <w:tc>
          <w:tcPr>
            <w:tcW w:w="9062" w:type="dxa"/>
          </w:tcPr>
          <w:p w:rsidR="00D76FEF" w:rsidRPr="00661582" w:rsidRDefault="00D76FEF" w:rsidP="0095648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D76FEF" w:rsidRPr="00661582" w:rsidTr="0095648E">
        <w:trPr>
          <w:trHeight w:val="510"/>
        </w:trPr>
        <w:tc>
          <w:tcPr>
            <w:tcW w:w="9062" w:type="dxa"/>
          </w:tcPr>
          <w:p w:rsidR="00D76FEF" w:rsidRPr="00661582" w:rsidRDefault="00D76FEF" w:rsidP="0095648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176CA0" w:rsidRPr="00661582" w:rsidTr="0095648E">
        <w:trPr>
          <w:trHeight w:val="510"/>
        </w:trPr>
        <w:tc>
          <w:tcPr>
            <w:tcW w:w="9062" w:type="dxa"/>
          </w:tcPr>
          <w:p w:rsidR="00176CA0" w:rsidRPr="00661582" w:rsidRDefault="00176CA0" w:rsidP="0095648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176CA0" w:rsidRPr="00661582" w:rsidTr="0095648E">
        <w:trPr>
          <w:trHeight w:val="510"/>
        </w:trPr>
        <w:tc>
          <w:tcPr>
            <w:tcW w:w="9062" w:type="dxa"/>
          </w:tcPr>
          <w:p w:rsidR="00176CA0" w:rsidRPr="00661582" w:rsidRDefault="00176CA0" w:rsidP="0095648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>Was erwarte</w:t>
      </w:r>
      <w:r w:rsidR="002B4B41">
        <w:rPr>
          <w:rFonts w:ascii="Deutschschweizer Basisschrift" w:hAnsi="Deutschschweizer Basisschrift"/>
          <w:sz w:val="32"/>
          <w:szCs w:val="32"/>
        </w:rPr>
        <w:t>t</w:t>
      </w:r>
      <w:r w:rsidRPr="00654A52">
        <w:rPr>
          <w:rFonts w:ascii="Deutschschweizer Basisschrift" w:hAnsi="Deutschschweizer Basisschrift"/>
          <w:sz w:val="32"/>
          <w:szCs w:val="32"/>
        </w:rPr>
        <w:t xml:space="preserve"> deine Lehrperson von dir?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654A52" w:rsidRPr="00661582" w:rsidTr="00CD66B9">
        <w:trPr>
          <w:trHeight w:val="510"/>
        </w:trPr>
        <w:tc>
          <w:tcPr>
            <w:tcW w:w="9062" w:type="dxa"/>
          </w:tcPr>
          <w:p w:rsidR="00654A52" w:rsidRPr="00661582" w:rsidRDefault="00654A52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>Wir sind mit dem Ziel einverstanden.</w:t>
      </w: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 xml:space="preserve">Unterschrift Schüler/in: </w:t>
      </w:r>
      <w:r w:rsidRPr="00654A52">
        <w:rPr>
          <w:rFonts w:ascii="Arial" w:hAnsi="Arial" w:cs="Arial"/>
          <w:sz w:val="24"/>
          <w:szCs w:val="32"/>
        </w:rPr>
        <w:t>______________________</w:t>
      </w: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54A52" w:rsidRP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 w:rsidRPr="00654A52">
        <w:rPr>
          <w:rFonts w:ascii="Deutschschweizer Basisschrift" w:hAnsi="Deutschschweizer Basisschrift"/>
          <w:sz w:val="32"/>
          <w:szCs w:val="32"/>
        </w:rPr>
        <w:t xml:space="preserve">Unterschrift Lehrperson: </w:t>
      </w:r>
      <w:r w:rsidRPr="00654A52">
        <w:rPr>
          <w:rFonts w:ascii="Arial" w:hAnsi="Arial" w:cs="Arial"/>
          <w:sz w:val="24"/>
          <w:szCs w:val="32"/>
        </w:rPr>
        <w:t>______________________</w:t>
      </w: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293B39" w:rsidRDefault="00293B39" w:rsidP="00661582">
      <w:pPr>
        <w:spacing w:after="0" w:line="240" w:lineRule="auto"/>
        <w:rPr>
          <w:rFonts w:ascii="Deutschschweizer Basisschrift" w:hAnsi="Deutschschweizer Basisschrift"/>
          <w:b/>
          <w:sz w:val="32"/>
          <w:szCs w:val="32"/>
        </w:rPr>
      </w:pPr>
    </w:p>
    <w:p w:rsidR="006F18BB" w:rsidRPr="00654A52" w:rsidRDefault="00654A52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PLANUNG</w:t>
      </w:r>
    </w:p>
    <w:p w:rsidR="00654A52" w:rsidRDefault="00654A52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p w:rsidR="006F18BB" w:rsidRDefault="00123199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Welche</w:t>
      </w:r>
      <w:r w:rsidR="006F18BB" w:rsidRPr="00661582">
        <w:rPr>
          <w:rFonts w:ascii="Deutschschweizer Basisschrift" w:hAnsi="Deutschschweizer Basisschrift"/>
          <w:sz w:val="32"/>
          <w:szCs w:val="32"/>
        </w:rPr>
        <w:t xml:space="preserve"> Arbeiten musst du erledigen?</w:t>
      </w:r>
      <w:r w:rsidR="0027796E">
        <w:rPr>
          <w:rFonts w:ascii="Deutschschweizer Basisschrift" w:hAnsi="Deutschschweizer Basisschrift"/>
          <w:sz w:val="32"/>
          <w:szCs w:val="32"/>
        </w:rPr>
        <w:t xml:space="preserve"> Was für Material brauchst du?</w:t>
      </w:r>
    </w:p>
    <w:p w:rsidR="00C72F9B" w:rsidRPr="00661582" w:rsidRDefault="00C72F9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176CA0" w:rsidRPr="00661582" w:rsidTr="00176CA0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176CA0" w:rsidRPr="00661582" w:rsidRDefault="00176CA0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Arbeitsschritte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76CA0" w:rsidRPr="00661582" w:rsidRDefault="00176CA0" w:rsidP="0027796E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Material</w:t>
            </w: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176CA0" w:rsidRPr="00661582" w:rsidTr="00176CA0">
        <w:trPr>
          <w:trHeight w:val="737"/>
        </w:trPr>
        <w:tc>
          <w:tcPr>
            <w:tcW w:w="5098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CA0" w:rsidRPr="00661582" w:rsidRDefault="00176CA0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BA6866" w:rsidRDefault="00BA6866">
      <w:pPr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br w:type="page"/>
      </w:r>
    </w:p>
    <w:p w:rsidR="006F18BB" w:rsidRPr="00654A52" w:rsidRDefault="00654A52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ARBEIT</w:t>
      </w:r>
      <w:r w:rsidR="00123199">
        <w:rPr>
          <w:rFonts w:ascii="Deutschschweizer Basisschrift" w:hAnsi="Deutschschweizer Basisschrift"/>
          <w:b/>
          <w:sz w:val="36"/>
          <w:szCs w:val="32"/>
        </w:rPr>
        <w:t>SPHASE</w:t>
      </w:r>
    </w:p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u w:val="single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88"/>
        <w:gridCol w:w="3969"/>
        <w:gridCol w:w="4252"/>
      </w:tblGrid>
      <w:tr w:rsidR="00BA6866" w:rsidRPr="00BA6866" w:rsidTr="00176CA0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A6866" w:rsidRPr="00BA6866" w:rsidRDefault="00BA6866" w:rsidP="00BA6866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 w:rsidRPr="00BA6866">
              <w:rPr>
                <w:rFonts w:ascii="Deutschschweizer Basisschrift" w:hAnsi="Deutschschweizer Basisschrift"/>
                <w:b/>
                <w:sz w:val="32"/>
                <w:szCs w:val="32"/>
              </w:rPr>
              <w:t>Datum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A6866" w:rsidRPr="00BA6866" w:rsidRDefault="00176CA0" w:rsidP="00BA6866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>Woran habe ich gearbeitet?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D76FEF" w:rsidRPr="00BA6866" w:rsidRDefault="00176CA0" w:rsidP="00BA6866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b/>
                <w:sz w:val="32"/>
                <w:szCs w:val="32"/>
              </w:rPr>
              <w:t xml:space="preserve">Reflexion </w:t>
            </w: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BA6866" w:rsidTr="00176CA0">
        <w:trPr>
          <w:trHeight w:val="1134"/>
        </w:trPr>
        <w:tc>
          <w:tcPr>
            <w:tcW w:w="988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BA6866" w:rsidRDefault="00BA6866" w:rsidP="00BA6866">
            <w:pPr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</w:pPr>
          </w:p>
        </w:tc>
      </w:tr>
      <w:tr w:rsidR="00176CA0" w:rsidRPr="00176CA0" w:rsidTr="002179F4">
        <w:trPr>
          <w:trHeight w:val="1134"/>
        </w:trPr>
        <w:tc>
          <w:tcPr>
            <w:tcW w:w="9209" w:type="dxa"/>
            <w:gridSpan w:val="3"/>
            <w:vAlign w:val="center"/>
          </w:tcPr>
          <w:p w:rsidR="00176CA0" w:rsidRPr="00176CA0" w:rsidRDefault="00176CA0" w:rsidP="00BA6866">
            <w:pPr>
              <w:rPr>
                <w:rFonts w:ascii="Deutschschweizer Basisschrift" w:hAnsi="Deutschschweizer Basisschrift"/>
                <w:sz w:val="32"/>
                <w:szCs w:val="32"/>
                <w:lang w:eastAsia="de-DE"/>
              </w:rPr>
            </w:pPr>
            <w:r w:rsidRPr="00176CA0">
              <w:rPr>
                <w:rFonts w:ascii="Deutschschweizer Basisschrift" w:hAnsi="Deutschschweizer Basisschrift"/>
                <w:sz w:val="32"/>
                <w:szCs w:val="32"/>
                <w:u w:val="single"/>
                <w:lang w:eastAsia="de-DE"/>
              </w:rPr>
              <w:t>Ideen zur Reflexion</w:t>
            </w:r>
            <w:r w:rsidRPr="00176CA0">
              <w:rPr>
                <w:rFonts w:ascii="Deutschschweizer Basisschrift" w:hAnsi="Deutschschweizer Basisschrift"/>
                <w:sz w:val="32"/>
                <w:szCs w:val="32"/>
                <w:lang w:eastAsia="de-DE"/>
              </w:rPr>
              <w:t>: Worauf bin ich stolz? Was läuft gut? Wo gibt es Probleme? Bin ich im Zeitplan? Was muss ich als nächstes unbedingt erledigen? Wo brauche ich Hilfe?</w:t>
            </w:r>
          </w:p>
        </w:tc>
      </w:tr>
    </w:tbl>
    <w:p w:rsidR="006F18BB" w:rsidRPr="00654A52" w:rsidRDefault="00123199" w:rsidP="00654A52">
      <w:pPr>
        <w:pStyle w:val="Listenabsatz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Deutschschweizer Basisschrift" w:hAnsi="Deutschschweizer Basisschrift"/>
          <w:b/>
          <w:sz w:val="36"/>
          <w:szCs w:val="32"/>
        </w:rPr>
      </w:pPr>
      <w:r>
        <w:rPr>
          <w:rFonts w:ascii="Deutschschweizer Basisschrift" w:hAnsi="Deutschschweizer Basisschrift"/>
          <w:b/>
          <w:sz w:val="36"/>
          <w:szCs w:val="32"/>
        </w:rPr>
        <w:lastRenderedPageBreak/>
        <w:t>RÜCKBLICK</w:t>
      </w:r>
    </w:p>
    <w:p w:rsidR="006F18BB" w:rsidRPr="00661582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5918"/>
        <w:gridCol w:w="786"/>
        <w:gridCol w:w="786"/>
        <w:gridCol w:w="786"/>
        <w:gridCol w:w="786"/>
      </w:tblGrid>
      <w:tr w:rsidR="006F18BB" w:rsidRPr="00661582" w:rsidTr="00094555">
        <w:trPr>
          <w:trHeight w:val="425"/>
        </w:trPr>
        <w:tc>
          <w:tcPr>
            <w:tcW w:w="5918" w:type="dxa"/>
            <w:tcBorders>
              <w:top w:val="nil"/>
              <w:left w:val="nil"/>
            </w:tcBorders>
          </w:tcPr>
          <w:p w:rsidR="006F18BB" w:rsidRPr="00661582" w:rsidRDefault="00094555" w:rsidP="00094555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>Kreuze an.</w:t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>
                  <wp:extent cx="360000" cy="360000"/>
                  <wp:effectExtent l="0" t="0" r="2540" b="2540"/>
                  <wp:docPr id="27" name="Grafik 27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ownload?provider=MicrosoftIcon&amp;fileName=GrinningFaceOutli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C7FF59E" wp14:editId="53FE9726">
                  <wp:extent cx="360000" cy="360000"/>
                  <wp:effectExtent l="0" t="0" r="2540" b="2540"/>
                  <wp:docPr id="28" name="Grafik 28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wnload?provider=MicrosoftIcon&amp;fileName=HappyFaceOutlin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3C6B1A8" wp14:editId="389A61F5">
                  <wp:extent cx="360000" cy="360000"/>
                  <wp:effectExtent l="0" t="0" r="2540" b="2540"/>
                  <wp:docPr id="29" name="Grafik 29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ownload?provider=MicrosoftIcon&amp;fileName=NeutralFaceOutlin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6F18BB" w:rsidRPr="00661582" w:rsidRDefault="00BA6866" w:rsidP="00661582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F4A836B" wp14:editId="58A07091">
                  <wp:extent cx="360000" cy="360000"/>
                  <wp:effectExtent l="0" t="0" r="2540" b="2540"/>
                  <wp:docPr id="30" name="Grafik 30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ownload?provider=MicrosoftIcon&amp;fileName=SadFaceOutline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konzentriert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</w:t>
            </w:r>
            <w:r w:rsidR="00176CA0">
              <w:rPr>
                <w:rFonts w:ascii="Deutschschweizer Basisschrift" w:hAnsi="Deutschschweizer Basisschrift"/>
                <w:sz w:val="32"/>
                <w:szCs w:val="32"/>
              </w:rPr>
              <w:t xml:space="preserve">und ausdauernd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gearbeitet.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habe mein Projekt gut geplant</w:t>
            </w:r>
            <w:r w:rsidR="00176CA0">
              <w:rPr>
                <w:rFonts w:ascii="Deutschschweizer Basisschrift" w:hAnsi="Deutschschweizer Basisschrift"/>
                <w:sz w:val="32"/>
                <w:szCs w:val="32"/>
              </w:rPr>
              <w:t xml:space="preserve"> und konnte die Planung umsetzen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. 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sorgfältig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gearbeitet.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habe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selber nach Lösungen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 xml:space="preserve"> gesucht.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habe etwas gelernt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Ich 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war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motiviert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bin mit dem Ergebnis zufrieden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habe das Ziel erreicht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6F18BB" w:rsidRPr="00661582" w:rsidTr="004239A7">
        <w:trPr>
          <w:trHeight w:val="425"/>
        </w:trPr>
        <w:tc>
          <w:tcPr>
            <w:tcW w:w="5918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>Ich bekam genügend Unterstützung</w:t>
            </w:r>
            <w:r w:rsidR="00BA6866">
              <w:rPr>
                <w:rFonts w:ascii="Deutschschweizer Basisschrift" w:hAnsi="Deutschschweizer Basisschrift"/>
                <w:sz w:val="32"/>
                <w:szCs w:val="32"/>
              </w:rPr>
              <w:t>.</w:t>
            </w:r>
            <w:r w:rsidRPr="00661582">
              <w:rPr>
                <w:rFonts w:ascii="Deutschschweizer Basisschrift" w:hAnsi="Deutschschweizer Basisschrift"/>
                <w:sz w:val="32"/>
                <w:szCs w:val="32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6F18BB" w:rsidRPr="00661582" w:rsidRDefault="006F18BB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  <w:tr w:rsidR="00BA6866" w:rsidRPr="00661582" w:rsidTr="004239A7">
        <w:trPr>
          <w:trHeight w:val="425"/>
        </w:trPr>
        <w:tc>
          <w:tcPr>
            <w:tcW w:w="5918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  <w:r>
              <w:rPr>
                <w:rFonts w:ascii="Deutschschweizer Basisschrift" w:hAnsi="Deutschschweizer Basisschrift"/>
                <w:sz w:val="32"/>
                <w:szCs w:val="32"/>
              </w:rPr>
              <w:t xml:space="preserve">Ich möchte wieder einmal ein Projekt machen. </w:t>
            </w: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BA6866" w:rsidRPr="00661582" w:rsidRDefault="00BA6866" w:rsidP="0027796E">
            <w:pPr>
              <w:rPr>
                <w:rFonts w:ascii="Deutschschweizer Basisschrift" w:hAnsi="Deutschschweizer Basisschrift"/>
                <w:sz w:val="32"/>
                <w:szCs w:val="32"/>
              </w:rPr>
            </w:pPr>
          </w:p>
        </w:tc>
      </w:tr>
    </w:tbl>
    <w:p w:rsidR="006F18BB" w:rsidRDefault="006F18BB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BA6866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>Was hat dir besonders gefallen?</w:t>
      </w:r>
      <w:r w:rsidR="00D76FEF" w:rsidRPr="00F160C8">
        <w:rPr>
          <w:rFonts w:ascii="Deutschschweizer Basisschrift" w:hAnsi="Deutschschweizer Basisschrift"/>
          <w:sz w:val="32"/>
          <w:szCs w:val="32"/>
          <w:lang w:eastAsia="de-DE"/>
        </w:rPr>
        <w:t xml:space="preserve"> </w:t>
      </w:r>
      <w:r w:rsidR="00F160C8" w:rsidRPr="00F160C8">
        <w:rPr>
          <w:rFonts w:ascii="Deutschschweizer Basisschrift" w:hAnsi="Deutschschweizer Basisschrift"/>
          <w:sz w:val="32"/>
          <w:szCs w:val="32"/>
          <w:lang w:eastAsia="de-DE"/>
        </w:rPr>
        <w:t>Worauf bist du besonders stolz?</w:t>
      </w: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4239A7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4239A7" w:rsidRDefault="00F160C8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>Beim nächsten Mal….</w:t>
      </w:r>
    </w:p>
    <w:p w:rsidR="004239A7" w:rsidRDefault="004239A7" w:rsidP="004239A7">
      <w:pPr>
        <w:tabs>
          <w:tab w:val="right" w:pos="9072"/>
        </w:tabs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  <w:r>
        <w:rPr>
          <w:rFonts w:ascii="Deutschschweizer Basisschrift" w:hAnsi="Deutschschweizer Basisschrift"/>
          <w:sz w:val="32"/>
          <w:szCs w:val="32"/>
          <w:lang w:eastAsia="de-DE"/>
        </w:rPr>
        <w:t xml:space="preserve"> </w:t>
      </w:r>
      <w:r>
        <w:rPr>
          <w:rFonts w:ascii="Deutschschweizer Basisschrift" w:hAnsi="Deutschschweizer Basisschrift"/>
          <w:sz w:val="32"/>
          <w:szCs w:val="32"/>
          <w:lang w:eastAsia="de-DE"/>
        </w:rPr>
        <w:tab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176CA0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4624" behindDoc="0" locked="0" layoutInCell="1" allowOverlap="1" wp14:anchorId="25938816">
                  <wp:simplePos x="0" y="0"/>
                  <wp:positionH relativeFrom="column">
                    <wp:posOffset>4895033</wp:posOffset>
                  </wp:positionH>
                  <wp:positionV relativeFrom="paragraph">
                    <wp:posOffset>-53975</wp:posOffset>
                  </wp:positionV>
                  <wp:extent cx="927735" cy="783590"/>
                  <wp:effectExtent l="0" t="0" r="5715" b="0"/>
                  <wp:wrapNone/>
                  <wp:docPr id="4" name="Grafik 4" descr="http://forschenfuerkinder.de/____impro/1/onewebmedia/20170507_Logo_Forschen%20fu%CC%88r%20Kinder.png?etag=W%2F%221a7fc-5921c5b8%22&amp;sourceContentType=image%2Fpng&amp;ignoreAspectRatio&amp;resize=245%2B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schenfuerkinder.de/____impro/1/onewebmedia/20170507_Logo_Forschen%20fu%CC%88r%20Kinder.png?etag=W%2F%221a7fc-5921c5b8%22&amp;sourceContentType=image%2Fpng&amp;ignoreAspectRatio&amp;resize=245%2B2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28"/>
                          <a:stretch/>
                        </pic:blipFill>
                        <pic:spPr bwMode="auto">
                          <a:xfrm>
                            <a:off x="0" y="0"/>
                            <a:ext cx="9277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39A7" w:rsidRPr="00661582" w:rsidTr="00CD66B9">
        <w:trPr>
          <w:trHeight w:val="510"/>
        </w:trPr>
        <w:tc>
          <w:tcPr>
            <w:tcW w:w="9062" w:type="dxa"/>
          </w:tcPr>
          <w:p w:rsidR="004239A7" w:rsidRPr="00661582" w:rsidRDefault="004239A7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524715" w:rsidRDefault="00524715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524715" w:rsidRPr="00661582" w:rsidRDefault="00524715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  <w:lang w:eastAsia="de-DE"/>
        </w:rPr>
      </w:pPr>
    </w:p>
    <w:p w:rsidR="006F18BB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Was meint deine Lehrperson?</w:t>
      </w:r>
    </w:p>
    <w:p w:rsidR="00BA6866" w:rsidRDefault="00BA6866" w:rsidP="00661582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6866" w:rsidRPr="00661582" w:rsidTr="00CD66B9">
        <w:trPr>
          <w:trHeight w:val="510"/>
        </w:trPr>
        <w:tc>
          <w:tcPr>
            <w:tcW w:w="9062" w:type="dxa"/>
          </w:tcPr>
          <w:p w:rsidR="00BA6866" w:rsidRPr="00661582" w:rsidRDefault="00BA6866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  <w:tr w:rsidR="00BA6866" w:rsidRPr="00661582" w:rsidTr="00CD66B9">
        <w:trPr>
          <w:trHeight w:val="510"/>
        </w:trPr>
        <w:tc>
          <w:tcPr>
            <w:tcW w:w="9062" w:type="dxa"/>
          </w:tcPr>
          <w:p w:rsidR="00BA6866" w:rsidRPr="00661582" w:rsidRDefault="00BA6866" w:rsidP="00CD66B9">
            <w:pPr>
              <w:rPr>
                <w:rFonts w:ascii="Deutschschweizer Basisschrift" w:hAnsi="Deutschschweizer Basisschrift"/>
                <w:b/>
                <w:sz w:val="32"/>
                <w:szCs w:val="32"/>
              </w:rPr>
            </w:pPr>
          </w:p>
        </w:tc>
      </w:tr>
    </w:tbl>
    <w:p w:rsidR="00BA6866" w:rsidRPr="00661582" w:rsidRDefault="00BA6866" w:rsidP="002B4B41">
      <w:pPr>
        <w:spacing w:after="0" w:line="240" w:lineRule="auto"/>
        <w:rPr>
          <w:rFonts w:ascii="Deutschschweizer Basisschrift" w:hAnsi="Deutschschweizer Basisschrift"/>
          <w:sz w:val="32"/>
          <w:szCs w:val="32"/>
        </w:rPr>
      </w:pPr>
    </w:p>
    <w:sectPr w:rsidR="00BA6866" w:rsidRPr="00661582" w:rsidSect="00670E69">
      <w:headerReference w:type="default" r:id="rId29"/>
      <w:footerReference w:type="default" r:id="rId3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36" w:rsidRDefault="00257B36" w:rsidP="00670E69">
      <w:pPr>
        <w:spacing w:after="0" w:line="240" w:lineRule="auto"/>
      </w:pPr>
      <w:r>
        <w:separator/>
      </w:r>
    </w:p>
  </w:endnote>
  <w:endnote w:type="continuationSeparator" w:id="0">
    <w:p w:rsidR="00257B36" w:rsidRDefault="00257B36" w:rsidP="006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H1 Steinschrift GS">
    <w:panose1 w:val="0200050603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11" w:rsidRPr="00670E69" w:rsidRDefault="00065B11">
    <w:pPr>
      <w:pStyle w:val="Fuzeile"/>
      <w:rPr>
        <w:rFonts w:ascii="Deutschschweizer Basisschrift" w:hAnsi="Deutschschweizer Basisschrift"/>
      </w:rPr>
    </w:pPr>
    <w:r w:rsidRPr="00670E69">
      <w:rPr>
        <w:rFonts w:ascii="Deutschschweizer Basisschrift" w:hAnsi="Deutschschweizer Basisschrift"/>
      </w:rPr>
      <w:t>BBF OW</w:t>
    </w:r>
    <w:r w:rsidRPr="00670E69">
      <w:rPr>
        <w:rFonts w:ascii="Deutschschweizer Basisschrift" w:hAnsi="Deutschschweizer Basisschrift"/>
      </w:rPr>
      <w:tab/>
    </w:r>
    <w:r w:rsidRPr="00670E69">
      <w:rPr>
        <w:rFonts w:ascii="Deutschschweizer Basisschrift" w:hAnsi="Deutschschweizer Basisschrift"/>
      </w:rPr>
      <w:tab/>
    </w:r>
    <w:r w:rsidRPr="00670E69">
      <w:rPr>
        <w:rFonts w:ascii="Deutschschweizer Basisschrift" w:hAnsi="Deutschschweizer Basisschrift"/>
      </w:rPr>
      <w:fldChar w:fldCharType="begin"/>
    </w:r>
    <w:r w:rsidRPr="00670E69">
      <w:rPr>
        <w:rFonts w:ascii="Deutschschweizer Basisschrift" w:hAnsi="Deutschschweizer Basisschrift"/>
      </w:rPr>
      <w:instrText>PAGE   \* MERGEFORMAT</w:instrText>
    </w:r>
    <w:r w:rsidRPr="00670E69">
      <w:rPr>
        <w:rFonts w:ascii="Deutschschweizer Basisschrift" w:hAnsi="Deutschschweizer Basisschrift"/>
      </w:rPr>
      <w:fldChar w:fldCharType="separate"/>
    </w:r>
    <w:r w:rsidR="009768C2" w:rsidRPr="009768C2">
      <w:rPr>
        <w:rFonts w:ascii="Deutschschweizer Basisschrift" w:hAnsi="Deutschschweizer Basisschrift"/>
        <w:noProof/>
        <w:lang w:val="de-DE"/>
      </w:rPr>
      <w:t>1</w:t>
    </w:r>
    <w:r w:rsidRPr="00670E69">
      <w:rPr>
        <w:rFonts w:ascii="Deutschschweizer Basisschrift" w:hAnsi="Deutschschweizer Basisschrif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36" w:rsidRDefault="00257B36" w:rsidP="00670E69">
      <w:pPr>
        <w:spacing w:after="0" w:line="240" w:lineRule="auto"/>
      </w:pPr>
      <w:r>
        <w:separator/>
      </w:r>
    </w:p>
  </w:footnote>
  <w:footnote w:type="continuationSeparator" w:id="0">
    <w:p w:rsidR="00257B36" w:rsidRDefault="00257B36" w:rsidP="0067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11" w:rsidRPr="00670E69" w:rsidRDefault="00DF361E">
    <w:pPr>
      <w:pStyle w:val="Kopfzeile"/>
      <w:rPr>
        <w:rFonts w:ascii="Deutschschweizer Basisschrift" w:hAnsi="Deutschschweizer Basisschrift"/>
      </w:rPr>
    </w:pPr>
    <w:r>
      <w:rPr>
        <w:rFonts w:ascii="Deutschschweizer Basisschrift" w:hAnsi="Deutschschweizer Basisschrift"/>
      </w:rPr>
      <w:t>Projektarbeit</w:t>
    </w:r>
    <w:r>
      <w:rPr>
        <w:rFonts w:ascii="Deutschschweizer Basisschrift" w:hAnsi="Deutschschweizer Basisschrift"/>
      </w:rPr>
      <w:tab/>
    </w:r>
    <w:r>
      <w:rPr>
        <w:rFonts w:ascii="Deutschschweizer Basisschrift" w:hAnsi="Deutschschweizer Basisschrift"/>
      </w:rPr>
      <w:tab/>
      <w:t xml:space="preserve">Zyklus </w:t>
    </w:r>
    <w:r w:rsidR="00825732">
      <w:rPr>
        <w:rFonts w:ascii="Deutschschweizer Basisschrift" w:hAnsi="Deutschschweizer Basisschrif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3D4"/>
    <w:multiLevelType w:val="hybridMultilevel"/>
    <w:tmpl w:val="53F8E2E2"/>
    <w:lvl w:ilvl="0" w:tplc="4E7A3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C82"/>
    <w:multiLevelType w:val="hybridMultilevel"/>
    <w:tmpl w:val="1490370E"/>
    <w:lvl w:ilvl="0" w:tplc="4E7A3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9"/>
    <w:rsid w:val="00065B11"/>
    <w:rsid w:val="00094555"/>
    <w:rsid w:val="000E32D2"/>
    <w:rsid w:val="00123199"/>
    <w:rsid w:val="00176CA0"/>
    <w:rsid w:val="00177FA1"/>
    <w:rsid w:val="00257B36"/>
    <w:rsid w:val="00276AB7"/>
    <w:rsid w:val="0027796E"/>
    <w:rsid w:val="00293B39"/>
    <w:rsid w:val="002A7ED5"/>
    <w:rsid w:val="002B4B41"/>
    <w:rsid w:val="002C3AA1"/>
    <w:rsid w:val="0030208A"/>
    <w:rsid w:val="0036615A"/>
    <w:rsid w:val="003C4DEC"/>
    <w:rsid w:val="004239A7"/>
    <w:rsid w:val="00467871"/>
    <w:rsid w:val="004858DE"/>
    <w:rsid w:val="004F49FF"/>
    <w:rsid w:val="00524715"/>
    <w:rsid w:val="00596228"/>
    <w:rsid w:val="00654A52"/>
    <w:rsid w:val="00661582"/>
    <w:rsid w:val="00670E69"/>
    <w:rsid w:val="006F18BB"/>
    <w:rsid w:val="00812034"/>
    <w:rsid w:val="00825732"/>
    <w:rsid w:val="008B3D72"/>
    <w:rsid w:val="009768C2"/>
    <w:rsid w:val="00A00688"/>
    <w:rsid w:val="00AB1F28"/>
    <w:rsid w:val="00B50DDB"/>
    <w:rsid w:val="00BA6866"/>
    <w:rsid w:val="00BA7FC6"/>
    <w:rsid w:val="00C5425C"/>
    <w:rsid w:val="00C5536D"/>
    <w:rsid w:val="00C72F9B"/>
    <w:rsid w:val="00D01183"/>
    <w:rsid w:val="00D76FEF"/>
    <w:rsid w:val="00D82C77"/>
    <w:rsid w:val="00DD1760"/>
    <w:rsid w:val="00DF361E"/>
    <w:rsid w:val="00E141FD"/>
    <w:rsid w:val="00E27F93"/>
    <w:rsid w:val="00F160C8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169DD9B-4FF2-4814-AB01-F324F281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E69"/>
  </w:style>
  <w:style w:type="paragraph" w:styleId="Fuzeile">
    <w:name w:val="footer"/>
    <w:basedOn w:val="Standard"/>
    <w:link w:val="FuzeileZchn"/>
    <w:uiPriority w:val="99"/>
    <w:unhideWhenUsed/>
    <w:rsid w:val="0067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E69"/>
  </w:style>
  <w:style w:type="paragraph" w:styleId="KeinLeerraum">
    <w:name w:val="No Spacing"/>
    <w:link w:val="KeinLeerraumZchn"/>
    <w:uiPriority w:val="1"/>
    <w:qFormat/>
    <w:rsid w:val="00670E69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0E69"/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6F1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6F18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06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7.sv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3.sv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9B4954FC24FB6BE576230B3F2C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EEA0-E28D-4673-85CF-06DB4C453354}"/>
      </w:docPartPr>
      <w:docPartBody>
        <w:p w:rsidR="00AD4F26" w:rsidRDefault="00AD4F26" w:rsidP="00AD4F26">
          <w:pPr>
            <w:pStyle w:val="7559B4954FC24FB6BE576230B3F2C0F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de-DE"/>
            </w:rPr>
            <w:t>[Dokumenttitel]</w:t>
          </w:r>
        </w:p>
      </w:docPartBody>
    </w:docPart>
    <w:docPart>
      <w:docPartPr>
        <w:name w:val="5D17DF5E08444C78B07DBEA1D15E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7A915-93A6-4070-8BED-53689B612E07}"/>
      </w:docPartPr>
      <w:docPartBody>
        <w:p w:rsidR="00AD4F26" w:rsidRDefault="00AD4F26" w:rsidP="00AD4F26">
          <w:pPr>
            <w:pStyle w:val="5D17DF5E08444C78B07DBEA1D15ECE14"/>
          </w:pPr>
          <w:r>
            <w:rPr>
              <w:color w:val="5B9BD5" w:themeColor="accent1"/>
              <w:sz w:val="28"/>
              <w:szCs w:val="28"/>
              <w:lang w:val="de-DE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H1 Steinschrift GS">
    <w:panose1 w:val="0200050603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6"/>
    <w:rsid w:val="00397655"/>
    <w:rsid w:val="009346BC"/>
    <w:rsid w:val="009C7037"/>
    <w:rsid w:val="00AD4F26"/>
    <w:rsid w:val="00EF1168"/>
    <w:rsid w:val="00F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59B4954FC24FB6BE576230B3F2C0F2">
    <w:name w:val="7559B4954FC24FB6BE576230B3F2C0F2"/>
    <w:rsid w:val="00AD4F26"/>
  </w:style>
  <w:style w:type="paragraph" w:customStyle="1" w:styleId="5D17DF5E08444C78B07DBEA1D15ECE14">
    <w:name w:val="5D17DF5E08444C78B07DBEA1D15ECE14"/>
    <w:rsid w:val="00AD4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C817-9D19-4775-8C28-C811CCCF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DEB8B4C4.dotm</Template>
  <TotalTime>0</TotalTime>
  <Pages>9</Pages>
  <Words>418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Projektheft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Projektheft</dc:title>
  <dc:subject>Zyklus 3</dc:subject>
  <dc:creator>Flurina Brücker</dc:creator>
  <cp:keywords/>
  <dc:description/>
  <cp:lastModifiedBy>Kammermann Christa</cp:lastModifiedBy>
  <cp:revision>2</cp:revision>
  <dcterms:created xsi:type="dcterms:W3CDTF">2018-04-23T13:22:00Z</dcterms:created>
  <dcterms:modified xsi:type="dcterms:W3CDTF">2018-04-23T13:22:00Z</dcterms:modified>
</cp:coreProperties>
</file>