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EB" w:rsidRPr="00E7715A" w:rsidRDefault="001811EB" w:rsidP="001811EB">
      <w:pPr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 w:rsidRPr="00E7715A">
        <w:rPr>
          <w:rFonts w:ascii="Arial" w:hAnsi="Arial" w:cs="Arial"/>
          <w:b/>
          <w:smallCaps/>
          <w:sz w:val="24"/>
          <w:szCs w:val="24"/>
        </w:rPr>
        <w:t xml:space="preserve">Erklärung über die </w:t>
      </w:r>
      <w:r w:rsidR="0038429C">
        <w:rPr>
          <w:rFonts w:ascii="Arial" w:hAnsi="Arial" w:cs="Arial"/>
          <w:b/>
          <w:smallCaps/>
          <w:sz w:val="24"/>
          <w:szCs w:val="24"/>
        </w:rPr>
        <w:t>Anrechnung der Erziehungsgutschriften</w:t>
      </w:r>
    </w:p>
    <w:p w:rsidR="001811EB" w:rsidRPr="00547B3E" w:rsidRDefault="001811EB" w:rsidP="001811EB">
      <w:pPr>
        <w:jc w:val="center"/>
        <w:rPr>
          <w:rFonts w:ascii="Arial" w:hAnsi="Arial" w:cs="Arial"/>
          <w:smallCaps/>
          <w:sz w:val="18"/>
          <w:szCs w:val="18"/>
        </w:rPr>
      </w:pPr>
      <w:r w:rsidRPr="00547B3E">
        <w:rPr>
          <w:rFonts w:ascii="Arial" w:hAnsi="Arial" w:cs="Arial"/>
          <w:smallCaps/>
          <w:sz w:val="18"/>
          <w:szCs w:val="18"/>
        </w:rPr>
        <w:t xml:space="preserve">(Art. </w:t>
      </w:r>
      <w:r w:rsidR="0038429C">
        <w:rPr>
          <w:rFonts w:ascii="Arial" w:hAnsi="Arial" w:cs="Arial"/>
          <w:smallCaps/>
          <w:sz w:val="18"/>
          <w:szCs w:val="18"/>
        </w:rPr>
        <w:t>52f</w:t>
      </w:r>
      <w:r w:rsidR="0038429C" w:rsidRPr="0038429C">
        <w:rPr>
          <w:rFonts w:ascii="Arial" w:hAnsi="Arial" w:cs="Arial"/>
          <w:smallCaps/>
          <w:sz w:val="18"/>
          <w:szCs w:val="18"/>
          <w:vertAlign w:val="superscript"/>
        </w:rPr>
        <w:t>bis</w:t>
      </w:r>
      <w:r w:rsidR="0038429C">
        <w:rPr>
          <w:rFonts w:ascii="Arial" w:hAnsi="Arial" w:cs="Arial"/>
          <w:smallCaps/>
          <w:sz w:val="18"/>
          <w:szCs w:val="18"/>
        </w:rPr>
        <w:t xml:space="preserve"> Abs. 3 AHV</w:t>
      </w:r>
      <w:r w:rsidR="00801954">
        <w:rPr>
          <w:rFonts w:ascii="Arial" w:hAnsi="Arial" w:cs="Arial"/>
          <w:smallCaps/>
          <w:sz w:val="18"/>
          <w:szCs w:val="18"/>
        </w:rPr>
        <w:t>V</w:t>
      </w:r>
      <w:r w:rsidRPr="00547B3E">
        <w:rPr>
          <w:rFonts w:ascii="Arial" w:hAnsi="Arial" w:cs="Arial"/>
          <w:smallCaps/>
          <w:sz w:val="18"/>
          <w:szCs w:val="18"/>
        </w:rPr>
        <w:t>)</w:t>
      </w:r>
    </w:p>
    <w:p w:rsidR="00B2223B" w:rsidRPr="00DB7F76" w:rsidRDefault="00B2223B" w:rsidP="00E43B01">
      <w:pPr>
        <w:jc w:val="both"/>
        <w:rPr>
          <w:rFonts w:ascii="Arial" w:hAnsi="Arial" w:cs="Arial"/>
        </w:rPr>
      </w:pPr>
    </w:p>
    <w:p w:rsidR="00B2223B" w:rsidRDefault="00513DDD" w:rsidP="00E43B0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67310</wp:posOffset>
                </wp:positionV>
                <wp:extent cx="6043295" cy="247650"/>
                <wp:effectExtent l="0" t="0" r="0" b="254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23B" w:rsidRPr="001E5B20" w:rsidRDefault="001A6B60" w:rsidP="00B2223B">
                            <w:pPr>
                              <w:tabs>
                                <w:tab w:val="left" w:pos="2694"/>
                                <w:tab w:val="left" w:pos="6521"/>
                              </w:tabs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Kind</w:t>
                            </w:r>
                          </w:p>
                          <w:p w:rsidR="00B2223B" w:rsidRPr="001E5B20" w:rsidRDefault="00B2223B" w:rsidP="00B2223B">
                            <w:pPr>
                              <w:spacing w:line="12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Default="00B2223B" w:rsidP="00B2223B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B2223B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B2223B">
                            <w:pPr>
                              <w:spacing w:line="312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B2223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B2223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B2223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.55pt;margin-top:5.3pt;width:475.8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8thQIAABE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" fillcolor="#d8d8d8" stroked="f">
                <v:textbox>
                  <w:txbxContent>
                    <w:p w:rsidR="00B2223B" w:rsidRPr="001E5B20" w:rsidRDefault="001A6B60" w:rsidP="00B2223B">
                      <w:pPr>
                        <w:tabs>
                          <w:tab w:val="left" w:pos="2694"/>
                          <w:tab w:val="left" w:pos="6521"/>
                        </w:tabs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Kind</w:t>
                      </w:r>
                    </w:p>
                    <w:p w:rsidR="00B2223B" w:rsidRPr="001E5B20" w:rsidRDefault="00B2223B" w:rsidP="00B2223B">
                      <w:pPr>
                        <w:spacing w:line="12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Default="00B2223B" w:rsidP="00B2223B">
                      <w:pPr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B2223B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B2223B">
                      <w:pPr>
                        <w:spacing w:line="312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B2223B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B2223B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B2223B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23B" w:rsidRDefault="00B2223B" w:rsidP="00E43B01">
      <w:pPr>
        <w:jc w:val="both"/>
        <w:rPr>
          <w:rFonts w:ascii="Arial" w:hAnsi="Arial" w:cs="Arial"/>
        </w:rPr>
      </w:pPr>
    </w:p>
    <w:p w:rsidR="00DB7F76" w:rsidRPr="00DB7F76" w:rsidRDefault="00513DDD" w:rsidP="00B2223B">
      <w:pPr>
        <w:tabs>
          <w:tab w:val="left" w:pos="2268"/>
        </w:tabs>
        <w:spacing w:line="276" w:lineRule="auto"/>
        <w:rPr>
          <w:rFonts w:ascii="Arial" w:hAnsi="Arial" w:cs="Arial"/>
          <w:sz w:val="14"/>
          <w:szCs w:val="16"/>
          <w:lang w:val="de-DE"/>
        </w:rPr>
      </w:pPr>
      <w:r>
        <w:rPr>
          <w:rFonts w:ascii="Arial" w:hAnsi="Arial" w:cs="Arial"/>
          <w:noProof/>
          <w:sz w:val="4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22860</wp:posOffset>
                </wp:positionV>
                <wp:extent cx="635" cy="831215"/>
                <wp:effectExtent l="5715" t="6985" r="12700" b="95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1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15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2.9pt;margin-top:1.8pt;width:.05pt;height: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OqIgIAAD4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"/>
            </w:pict>
          </mc:Fallback>
        </mc:AlternateContent>
      </w:r>
    </w:p>
    <w:p w:rsidR="00B2223B" w:rsidRPr="00735394" w:rsidRDefault="00B2223B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>Name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B2223B" w:rsidRPr="00735394" w:rsidRDefault="00B2223B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B2223B" w:rsidRPr="00735394" w:rsidRDefault="00B2223B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Vorname(n)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B2223B" w:rsidRPr="00735394" w:rsidRDefault="00B2223B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B2223B" w:rsidRPr="00735394" w:rsidRDefault="00B2223B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Geburtsdatum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E7715A" w:rsidRDefault="00513DDD" w:rsidP="00B2223B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64770</wp:posOffset>
                </wp:positionV>
                <wp:extent cx="6043295" cy="24765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23B" w:rsidRPr="001E5B20" w:rsidRDefault="00B2223B" w:rsidP="00E43B01">
                            <w:pPr>
                              <w:tabs>
                                <w:tab w:val="left" w:pos="2694"/>
                                <w:tab w:val="left" w:pos="6521"/>
                              </w:tabs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E7715A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Mutter</w:t>
                            </w:r>
                          </w:p>
                          <w:p w:rsidR="00B2223B" w:rsidRPr="001E5B20" w:rsidRDefault="00B2223B" w:rsidP="00E43B01">
                            <w:pPr>
                              <w:spacing w:line="12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Default="00B2223B" w:rsidP="00E43B01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E43B0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E43B01">
                            <w:pPr>
                              <w:spacing w:line="312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E43B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E43B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1E5B20" w:rsidRDefault="00B2223B" w:rsidP="00E43B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.55pt;margin-top:5.1pt;width:475.8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" fillcolor="#d8d8d8" stroked="f">
                <v:textbox>
                  <w:txbxContent>
                    <w:p w:rsidR="00B2223B" w:rsidRPr="001E5B20" w:rsidRDefault="00B2223B" w:rsidP="00E43B01">
                      <w:pPr>
                        <w:tabs>
                          <w:tab w:val="left" w:pos="2694"/>
                          <w:tab w:val="left" w:pos="6521"/>
                        </w:tabs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E7715A">
                        <w:rPr>
                          <w:rFonts w:ascii="Arial" w:hAnsi="Arial" w:cs="Arial"/>
                          <w:b/>
                          <w:lang w:val="de-DE"/>
                        </w:rPr>
                        <w:t>Mutter</w:t>
                      </w:r>
                    </w:p>
                    <w:p w:rsidR="00B2223B" w:rsidRPr="001E5B20" w:rsidRDefault="00B2223B" w:rsidP="00E43B01">
                      <w:pPr>
                        <w:spacing w:line="12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Default="00B2223B" w:rsidP="00E43B01">
                      <w:pPr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E43B0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E43B01">
                      <w:pPr>
                        <w:spacing w:line="312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E43B01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E43B01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1E5B20" w:rsidRDefault="00B2223B" w:rsidP="00E43B01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B01" w:rsidRPr="00E7715A" w:rsidRDefault="00E43B01" w:rsidP="00B2223B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E43B01" w:rsidRPr="00E7715A" w:rsidRDefault="00513DDD" w:rsidP="00B2223B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82550</wp:posOffset>
                </wp:positionV>
                <wp:extent cx="0" cy="1580515"/>
                <wp:effectExtent l="5715" t="13335" r="13335" b="63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B26A" id="AutoShape 16" o:spid="_x0000_s1026" type="#_x0000_t32" style="position:absolute;margin-left:102.9pt;margin-top:6.5pt;width:0;height:1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py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"/>
            </w:pict>
          </mc:Fallback>
        </mc:AlternateContent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>Name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  <w:bookmarkEnd w:id="1"/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Vorname(n)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Geburtsdatum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3"/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  <w:bookmarkEnd w:id="2"/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Heimatort(e)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>Staatsangehörigkeit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Wohnort (Adresse)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E7715A" w:rsidRDefault="00513DDD" w:rsidP="00B2223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69215</wp:posOffset>
                </wp:positionV>
                <wp:extent cx="6043295" cy="236220"/>
                <wp:effectExtent l="0" t="381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362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23B" w:rsidRPr="00E7715A" w:rsidRDefault="00B2223B" w:rsidP="00E43B01">
                            <w:pPr>
                              <w:tabs>
                                <w:tab w:val="left" w:pos="2694"/>
                                <w:tab w:val="left" w:pos="6521"/>
                              </w:tabs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E7715A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Vater</w:t>
                            </w:r>
                          </w:p>
                          <w:p w:rsidR="00B2223B" w:rsidRPr="00E7715A" w:rsidRDefault="00B2223B" w:rsidP="00E43B01">
                            <w:pPr>
                              <w:spacing w:line="12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E7715A" w:rsidRDefault="00B2223B" w:rsidP="00E43B01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E7715A" w:rsidRDefault="00B2223B" w:rsidP="00E43B0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E7715A" w:rsidRDefault="00B2223B" w:rsidP="00E43B01">
                            <w:pPr>
                              <w:spacing w:line="312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E7715A" w:rsidRDefault="00B2223B" w:rsidP="00E43B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E7715A" w:rsidRDefault="00B2223B" w:rsidP="00E43B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B2223B" w:rsidRPr="00E7715A" w:rsidRDefault="00B2223B" w:rsidP="00E43B0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.55pt;margin-top:5.45pt;width:475.8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" fillcolor="#d8d8d8" stroked="f">
                <v:textbox>
                  <w:txbxContent>
                    <w:p w:rsidR="00B2223B" w:rsidRPr="00E7715A" w:rsidRDefault="00B2223B" w:rsidP="00E43B01">
                      <w:pPr>
                        <w:tabs>
                          <w:tab w:val="left" w:pos="2694"/>
                          <w:tab w:val="left" w:pos="6521"/>
                        </w:tabs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E7715A">
                        <w:rPr>
                          <w:rFonts w:ascii="Arial" w:hAnsi="Arial" w:cs="Arial"/>
                          <w:b/>
                          <w:lang w:val="de-DE"/>
                        </w:rPr>
                        <w:t>Vater</w:t>
                      </w:r>
                    </w:p>
                    <w:p w:rsidR="00B2223B" w:rsidRPr="00E7715A" w:rsidRDefault="00B2223B" w:rsidP="00E43B01">
                      <w:pPr>
                        <w:spacing w:line="12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E7715A" w:rsidRDefault="00B2223B" w:rsidP="00E43B01">
                      <w:pPr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E7715A" w:rsidRDefault="00B2223B" w:rsidP="00E43B0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E7715A" w:rsidRDefault="00B2223B" w:rsidP="00E43B01">
                      <w:pPr>
                        <w:spacing w:line="312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E7715A" w:rsidRDefault="00B2223B" w:rsidP="00E43B01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E7715A" w:rsidRDefault="00B2223B" w:rsidP="00E43B01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B2223B" w:rsidRPr="00E7715A" w:rsidRDefault="00B2223B" w:rsidP="00E43B01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B01" w:rsidRPr="00E7715A" w:rsidRDefault="00E43B01" w:rsidP="00B2223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43B01" w:rsidRPr="00E7715A" w:rsidRDefault="00513DDD" w:rsidP="00B2223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36830</wp:posOffset>
                </wp:positionV>
                <wp:extent cx="635" cy="1565910"/>
                <wp:effectExtent l="5715" t="11430" r="12700" b="1333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B2C8" id="AutoShape 17" o:spid="_x0000_s1026" type="#_x0000_t32" style="position:absolute;margin-left:102.9pt;margin-top:2.9pt;width:.05pt;height:1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5/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"/>
            </w:pict>
          </mc:Fallback>
        </mc:AlternateContent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>Name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Vorname(n)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Geburtsdatum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Heimatort(e)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>Staatsangehörigkeit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E43B01" w:rsidRPr="00735394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E43B01" w:rsidRDefault="00E43B01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735394">
        <w:rPr>
          <w:rFonts w:ascii="Arial" w:hAnsi="Arial" w:cs="Arial"/>
          <w:sz w:val="16"/>
          <w:szCs w:val="16"/>
          <w:lang w:val="de-DE"/>
        </w:rPr>
        <w:t xml:space="preserve">Wohnort (Adresse) </w:t>
      </w:r>
      <w:r w:rsidRPr="00735394">
        <w:rPr>
          <w:rFonts w:ascii="Arial" w:hAnsi="Arial" w:cs="Arial"/>
          <w:sz w:val="16"/>
          <w:szCs w:val="16"/>
          <w:lang w:val="de-DE"/>
        </w:rPr>
        <w:tab/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5394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11113B" w:rsidRPr="00735394">
        <w:rPr>
          <w:rFonts w:ascii="Arial" w:hAnsi="Arial" w:cs="Arial"/>
          <w:sz w:val="16"/>
          <w:szCs w:val="16"/>
          <w:lang w:val="de-DE"/>
        </w:rPr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separate"/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4232E2">
        <w:rPr>
          <w:rFonts w:ascii="Arial" w:hAnsi="Arial" w:cs="Arial"/>
          <w:noProof/>
          <w:sz w:val="16"/>
          <w:szCs w:val="16"/>
          <w:lang w:val="de-DE"/>
        </w:rPr>
        <w:t> </w:t>
      </w:r>
      <w:r w:rsidR="0011113B" w:rsidRPr="00735394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735394" w:rsidRDefault="00735394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735394" w:rsidRPr="00735394" w:rsidRDefault="00735394" w:rsidP="00B2223B">
      <w:pPr>
        <w:tabs>
          <w:tab w:val="left" w:pos="2268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ellenraster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4592"/>
        <w:gridCol w:w="1673"/>
        <w:gridCol w:w="634"/>
        <w:gridCol w:w="2312"/>
      </w:tblGrid>
      <w:tr w:rsidR="00E43B01" w:rsidRPr="00735394" w:rsidTr="000A2A9E">
        <w:trPr>
          <w:trHeight w:val="20"/>
        </w:trPr>
        <w:tc>
          <w:tcPr>
            <w:tcW w:w="4592" w:type="dxa"/>
            <w:vAlign w:val="center"/>
          </w:tcPr>
          <w:p w:rsidR="00035502" w:rsidRPr="00735394" w:rsidRDefault="00035502" w:rsidP="009518FA">
            <w:pPr>
              <w:pStyle w:val="KeinLeerraum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2312" w:type="dxa"/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</w:tr>
      <w:tr w:rsidR="00E43B01" w:rsidRPr="00735394" w:rsidTr="00DB7F76">
        <w:trPr>
          <w:trHeight w:val="567"/>
        </w:trPr>
        <w:tc>
          <w:tcPr>
            <w:tcW w:w="6265" w:type="dxa"/>
            <w:gridSpan w:val="2"/>
            <w:tcBorders>
              <w:bottom w:val="single" w:sz="4" w:space="0" w:color="auto"/>
            </w:tcBorders>
            <w:vAlign w:val="center"/>
          </w:tcPr>
          <w:p w:rsidR="00E43B01" w:rsidRPr="00735394" w:rsidRDefault="0011113B" w:rsidP="009518FA">
            <w:pPr>
              <w:pStyle w:val="KeinLeerraum"/>
              <w:tabs>
                <w:tab w:val="left" w:pos="426"/>
              </w:tabs>
              <w:rPr>
                <w:rFonts w:ascii="Arial" w:eastAsia="MS UI Gothic" w:hAnsi="Arial" w:cs="Arial"/>
                <w:sz w:val="16"/>
                <w:szCs w:val="16"/>
              </w:rPr>
            </w:pPr>
            <w:r w:rsidRPr="00735394">
              <w:rPr>
                <w:rFonts w:ascii="Arial" w:eastAsia="MS UI Gothic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E43B01" w:rsidRPr="00735394">
              <w:rPr>
                <w:rFonts w:ascii="Arial" w:eastAsia="MS UI Gothic" w:hAnsi="Arial" w:cs="Arial"/>
                <w:sz w:val="16"/>
                <w:szCs w:val="16"/>
              </w:rPr>
              <w:instrText xml:space="preserve"> FORMCHECKBOX </w:instrText>
            </w:r>
            <w:r w:rsidR="00BD144C">
              <w:rPr>
                <w:rFonts w:ascii="Arial" w:eastAsia="MS UI Gothic" w:hAnsi="Arial" w:cs="Arial"/>
                <w:sz w:val="16"/>
                <w:szCs w:val="16"/>
              </w:rPr>
            </w:r>
            <w:r w:rsidR="00BD144C">
              <w:rPr>
                <w:rFonts w:ascii="Arial" w:eastAsia="MS UI Gothic" w:hAnsi="Arial" w:cs="Arial"/>
                <w:sz w:val="16"/>
                <w:szCs w:val="16"/>
              </w:rPr>
              <w:fldChar w:fldCharType="separate"/>
            </w:r>
            <w:r w:rsidRPr="00735394">
              <w:rPr>
                <w:rFonts w:ascii="Arial" w:eastAsia="MS UI Gothic" w:hAnsi="Arial" w:cs="Arial"/>
                <w:sz w:val="16"/>
                <w:szCs w:val="16"/>
              </w:rPr>
              <w:fldChar w:fldCharType="end"/>
            </w:r>
            <w:bookmarkEnd w:id="3"/>
            <w:r w:rsidR="00E43B01" w:rsidRPr="00735394">
              <w:rPr>
                <w:rFonts w:ascii="Arial" w:eastAsia="MS UI Gothic" w:hAnsi="Arial" w:cs="Arial"/>
                <w:sz w:val="16"/>
                <w:szCs w:val="16"/>
              </w:rPr>
              <w:tab/>
            </w:r>
            <w:r w:rsidR="00E43B01" w:rsidRPr="00735394">
              <w:rPr>
                <w:rFonts w:ascii="Arial" w:eastAsia="MS UI Gothic" w:hAnsi="Arial" w:cs="Arial"/>
                <w:b/>
                <w:sz w:val="16"/>
                <w:szCs w:val="16"/>
              </w:rPr>
              <w:t>Anrechnung der Erziehungsgutschrift</w:t>
            </w:r>
          </w:p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735394">
              <w:rPr>
                <w:rFonts w:ascii="Arial" w:eastAsia="MS UI Gothic" w:hAnsi="Arial" w:cs="Arial"/>
                <w:sz w:val="16"/>
                <w:szCs w:val="16"/>
              </w:rPr>
              <w:t>(Betreuung des Kindes zu gleichen Teilen durch Mutter und Vater)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50%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50%</w:t>
            </w:r>
          </w:p>
        </w:tc>
      </w:tr>
      <w:tr w:rsidR="00E43B01" w:rsidRPr="00735394" w:rsidTr="00DB7F76">
        <w:trPr>
          <w:trHeight w:val="567"/>
        </w:trPr>
        <w:tc>
          <w:tcPr>
            <w:tcW w:w="6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01" w:rsidRPr="00735394" w:rsidRDefault="0011113B" w:rsidP="009518FA">
            <w:pPr>
              <w:pStyle w:val="KeinLeerraum"/>
              <w:tabs>
                <w:tab w:val="left" w:pos="426"/>
              </w:tabs>
              <w:rPr>
                <w:rFonts w:ascii="Arial" w:eastAsia="MS UI Gothic" w:hAnsi="Arial" w:cs="Arial"/>
                <w:sz w:val="16"/>
                <w:szCs w:val="16"/>
              </w:rPr>
            </w:pPr>
            <w:r w:rsidRPr="00735394">
              <w:rPr>
                <w:rFonts w:ascii="Arial" w:eastAsia="MS UI Gothic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 w:rsidR="00E43B01" w:rsidRPr="00735394">
              <w:rPr>
                <w:rFonts w:ascii="Arial" w:eastAsia="MS UI Gothic" w:hAnsi="Arial" w:cs="Arial"/>
                <w:sz w:val="16"/>
                <w:szCs w:val="16"/>
              </w:rPr>
              <w:instrText xml:space="preserve"> FORMCHECKBOX </w:instrText>
            </w:r>
            <w:r w:rsidR="00BD144C">
              <w:rPr>
                <w:rFonts w:ascii="Arial" w:eastAsia="MS UI Gothic" w:hAnsi="Arial" w:cs="Arial"/>
                <w:sz w:val="16"/>
                <w:szCs w:val="16"/>
              </w:rPr>
            </w:r>
            <w:r w:rsidR="00BD144C">
              <w:rPr>
                <w:rFonts w:ascii="Arial" w:eastAsia="MS UI Gothic" w:hAnsi="Arial" w:cs="Arial"/>
                <w:sz w:val="16"/>
                <w:szCs w:val="16"/>
              </w:rPr>
              <w:fldChar w:fldCharType="separate"/>
            </w:r>
            <w:r w:rsidRPr="00735394">
              <w:rPr>
                <w:rFonts w:ascii="Arial" w:eastAsia="MS UI Gothic" w:hAnsi="Arial" w:cs="Arial"/>
                <w:sz w:val="16"/>
                <w:szCs w:val="16"/>
              </w:rPr>
              <w:fldChar w:fldCharType="end"/>
            </w:r>
            <w:bookmarkEnd w:id="4"/>
            <w:r w:rsidR="00E43B01" w:rsidRPr="00735394">
              <w:rPr>
                <w:rFonts w:ascii="Arial" w:eastAsia="MS UI Gothic" w:hAnsi="Arial" w:cs="Arial"/>
                <w:sz w:val="16"/>
                <w:szCs w:val="16"/>
              </w:rPr>
              <w:tab/>
            </w:r>
            <w:r w:rsidR="00E43B01" w:rsidRPr="00735394">
              <w:rPr>
                <w:rFonts w:ascii="Arial" w:eastAsia="MS UI Gothic" w:hAnsi="Arial" w:cs="Arial"/>
                <w:b/>
                <w:sz w:val="16"/>
                <w:szCs w:val="16"/>
              </w:rPr>
              <w:t>Anrechnung der Erziehungsgutschrift</w:t>
            </w:r>
          </w:p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735394">
              <w:rPr>
                <w:rFonts w:ascii="Arial" w:eastAsia="MS UI Gothic" w:hAnsi="Arial" w:cs="Arial"/>
                <w:sz w:val="16"/>
                <w:szCs w:val="16"/>
              </w:rPr>
              <w:t>(Betreuung des Kindes zum überwiegenden Teil durch die Mutter)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</w:tr>
      <w:tr w:rsidR="00E43B01" w:rsidRPr="00735394" w:rsidTr="00DB7F76">
        <w:trPr>
          <w:trHeight w:val="567"/>
        </w:trPr>
        <w:tc>
          <w:tcPr>
            <w:tcW w:w="6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01" w:rsidRPr="00735394" w:rsidRDefault="0011113B" w:rsidP="009518FA">
            <w:pPr>
              <w:pStyle w:val="KeinLeerraum"/>
              <w:tabs>
                <w:tab w:val="left" w:pos="426"/>
              </w:tabs>
              <w:rPr>
                <w:rFonts w:ascii="Arial" w:eastAsia="MS UI Gothic" w:hAnsi="Arial" w:cs="Arial"/>
                <w:b/>
                <w:sz w:val="16"/>
                <w:szCs w:val="16"/>
              </w:rPr>
            </w:pPr>
            <w:r w:rsidRPr="00735394">
              <w:rPr>
                <w:rFonts w:ascii="Arial" w:eastAsia="MS UI Gothic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E43B01" w:rsidRPr="00735394">
              <w:rPr>
                <w:rFonts w:ascii="Arial" w:eastAsia="MS UI Gothic" w:hAnsi="Arial" w:cs="Arial"/>
                <w:sz w:val="16"/>
                <w:szCs w:val="16"/>
              </w:rPr>
              <w:instrText xml:space="preserve"> FORMCHECKBOX </w:instrText>
            </w:r>
            <w:r w:rsidR="00BD144C">
              <w:rPr>
                <w:rFonts w:ascii="Arial" w:eastAsia="MS UI Gothic" w:hAnsi="Arial" w:cs="Arial"/>
                <w:sz w:val="16"/>
                <w:szCs w:val="16"/>
              </w:rPr>
            </w:r>
            <w:r w:rsidR="00BD144C">
              <w:rPr>
                <w:rFonts w:ascii="Arial" w:eastAsia="MS UI Gothic" w:hAnsi="Arial" w:cs="Arial"/>
                <w:sz w:val="16"/>
                <w:szCs w:val="16"/>
              </w:rPr>
              <w:fldChar w:fldCharType="separate"/>
            </w:r>
            <w:r w:rsidRPr="00735394">
              <w:rPr>
                <w:rFonts w:ascii="Arial" w:eastAsia="MS UI Gothic" w:hAnsi="Arial" w:cs="Arial"/>
                <w:sz w:val="16"/>
                <w:szCs w:val="16"/>
              </w:rPr>
              <w:fldChar w:fldCharType="end"/>
            </w:r>
            <w:bookmarkEnd w:id="5"/>
            <w:r w:rsidR="00E43B01" w:rsidRPr="00735394">
              <w:rPr>
                <w:rFonts w:ascii="Arial" w:eastAsia="MS UI Gothic" w:hAnsi="Arial" w:cs="Arial"/>
                <w:sz w:val="16"/>
                <w:szCs w:val="16"/>
              </w:rPr>
              <w:tab/>
            </w:r>
            <w:r w:rsidR="00E43B01" w:rsidRPr="00735394">
              <w:rPr>
                <w:rFonts w:ascii="Arial" w:eastAsia="MS UI Gothic" w:hAnsi="Arial" w:cs="Arial"/>
                <w:b/>
                <w:sz w:val="16"/>
                <w:szCs w:val="16"/>
              </w:rPr>
              <w:t>Anrechnung der Erziehungsgutschrift</w:t>
            </w:r>
          </w:p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735394">
              <w:rPr>
                <w:rFonts w:ascii="Arial" w:eastAsia="MS UI Gothic" w:hAnsi="Arial" w:cs="Arial"/>
                <w:sz w:val="16"/>
                <w:szCs w:val="16"/>
              </w:rPr>
              <w:t>(Betreuung des Kindes zum überwiegenden Teil durch den Vater)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B01" w:rsidRPr="00735394" w:rsidRDefault="00E43B01" w:rsidP="009518FA">
            <w:pPr>
              <w:pStyle w:val="KeinLeerraum"/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394"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</w:tr>
    </w:tbl>
    <w:p w:rsidR="00D423DE" w:rsidRPr="00DB7F76" w:rsidRDefault="00D423DE" w:rsidP="00755990">
      <w:pPr>
        <w:jc w:val="both"/>
        <w:rPr>
          <w:rFonts w:ascii="Arial" w:hAnsi="Arial" w:cs="Arial"/>
          <w:sz w:val="14"/>
          <w:szCs w:val="18"/>
        </w:rPr>
      </w:pPr>
    </w:p>
    <w:p w:rsidR="00D423DE" w:rsidRPr="00735394" w:rsidRDefault="00D423DE" w:rsidP="00755990">
      <w:pPr>
        <w:jc w:val="both"/>
        <w:rPr>
          <w:rFonts w:ascii="Arial" w:hAnsi="Arial" w:cs="Arial"/>
          <w:sz w:val="16"/>
          <w:szCs w:val="18"/>
        </w:rPr>
      </w:pPr>
    </w:p>
    <w:p w:rsidR="00735394" w:rsidRPr="00735394" w:rsidRDefault="00735394" w:rsidP="00755990">
      <w:pPr>
        <w:jc w:val="both"/>
        <w:rPr>
          <w:rFonts w:ascii="Arial" w:hAnsi="Arial" w:cs="Arial"/>
          <w:sz w:val="16"/>
          <w:szCs w:val="18"/>
        </w:rPr>
      </w:pPr>
    </w:p>
    <w:p w:rsidR="00D423DE" w:rsidRPr="00735394" w:rsidRDefault="00513DDD" w:rsidP="00D423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73660</wp:posOffset>
                </wp:positionV>
                <wp:extent cx="1375410" cy="0"/>
                <wp:effectExtent l="6350" t="5080" r="8890" b="139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9A70" id="AutoShape 23" o:spid="_x0000_s1026" type="#_x0000_t32" style="position:absolute;margin-left:269.45pt;margin-top:5.8pt;width:108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g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Nnmc5h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73660</wp:posOffset>
                </wp:positionV>
                <wp:extent cx="1375410" cy="0"/>
                <wp:effectExtent l="5080" t="5080" r="10160" b="1397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B5FB" id="AutoShape 22" o:spid="_x0000_s1026" type="#_x0000_t32" style="position:absolute;margin-left:64.6pt;margin-top:5.8pt;width:108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sc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p6uczaJtDWCl3xndIT/JVvyj63SKpypbIhofot7OG5MRnRO9S/MVqqLIfPisGMQQK&#10;hGGdatN7SBgDOoWdnG874SeHKHxMHh5nWQK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"/>
            </w:pict>
          </mc:Fallback>
        </mc:AlternateContent>
      </w:r>
      <w:r w:rsidR="00D423DE" w:rsidRPr="00735394">
        <w:rPr>
          <w:rFonts w:ascii="Arial" w:hAnsi="Arial" w:cs="Arial"/>
          <w:sz w:val="16"/>
          <w:szCs w:val="16"/>
        </w:rPr>
        <w:t xml:space="preserve">Ort und Datum </w:t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  <w:t>Die Mutter</w:t>
      </w:r>
    </w:p>
    <w:p w:rsidR="00D423DE" w:rsidRPr="00735394" w:rsidRDefault="00D423DE" w:rsidP="00D423DE">
      <w:pPr>
        <w:jc w:val="both"/>
        <w:rPr>
          <w:rFonts w:ascii="Arial" w:hAnsi="Arial" w:cs="Arial"/>
          <w:sz w:val="16"/>
          <w:szCs w:val="16"/>
        </w:rPr>
      </w:pPr>
    </w:p>
    <w:p w:rsidR="00D423DE" w:rsidRPr="00735394" w:rsidRDefault="00D423DE" w:rsidP="00D423DE">
      <w:pPr>
        <w:jc w:val="both"/>
        <w:rPr>
          <w:rFonts w:ascii="Arial" w:hAnsi="Arial" w:cs="Arial"/>
          <w:sz w:val="16"/>
          <w:szCs w:val="16"/>
        </w:rPr>
      </w:pPr>
    </w:p>
    <w:p w:rsidR="00D423DE" w:rsidRPr="00735394" w:rsidRDefault="00D423DE" w:rsidP="00D423DE">
      <w:pPr>
        <w:jc w:val="both"/>
        <w:rPr>
          <w:rFonts w:ascii="Arial" w:hAnsi="Arial" w:cs="Arial"/>
          <w:sz w:val="16"/>
          <w:szCs w:val="16"/>
        </w:rPr>
      </w:pPr>
    </w:p>
    <w:p w:rsidR="00D423DE" w:rsidRPr="00735394" w:rsidRDefault="00513DDD" w:rsidP="00D423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63500</wp:posOffset>
                </wp:positionV>
                <wp:extent cx="1375410" cy="0"/>
                <wp:effectExtent l="6350" t="5080" r="8890" b="1397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351F" id="AutoShape 25" o:spid="_x0000_s1026" type="#_x0000_t32" style="position:absolute;margin-left:269.45pt;margin-top:5pt;width:108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Z1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63500</wp:posOffset>
                </wp:positionV>
                <wp:extent cx="1375410" cy="0"/>
                <wp:effectExtent l="5080" t="5080" r="10160" b="1397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D1C6" id="AutoShape 24" o:spid="_x0000_s1026" type="#_x0000_t32" style="position:absolute;margin-left:64.6pt;margin-top:5pt;width:108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c7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JHuYzGFdAWKW2NnRIj+rVvGj63SGlq46olsfot5OB5CxkJO9SwsUZqLIbPmsGMQQK&#10;xGEdG9sHSBgDOsadnG474UePKHzMpo+zPIP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"/>
            </w:pict>
          </mc:Fallback>
        </mc:AlternateContent>
      </w:r>
      <w:r w:rsidR="00D423DE" w:rsidRPr="00735394">
        <w:rPr>
          <w:rFonts w:ascii="Arial" w:hAnsi="Arial" w:cs="Arial"/>
          <w:sz w:val="16"/>
          <w:szCs w:val="16"/>
        </w:rPr>
        <w:t xml:space="preserve">Ort und Datum </w:t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</w:r>
      <w:r w:rsidR="00D423DE" w:rsidRPr="00735394">
        <w:rPr>
          <w:rFonts w:ascii="Arial" w:hAnsi="Arial" w:cs="Arial"/>
          <w:sz w:val="16"/>
          <w:szCs w:val="16"/>
        </w:rPr>
        <w:tab/>
        <w:t>Der Vater</w:t>
      </w:r>
    </w:p>
    <w:sectPr w:rsidR="00D423DE" w:rsidRPr="00735394" w:rsidSect="00E7715A">
      <w:footerReference w:type="default" r:id="rId7"/>
      <w:headerReference w:type="first" r:id="rId8"/>
      <w:footerReference w:type="first" r:id="rId9"/>
      <w:type w:val="continuous"/>
      <w:pgSz w:w="11907" w:h="16839" w:code="9"/>
      <w:pgMar w:top="2552" w:right="1191" w:bottom="1701" w:left="1701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1E" w:rsidRDefault="00441D1E">
      <w:r>
        <w:separator/>
      </w:r>
    </w:p>
  </w:endnote>
  <w:endnote w:type="continuationSeparator" w:id="0">
    <w:p w:rsidR="00441D1E" w:rsidRDefault="0044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3B" w:rsidRDefault="00F620B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DDD">
      <w:rPr>
        <w:noProof/>
      </w:rPr>
      <w:t>2</w:t>
    </w:r>
    <w:r>
      <w:rPr>
        <w:noProof/>
      </w:rPr>
      <w:fldChar w:fldCharType="end"/>
    </w:r>
  </w:p>
  <w:p w:rsidR="00B2223B" w:rsidRDefault="00B222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A036BE" w:rsidRPr="00587084" w:rsidTr="005F5E26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36BE" w:rsidRPr="00030173" w:rsidRDefault="00A036BE" w:rsidP="005F5E26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D144C" w:rsidRDefault="00A036BE" w:rsidP="001606B3">
          <w:pPr>
            <w:pStyle w:val="Empfnger"/>
            <w:framePr w:wrap="auto" w:vAnchor="margin" w:yAlign="inline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Kindes- und Erwachsenenschutzbehörde</w:t>
          </w:r>
          <w:r w:rsidRPr="00D42C55">
            <w:rPr>
              <w:sz w:val="15"/>
              <w:szCs w:val="15"/>
            </w:rPr>
            <w:br/>
          </w:r>
          <w:r w:rsidR="00BD144C">
            <w:rPr>
              <w:sz w:val="15"/>
              <w:szCs w:val="15"/>
            </w:rPr>
            <w:t>Dorfplatz 4a</w:t>
          </w:r>
        </w:p>
        <w:p w:rsidR="00A036BE" w:rsidRPr="00AA228E" w:rsidRDefault="00A036BE" w:rsidP="001606B3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>
            <w:rPr>
              <w:sz w:val="15"/>
              <w:szCs w:val="15"/>
            </w:rPr>
            <w:t>606</w:t>
          </w:r>
          <w:r w:rsidR="001606B3">
            <w:rPr>
              <w:sz w:val="15"/>
              <w:szCs w:val="15"/>
            </w:rPr>
            <w:t>0</w:t>
          </w:r>
          <w:r>
            <w:rPr>
              <w:sz w:val="15"/>
              <w:szCs w:val="15"/>
            </w:rPr>
            <w:t xml:space="preserve"> Sarnen</w:t>
          </w:r>
          <w:r>
            <w:rPr>
              <w:sz w:val="15"/>
              <w:szCs w:val="15"/>
            </w:rPr>
            <w:br/>
            <w:t>Tel. 041 666 61 26</w:t>
          </w:r>
          <w:r>
            <w:rPr>
              <w:sz w:val="15"/>
              <w:szCs w:val="15"/>
            </w:rPr>
            <w:br/>
          </w:r>
          <w:r>
            <w:rPr>
              <w:rStyle w:val="Hyperlink"/>
              <w:color w:val="auto"/>
              <w:sz w:val="15"/>
              <w:szCs w:val="15"/>
              <w:u w:val="none"/>
            </w:rPr>
            <w:t>kesb@ow.ch</w:t>
          </w:r>
          <w:r w:rsidRPr="00C37863">
            <w:rPr>
              <w:rStyle w:val="Hyperlink"/>
              <w:sz w:val="16"/>
            </w:rPr>
            <w:br/>
          </w:r>
          <w:r w:rsidRPr="006F3AF8">
            <w:rPr>
              <w:sz w:val="15"/>
              <w:szCs w:val="15"/>
            </w:rPr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A036BE" w:rsidRPr="00D42C55" w:rsidRDefault="00A036BE" w:rsidP="005F5E26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A036BE" w:rsidRPr="00DE1E33" w:rsidTr="005F5E26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A036BE" w:rsidRPr="00DE1E33" w:rsidRDefault="00A036BE" w:rsidP="005F5E26">
          <w:pPr>
            <w:pStyle w:val="Fuzeile"/>
            <w:tabs>
              <w:tab w:val="right" w:pos="9923"/>
            </w:tabs>
            <w:rPr>
              <w:rFonts w:cs="Arial"/>
              <w:sz w:val="14"/>
              <w:szCs w:val="14"/>
            </w:rPr>
          </w:pPr>
        </w:p>
      </w:tc>
    </w:tr>
  </w:tbl>
  <w:p w:rsidR="00A036BE" w:rsidRPr="00757348" w:rsidRDefault="00A036BE" w:rsidP="00A036BE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1E" w:rsidRDefault="00441D1E">
      <w:r>
        <w:separator/>
      </w:r>
    </w:p>
  </w:footnote>
  <w:footnote w:type="continuationSeparator" w:id="0">
    <w:p w:rsidR="00441D1E" w:rsidRDefault="0044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513DDD" w:rsidTr="00513DDD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13DDD" w:rsidRDefault="00513DDD" w:rsidP="00513DDD">
          <w:pPr>
            <w:pStyle w:val="Empfnger"/>
            <w:framePr w:wrap="auto" w:vAnchor="margin" w:yAlign="inline"/>
            <w:spacing w:line="276" w:lineRule="auto"/>
            <w:rPr>
              <w:noProof w:val="0"/>
              <w:sz w:val="32"/>
              <w:szCs w:val="32"/>
              <w:lang w:val="de-DE"/>
            </w:rPr>
          </w:pPr>
          <w:r>
            <w:rPr>
              <w:lang w:eastAsia="de-CH"/>
            </w:rPr>
            <w:drawing>
              <wp:inline distT="0" distB="0" distL="0" distR="0">
                <wp:extent cx="1618615" cy="521335"/>
                <wp:effectExtent l="0" t="0" r="0" b="0"/>
                <wp:docPr id="1" name="Grafik 1" descr="OW_LogoKanton_WappenText_positi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W_LogoKanton_WappenText_positi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  <w:hideMark/>
        </w:tcPr>
        <w:p w:rsidR="00513DDD" w:rsidRDefault="00513DDD" w:rsidP="00513DDD">
          <w:pPr>
            <w:pStyle w:val="Empfnger"/>
            <w:framePr w:wrap="auto" w:vAnchor="margin" w:yAlign="inline"/>
            <w:spacing w:before="140" w:line="276" w:lineRule="auto"/>
            <w:rPr>
              <w:rFonts w:cs="Arial"/>
              <w:sz w:val="15"/>
              <w:szCs w:val="15"/>
              <w:lang w:val="de-DE"/>
            </w:rPr>
          </w:pPr>
          <w:r>
            <w:rPr>
              <w:rFonts w:cs="Arial"/>
              <w:sz w:val="15"/>
              <w:szCs w:val="15"/>
              <w:lang w:val="de-DE"/>
            </w:rPr>
            <w:t>Sicherheits- und Sozialdepartement SSD</w:t>
          </w:r>
        </w:p>
        <w:p w:rsidR="00513DDD" w:rsidRDefault="00513DDD" w:rsidP="00513DDD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b/>
              <w:sz w:val="15"/>
              <w:szCs w:val="15"/>
              <w:lang w:val="de-DE"/>
            </w:rPr>
          </w:pPr>
          <w:r>
            <w:rPr>
              <w:rFonts w:cs="Arial"/>
              <w:b/>
              <w:sz w:val="15"/>
              <w:szCs w:val="15"/>
              <w:lang w:val="de-DE"/>
            </w:rPr>
            <w:t>Sozialamt SA</w:t>
          </w:r>
        </w:p>
        <w:p w:rsidR="00513DDD" w:rsidRDefault="00513DDD" w:rsidP="00513DDD">
          <w:pPr>
            <w:pStyle w:val="Empfnger"/>
            <w:framePr w:wrap="auto" w:vAnchor="margin" w:yAlign="inline"/>
            <w:spacing w:before="60" w:line="276" w:lineRule="auto"/>
            <w:rPr>
              <w:rFonts w:cs="Arial"/>
              <w:noProof w:val="0"/>
              <w:sz w:val="15"/>
              <w:szCs w:val="15"/>
              <w:lang w:val="de-DE"/>
            </w:rPr>
          </w:pPr>
          <w:r>
            <w:rPr>
              <w:rFonts w:cs="Arial"/>
              <w:noProof w:val="0"/>
              <w:sz w:val="15"/>
              <w:szCs w:val="15"/>
              <w:lang w:val="de-DE"/>
            </w:rPr>
            <w:t>Kindes- und Erwachsenenschutzbehörde KESB</w:t>
          </w:r>
        </w:p>
      </w:tc>
    </w:tr>
  </w:tbl>
  <w:p w:rsidR="00A036BE" w:rsidRDefault="00A036BE" w:rsidP="00A036BE">
    <w:pPr>
      <w:pStyle w:val="Kopfzeile"/>
      <w:tabs>
        <w:tab w:val="clear" w:pos="8640"/>
      </w:tabs>
      <w:ind w:left="-993"/>
    </w:pPr>
  </w:p>
  <w:p w:rsidR="00A036BE" w:rsidRDefault="00A036BE" w:rsidP="00A03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6E"/>
    <w:multiLevelType w:val="hybridMultilevel"/>
    <w:tmpl w:val="4912AA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B1FFA"/>
    <w:multiLevelType w:val="hybridMultilevel"/>
    <w:tmpl w:val="ACCC9F82"/>
    <w:lvl w:ilvl="0" w:tplc="1A163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E651D"/>
    <w:multiLevelType w:val="hybridMultilevel"/>
    <w:tmpl w:val="B706F1AA"/>
    <w:lvl w:ilvl="0" w:tplc="B0DED16A"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Aria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BC55DF2"/>
    <w:multiLevelType w:val="hybridMultilevel"/>
    <w:tmpl w:val="87A095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5517"/>
    <w:multiLevelType w:val="hybridMultilevel"/>
    <w:tmpl w:val="C2B6438E"/>
    <w:lvl w:ilvl="0" w:tplc="C354F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5F28"/>
    <w:multiLevelType w:val="hybridMultilevel"/>
    <w:tmpl w:val="EC2048D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0D36"/>
    <w:multiLevelType w:val="hybridMultilevel"/>
    <w:tmpl w:val="D286DF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0283D"/>
    <w:multiLevelType w:val="hybridMultilevel"/>
    <w:tmpl w:val="D714D942"/>
    <w:lvl w:ilvl="0" w:tplc="8CC4C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C0291"/>
    <w:multiLevelType w:val="hybridMultilevel"/>
    <w:tmpl w:val="0A8C0826"/>
    <w:lvl w:ilvl="0" w:tplc="0CA8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849D6"/>
    <w:multiLevelType w:val="hybridMultilevel"/>
    <w:tmpl w:val="01CC29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D4F38"/>
    <w:multiLevelType w:val="hybridMultilevel"/>
    <w:tmpl w:val="AD0AFF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3B4F"/>
    <w:multiLevelType w:val="hybridMultilevel"/>
    <w:tmpl w:val="EFF8A1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1018"/>
    <w:multiLevelType w:val="hybridMultilevel"/>
    <w:tmpl w:val="1ED061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5197F"/>
    <w:multiLevelType w:val="hybridMultilevel"/>
    <w:tmpl w:val="BB38F8F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188D"/>
    <w:multiLevelType w:val="hybridMultilevel"/>
    <w:tmpl w:val="A13AA992"/>
    <w:lvl w:ilvl="0" w:tplc="FA2277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3359"/>
    <w:multiLevelType w:val="hybridMultilevel"/>
    <w:tmpl w:val="3DE6F69C"/>
    <w:lvl w:ilvl="0" w:tplc="E258DA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16"/>
  </w:num>
  <w:num w:numId="7">
    <w:abstractNumId w:val="15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1E"/>
    <w:rsid w:val="00021F11"/>
    <w:rsid w:val="0002427B"/>
    <w:rsid w:val="00024C29"/>
    <w:rsid w:val="0002760D"/>
    <w:rsid w:val="00030173"/>
    <w:rsid w:val="00035502"/>
    <w:rsid w:val="0003697E"/>
    <w:rsid w:val="00037C0D"/>
    <w:rsid w:val="0004156B"/>
    <w:rsid w:val="00050419"/>
    <w:rsid w:val="00066C16"/>
    <w:rsid w:val="000670CB"/>
    <w:rsid w:val="00067C3D"/>
    <w:rsid w:val="00073C53"/>
    <w:rsid w:val="00077D0E"/>
    <w:rsid w:val="000942BB"/>
    <w:rsid w:val="000948D8"/>
    <w:rsid w:val="00097278"/>
    <w:rsid w:val="000A2A9E"/>
    <w:rsid w:val="000A320A"/>
    <w:rsid w:val="000A53AC"/>
    <w:rsid w:val="000A60C9"/>
    <w:rsid w:val="000D0781"/>
    <w:rsid w:val="000F236F"/>
    <w:rsid w:val="000F7783"/>
    <w:rsid w:val="0011113B"/>
    <w:rsid w:val="00120A8C"/>
    <w:rsid w:val="00123ACE"/>
    <w:rsid w:val="00131E79"/>
    <w:rsid w:val="00132856"/>
    <w:rsid w:val="00133C53"/>
    <w:rsid w:val="001510AD"/>
    <w:rsid w:val="00154661"/>
    <w:rsid w:val="001551AE"/>
    <w:rsid w:val="001606B3"/>
    <w:rsid w:val="001811EB"/>
    <w:rsid w:val="00194FAB"/>
    <w:rsid w:val="001A0A58"/>
    <w:rsid w:val="001A5D04"/>
    <w:rsid w:val="001A6B60"/>
    <w:rsid w:val="001C4050"/>
    <w:rsid w:val="001C595E"/>
    <w:rsid w:val="001E7433"/>
    <w:rsid w:val="0020721C"/>
    <w:rsid w:val="00210013"/>
    <w:rsid w:val="00220431"/>
    <w:rsid w:val="002247A3"/>
    <w:rsid w:val="002419A7"/>
    <w:rsid w:val="002537E2"/>
    <w:rsid w:val="00253E21"/>
    <w:rsid w:val="00261D85"/>
    <w:rsid w:val="00271AAD"/>
    <w:rsid w:val="002852C9"/>
    <w:rsid w:val="00294551"/>
    <w:rsid w:val="00296FBA"/>
    <w:rsid w:val="00297B21"/>
    <w:rsid w:val="002B2E5A"/>
    <w:rsid w:val="002C0E46"/>
    <w:rsid w:val="002C4AAE"/>
    <w:rsid w:val="002E063B"/>
    <w:rsid w:val="002E3910"/>
    <w:rsid w:val="002E5F52"/>
    <w:rsid w:val="002E7707"/>
    <w:rsid w:val="002F19AE"/>
    <w:rsid w:val="003027A5"/>
    <w:rsid w:val="0030607F"/>
    <w:rsid w:val="00312F78"/>
    <w:rsid w:val="003261BA"/>
    <w:rsid w:val="00326A3E"/>
    <w:rsid w:val="00331213"/>
    <w:rsid w:val="00331D02"/>
    <w:rsid w:val="00342031"/>
    <w:rsid w:val="003528FE"/>
    <w:rsid w:val="00352F99"/>
    <w:rsid w:val="003545B3"/>
    <w:rsid w:val="00372067"/>
    <w:rsid w:val="0038429C"/>
    <w:rsid w:val="0038647A"/>
    <w:rsid w:val="003A0B43"/>
    <w:rsid w:val="003C0FE5"/>
    <w:rsid w:val="003C7784"/>
    <w:rsid w:val="003F0750"/>
    <w:rsid w:val="004037AE"/>
    <w:rsid w:val="00405CBA"/>
    <w:rsid w:val="00414596"/>
    <w:rsid w:val="004232E2"/>
    <w:rsid w:val="00431603"/>
    <w:rsid w:val="00431CCE"/>
    <w:rsid w:val="0043594F"/>
    <w:rsid w:val="00436777"/>
    <w:rsid w:val="00441D1E"/>
    <w:rsid w:val="00444DA8"/>
    <w:rsid w:val="00462C3C"/>
    <w:rsid w:val="0047134B"/>
    <w:rsid w:val="004836E6"/>
    <w:rsid w:val="004A4DD3"/>
    <w:rsid w:val="004A5864"/>
    <w:rsid w:val="004B0522"/>
    <w:rsid w:val="004B0663"/>
    <w:rsid w:val="004C64D3"/>
    <w:rsid w:val="004D0ED1"/>
    <w:rsid w:val="004E24E4"/>
    <w:rsid w:val="004F37A4"/>
    <w:rsid w:val="004F402D"/>
    <w:rsid w:val="004F718A"/>
    <w:rsid w:val="00502860"/>
    <w:rsid w:val="00512771"/>
    <w:rsid w:val="00513DDD"/>
    <w:rsid w:val="00514BBB"/>
    <w:rsid w:val="00516572"/>
    <w:rsid w:val="00524421"/>
    <w:rsid w:val="005310BE"/>
    <w:rsid w:val="00534685"/>
    <w:rsid w:val="00534E5E"/>
    <w:rsid w:val="00536E7F"/>
    <w:rsid w:val="0053787E"/>
    <w:rsid w:val="005422DC"/>
    <w:rsid w:val="00547B3E"/>
    <w:rsid w:val="00551068"/>
    <w:rsid w:val="005539DE"/>
    <w:rsid w:val="00554D73"/>
    <w:rsid w:val="00555615"/>
    <w:rsid w:val="005613BD"/>
    <w:rsid w:val="00564A9B"/>
    <w:rsid w:val="00567F8F"/>
    <w:rsid w:val="005827A5"/>
    <w:rsid w:val="00587084"/>
    <w:rsid w:val="005A6291"/>
    <w:rsid w:val="005B1461"/>
    <w:rsid w:val="005B59C9"/>
    <w:rsid w:val="005D1760"/>
    <w:rsid w:val="005D2945"/>
    <w:rsid w:val="005D5C6C"/>
    <w:rsid w:val="005D7091"/>
    <w:rsid w:val="005E0152"/>
    <w:rsid w:val="005E4DA7"/>
    <w:rsid w:val="00616FA5"/>
    <w:rsid w:val="00621326"/>
    <w:rsid w:val="006403B1"/>
    <w:rsid w:val="00641518"/>
    <w:rsid w:val="006419B0"/>
    <w:rsid w:val="00661525"/>
    <w:rsid w:val="00673392"/>
    <w:rsid w:val="00687C8F"/>
    <w:rsid w:val="0069024F"/>
    <w:rsid w:val="00691D51"/>
    <w:rsid w:val="006A1E5C"/>
    <w:rsid w:val="006A4F6F"/>
    <w:rsid w:val="006B189A"/>
    <w:rsid w:val="006B31F5"/>
    <w:rsid w:val="006C5D48"/>
    <w:rsid w:val="006E288C"/>
    <w:rsid w:val="006F44A0"/>
    <w:rsid w:val="00705FF0"/>
    <w:rsid w:val="00723E6B"/>
    <w:rsid w:val="00734BF3"/>
    <w:rsid w:val="00735394"/>
    <w:rsid w:val="007360D4"/>
    <w:rsid w:val="0073675D"/>
    <w:rsid w:val="00747E49"/>
    <w:rsid w:val="007551FF"/>
    <w:rsid w:val="00755990"/>
    <w:rsid w:val="0075674F"/>
    <w:rsid w:val="00757348"/>
    <w:rsid w:val="00757F98"/>
    <w:rsid w:val="00765751"/>
    <w:rsid w:val="00766F8F"/>
    <w:rsid w:val="007717D5"/>
    <w:rsid w:val="007748B3"/>
    <w:rsid w:val="00780A5E"/>
    <w:rsid w:val="00783104"/>
    <w:rsid w:val="007863C7"/>
    <w:rsid w:val="007948E2"/>
    <w:rsid w:val="007A5C7E"/>
    <w:rsid w:val="007B4510"/>
    <w:rsid w:val="007C070D"/>
    <w:rsid w:val="007C1DEA"/>
    <w:rsid w:val="007D2D29"/>
    <w:rsid w:val="007D400A"/>
    <w:rsid w:val="007D4D52"/>
    <w:rsid w:val="007D7525"/>
    <w:rsid w:val="007E436B"/>
    <w:rsid w:val="0080033F"/>
    <w:rsid w:val="00801954"/>
    <w:rsid w:val="00832677"/>
    <w:rsid w:val="00835550"/>
    <w:rsid w:val="008447A5"/>
    <w:rsid w:val="0086435F"/>
    <w:rsid w:val="00866373"/>
    <w:rsid w:val="00866CE2"/>
    <w:rsid w:val="00875C39"/>
    <w:rsid w:val="00890B9C"/>
    <w:rsid w:val="008A2990"/>
    <w:rsid w:val="008A4D91"/>
    <w:rsid w:val="008D24C6"/>
    <w:rsid w:val="008E42AC"/>
    <w:rsid w:val="008E582A"/>
    <w:rsid w:val="0090010E"/>
    <w:rsid w:val="009007B7"/>
    <w:rsid w:val="00902902"/>
    <w:rsid w:val="009150FF"/>
    <w:rsid w:val="0093264F"/>
    <w:rsid w:val="009416F4"/>
    <w:rsid w:val="00950D8A"/>
    <w:rsid w:val="009518FA"/>
    <w:rsid w:val="009561BE"/>
    <w:rsid w:val="00956B68"/>
    <w:rsid w:val="00964228"/>
    <w:rsid w:val="00967DED"/>
    <w:rsid w:val="009724C0"/>
    <w:rsid w:val="009853E1"/>
    <w:rsid w:val="009855BC"/>
    <w:rsid w:val="00994049"/>
    <w:rsid w:val="009A0E6F"/>
    <w:rsid w:val="009A1010"/>
    <w:rsid w:val="009D3E86"/>
    <w:rsid w:val="009D3FAB"/>
    <w:rsid w:val="009D491C"/>
    <w:rsid w:val="009D5309"/>
    <w:rsid w:val="009E770D"/>
    <w:rsid w:val="009F4335"/>
    <w:rsid w:val="00A036BE"/>
    <w:rsid w:val="00A056F8"/>
    <w:rsid w:val="00A06723"/>
    <w:rsid w:val="00A20757"/>
    <w:rsid w:val="00A23B28"/>
    <w:rsid w:val="00A479C4"/>
    <w:rsid w:val="00A5537C"/>
    <w:rsid w:val="00A57726"/>
    <w:rsid w:val="00A63CB7"/>
    <w:rsid w:val="00A64CA0"/>
    <w:rsid w:val="00A86706"/>
    <w:rsid w:val="00A90AE1"/>
    <w:rsid w:val="00AB4C1E"/>
    <w:rsid w:val="00AB5765"/>
    <w:rsid w:val="00AC543B"/>
    <w:rsid w:val="00AD2AA2"/>
    <w:rsid w:val="00AE6AF0"/>
    <w:rsid w:val="00AF2A02"/>
    <w:rsid w:val="00AF2A1A"/>
    <w:rsid w:val="00B10F2B"/>
    <w:rsid w:val="00B11057"/>
    <w:rsid w:val="00B11C5F"/>
    <w:rsid w:val="00B2223B"/>
    <w:rsid w:val="00B42E0D"/>
    <w:rsid w:val="00B5666C"/>
    <w:rsid w:val="00B77C07"/>
    <w:rsid w:val="00B84180"/>
    <w:rsid w:val="00B91274"/>
    <w:rsid w:val="00BA2729"/>
    <w:rsid w:val="00BA7197"/>
    <w:rsid w:val="00BB4517"/>
    <w:rsid w:val="00BD144C"/>
    <w:rsid w:val="00BE16E3"/>
    <w:rsid w:val="00BE6CA5"/>
    <w:rsid w:val="00BF3F13"/>
    <w:rsid w:val="00BF4F86"/>
    <w:rsid w:val="00C01377"/>
    <w:rsid w:val="00C0208C"/>
    <w:rsid w:val="00C05BD4"/>
    <w:rsid w:val="00C10009"/>
    <w:rsid w:val="00C21B39"/>
    <w:rsid w:val="00C3177A"/>
    <w:rsid w:val="00C34D20"/>
    <w:rsid w:val="00C4162B"/>
    <w:rsid w:val="00C46203"/>
    <w:rsid w:val="00C50F66"/>
    <w:rsid w:val="00C552D8"/>
    <w:rsid w:val="00C557F1"/>
    <w:rsid w:val="00C67BA0"/>
    <w:rsid w:val="00C8025F"/>
    <w:rsid w:val="00C80A94"/>
    <w:rsid w:val="00C81B65"/>
    <w:rsid w:val="00CA578F"/>
    <w:rsid w:val="00CB1958"/>
    <w:rsid w:val="00CC01D7"/>
    <w:rsid w:val="00CC0C7D"/>
    <w:rsid w:val="00CC15AB"/>
    <w:rsid w:val="00CC33A1"/>
    <w:rsid w:val="00CD73A3"/>
    <w:rsid w:val="00CE5AE3"/>
    <w:rsid w:val="00CF10A9"/>
    <w:rsid w:val="00D02EA9"/>
    <w:rsid w:val="00D11DB6"/>
    <w:rsid w:val="00D26E32"/>
    <w:rsid w:val="00D409F9"/>
    <w:rsid w:val="00D41FC6"/>
    <w:rsid w:val="00D423DE"/>
    <w:rsid w:val="00D42C55"/>
    <w:rsid w:val="00D436E8"/>
    <w:rsid w:val="00D505BB"/>
    <w:rsid w:val="00D522DE"/>
    <w:rsid w:val="00D54C44"/>
    <w:rsid w:val="00D64AE7"/>
    <w:rsid w:val="00D660C7"/>
    <w:rsid w:val="00D749A9"/>
    <w:rsid w:val="00D7758B"/>
    <w:rsid w:val="00D936C4"/>
    <w:rsid w:val="00DA79D3"/>
    <w:rsid w:val="00DB7F76"/>
    <w:rsid w:val="00DD4244"/>
    <w:rsid w:val="00DE1E33"/>
    <w:rsid w:val="00DF2A97"/>
    <w:rsid w:val="00DF6888"/>
    <w:rsid w:val="00E02C06"/>
    <w:rsid w:val="00E10E37"/>
    <w:rsid w:val="00E16682"/>
    <w:rsid w:val="00E22942"/>
    <w:rsid w:val="00E35FFE"/>
    <w:rsid w:val="00E42F14"/>
    <w:rsid w:val="00E43B01"/>
    <w:rsid w:val="00E565D5"/>
    <w:rsid w:val="00E65A2A"/>
    <w:rsid w:val="00E6655B"/>
    <w:rsid w:val="00E7715A"/>
    <w:rsid w:val="00E81230"/>
    <w:rsid w:val="00EB3236"/>
    <w:rsid w:val="00EC12D2"/>
    <w:rsid w:val="00ED3103"/>
    <w:rsid w:val="00ED31C7"/>
    <w:rsid w:val="00EE5E2C"/>
    <w:rsid w:val="00EF4516"/>
    <w:rsid w:val="00EF4AA0"/>
    <w:rsid w:val="00F00F58"/>
    <w:rsid w:val="00F02C39"/>
    <w:rsid w:val="00F074A7"/>
    <w:rsid w:val="00F076F3"/>
    <w:rsid w:val="00F24A34"/>
    <w:rsid w:val="00F34332"/>
    <w:rsid w:val="00F428F4"/>
    <w:rsid w:val="00F52DEA"/>
    <w:rsid w:val="00F620B8"/>
    <w:rsid w:val="00F63C3F"/>
    <w:rsid w:val="00F83777"/>
    <w:rsid w:val="00FA1777"/>
    <w:rsid w:val="00FA3C58"/>
    <w:rsid w:val="00FA493E"/>
    <w:rsid w:val="00FC62DA"/>
    <w:rsid w:val="00FD098E"/>
    <w:rsid w:val="00FF627D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6FB516"/>
  <w15:docId w15:val="{5990CA5A-2C96-4B59-B166-BB6C2EF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55B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E6655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rsid w:val="00E6655B"/>
    <w:pPr>
      <w:spacing w:after="960"/>
    </w:pPr>
  </w:style>
  <w:style w:type="paragraph" w:styleId="Unterschrift">
    <w:name w:val="Signature"/>
    <w:basedOn w:val="Standard"/>
    <w:rsid w:val="00E6655B"/>
  </w:style>
  <w:style w:type="paragraph" w:styleId="Textkrper">
    <w:name w:val="Body Text"/>
    <w:basedOn w:val="Standard"/>
    <w:rsid w:val="00E6655B"/>
    <w:pPr>
      <w:spacing w:after="240"/>
    </w:pPr>
  </w:style>
  <w:style w:type="paragraph" w:styleId="Anrede">
    <w:name w:val="Salutation"/>
    <w:basedOn w:val="Standard"/>
    <w:next w:val="Standard"/>
    <w:rsid w:val="00E6655B"/>
    <w:pPr>
      <w:spacing w:before="480" w:after="240"/>
    </w:pPr>
  </w:style>
  <w:style w:type="paragraph" w:styleId="Datum">
    <w:name w:val="Date"/>
    <w:basedOn w:val="Standard"/>
    <w:next w:val="Standard"/>
    <w:rsid w:val="00E6655B"/>
    <w:pPr>
      <w:spacing w:after="480"/>
    </w:pPr>
  </w:style>
  <w:style w:type="paragraph" w:customStyle="1" w:styleId="SenderAddress">
    <w:name w:val="Sender Address"/>
    <w:basedOn w:val="Standard"/>
    <w:rsid w:val="00E6655B"/>
    <w:rPr>
      <w:lang w:bidi="en-US"/>
    </w:rPr>
  </w:style>
  <w:style w:type="paragraph" w:customStyle="1" w:styleId="RecipientAddress">
    <w:name w:val="Recipient Address"/>
    <w:basedOn w:val="Standard"/>
    <w:rsid w:val="00E6655B"/>
    <w:rPr>
      <w:lang w:bidi="en-US"/>
    </w:rPr>
  </w:style>
  <w:style w:type="paragraph" w:customStyle="1" w:styleId="ccEnclosure">
    <w:name w:val="cc:/Enclosure"/>
    <w:basedOn w:val="Standard"/>
    <w:rsid w:val="00E6655B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E6655B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E6655B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E6655B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uiPriority w:val="99"/>
    <w:rsid w:val="00E6655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basedOn w:val="Absatz-Standardschriftart"/>
    <w:link w:val="Gruformel"/>
    <w:rsid w:val="00FF659F"/>
    <w:rPr>
      <w:rFonts w:eastAsia="Times New Roman"/>
      <w:lang w:eastAsia="en-US"/>
    </w:rPr>
  </w:style>
  <w:style w:type="character" w:customStyle="1" w:styleId="ieicon1">
    <w:name w:val="ieicon1"/>
    <w:basedOn w:val="Absatz-Standardschriftart"/>
    <w:rsid w:val="00BF3F13"/>
    <w:rPr>
      <w:vanish/>
      <w:webHidden w:val="0"/>
      <w:specVanish w:val="0"/>
    </w:rPr>
  </w:style>
  <w:style w:type="character" w:customStyle="1" w:styleId="exactmatch1">
    <w:name w:val="exact_match1"/>
    <w:basedOn w:val="Absatz-Standardschriftart"/>
    <w:rsid w:val="00A64CA0"/>
    <w:rPr>
      <w:color w:val="000000"/>
      <w:shd w:val="clear" w:color="auto" w:fill="FFE26F"/>
    </w:rPr>
  </w:style>
  <w:style w:type="character" w:customStyle="1" w:styleId="completematch1">
    <w:name w:val="complete_match1"/>
    <w:basedOn w:val="Absatz-Standardschriftart"/>
    <w:rsid w:val="00A64CA0"/>
    <w:rPr>
      <w:color w:val="000000"/>
      <w:shd w:val="clear" w:color="auto" w:fill="FFE26F"/>
    </w:rPr>
  </w:style>
  <w:style w:type="character" w:customStyle="1" w:styleId="artref1">
    <w:name w:val="artref1"/>
    <w:basedOn w:val="Absatz-Standardschriftart"/>
    <w:rsid w:val="00A64CA0"/>
    <w:rPr>
      <w:b/>
      <w:bCs/>
    </w:rPr>
  </w:style>
  <w:style w:type="paragraph" w:styleId="StandardWeb">
    <w:name w:val="Normal (Web)"/>
    <w:basedOn w:val="Standard"/>
    <w:uiPriority w:val="99"/>
    <w:unhideWhenUsed/>
    <w:rsid w:val="005D2945"/>
    <w:pPr>
      <w:textAlignment w:val="baseline"/>
    </w:pPr>
    <w:rPr>
      <w:sz w:val="24"/>
      <w:szCs w:val="24"/>
      <w:lang w:eastAsia="de-CH"/>
    </w:rPr>
  </w:style>
  <w:style w:type="paragraph" w:customStyle="1" w:styleId="Default">
    <w:name w:val="Default"/>
    <w:rsid w:val="005D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D1760"/>
    <w:rPr>
      <w:rFonts w:eastAsia="Times New Roman"/>
      <w:lang w:eastAsia="en-US"/>
    </w:rPr>
  </w:style>
  <w:style w:type="paragraph" w:styleId="Listenabsatz">
    <w:name w:val="List Paragraph"/>
    <w:basedOn w:val="Standard"/>
    <w:uiPriority w:val="34"/>
    <w:qFormat/>
    <w:rsid w:val="00AC543B"/>
    <w:pPr>
      <w:ind w:left="708"/>
    </w:pPr>
  </w:style>
  <w:style w:type="paragraph" w:styleId="Funotentext">
    <w:name w:val="footnote text"/>
    <w:basedOn w:val="Standard"/>
    <w:link w:val="FunotentextZchn"/>
    <w:rsid w:val="00297B21"/>
  </w:style>
  <w:style w:type="character" w:customStyle="1" w:styleId="FunotentextZchn">
    <w:name w:val="Fußnotentext Zchn"/>
    <w:basedOn w:val="Absatz-Standardschriftart"/>
    <w:link w:val="Funotentext"/>
    <w:rsid w:val="00297B21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297B21"/>
    <w:rPr>
      <w:vertAlign w:val="superscript"/>
    </w:rPr>
  </w:style>
  <w:style w:type="paragraph" w:customStyle="1" w:styleId="StandardAbstand">
    <w:name w:val="StandardAbstand"/>
    <w:basedOn w:val="Standard"/>
    <w:qFormat/>
    <w:rsid w:val="00534E5E"/>
    <w:pPr>
      <w:spacing w:before="200"/>
      <w:jc w:val="both"/>
    </w:pPr>
    <w:rPr>
      <w:rFonts w:ascii="Calibri" w:eastAsiaTheme="minorHAnsi" w:hAnsi="Calibr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E43B01"/>
    <w:rPr>
      <w:rFonts w:ascii="Arial" w:eastAsia="Times New Roman" w:hAnsi="Arial"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E43B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388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707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82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99999"/>
                        <w:bottom w:val="none" w:sz="0" w:space="0" w:color="auto"/>
                        <w:right w:val="single" w:sz="4" w:space="0" w:color="999999"/>
                      </w:divBdr>
                      <w:divsChild>
                        <w:div w:id="855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133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libnet_OW\VORLAGEN\Elterliche%20Sorge\Erkl&#228;rung%20AHV-Erziehungsgutschrift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Erklärung AHV-Erziehungsgutschriften.dotm</Template>
  <TotalTime>0</TotalTime>
  <Pages>1</Pages>
  <Words>101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1076</CharactersWithSpaces>
  <SharedDoc>false</SharedDoc>
  <HLinks>
    <vt:vector size="12" baseType="variant"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http://www.ow.ch/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\\NBO-OW-KMH1\DATA\GRP\VORLAGEN\SA-Briefe\anton.pfleger@ow.ch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Weingartner Lynn</dc:creator>
  <cp:lastModifiedBy>Weingartner Lynn</cp:lastModifiedBy>
  <cp:revision>3</cp:revision>
  <cp:lastPrinted>2016-10-21T11:39:00Z</cp:lastPrinted>
  <dcterms:created xsi:type="dcterms:W3CDTF">2022-06-07T14:14:00Z</dcterms:created>
  <dcterms:modified xsi:type="dcterms:W3CDTF">2022-06-08T12:07:00Z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Amt für Wald und Raumentwicklung</vt:lpwstr>
  </property>
  <property fmtid="{D5CDD505-2E9C-101B-9397-08002B2CF9AE}" pid="4" name="mailamt">
    <vt:lpwstr>staatskanzlei@ow.ch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041 666 60 00</vt:lpwstr>
  </property>
  <property fmtid="{D5CDD505-2E9C-101B-9397-08002B2CF9AE}" pid="7" name="faxamt">
    <vt:lpwstr>041 666 60 49</vt:lpwstr>
  </property>
  <property fmtid="{D5CDD505-2E9C-101B-9397-08002B2CF9AE}" pid="8" name="abtOrt">
    <vt:lpwstr>6060 Sarnen</vt:lpwstr>
  </property>
  <property fmtid="{D5CDD505-2E9C-101B-9397-08002B2CF9AE}" pid="9" name="absPostfach">
    <vt:lpwstr>Postfach 1</vt:lpwstr>
  </property>
  <property fmtid="{D5CDD505-2E9C-101B-9397-08002B2CF9AE}" pid="10" name="absAdresse">
    <vt:lpwstr>Rathaus</vt:lpwstr>
  </property>
  <property fmtid="{D5CDD505-2E9C-101B-9397-08002B2CF9AE}" pid="11" name="absDep">
    <vt:lpwstr>Bau- und Raumentwicklungsdepartement BRD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Wald und Raumentwicklung AWR</vt:lpwstr>
  </property>
  <property fmtid="{D5CDD505-2E9C-101B-9397-08002B2CF9AE}" pid="14" name="KLIB_BENUTZER_NAME">
    <vt:lpwstr>Lynn Weingartner</vt:lpwstr>
  </property>
  <property fmtid="{D5CDD505-2E9C-101B-9397-08002B2CF9AE}" pid="15" name="KLIB_BENUTZER_KURZZEICHEN">
    <vt:lpwstr>lw</vt:lpwstr>
  </property>
  <property fmtid="{D5CDD505-2E9C-101B-9397-08002B2CF9AE}" pid="16" name="KLIB_BENUTZER_EMAIL">
    <vt:lpwstr>lynn.weingartner@ow.ch</vt:lpwstr>
  </property>
  <property fmtid="{D5CDD505-2E9C-101B-9397-08002B2CF9AE}" pid="17" name="KLIB_BENUTZER_TELEFON1">
    <vt:lpwstr>041 666 61 26</vt:lpwstr>
  </property>
  <property fmtid="{D5CDD505-2E9C-101B-9397-08002B2CF9AE}" pid="18" name="KLIB_BENUTZER_TELEFON2">
    <vt:lpwstr>041 666 61 25</vt:lpwstr>
  </property>
  <property fmtid="{D5CDD505-2E9C-101B-9397-08002B2CF9AE}" pid="19" name="KLIB_BENUTZER_VORNAME">
    <vt:lpwstr>Lynn</vt:lpwstr>
  </property>
  <property fmtid="{D5CDD505-2E9C-101B-9397-08002B2CF9AE}" pid="20" name="KLIB_BENUTZER_NACHNAME">
    <vt:lpwstr>Weingartner</vt:lpwstr>
  </property>
  <property fmtid="{D5CDD505-2E9C-101B-9397-08002B2CF9AE}" pid="21" name="KLIB_BENUTZER_ADRESSE">
    <vt:lpwstr>Dorfplatz 4a</vt:lpwstr>
  </property>
  <property fmtid="{D5CDD505-2E9C-101B-9397-08002B2CF9AE}" pid="22" name="KLIB_BENUTZER_PLZ">
    <vt:lpwstr>6060</vt:lpwstr>
  </property>
  <property fmtid="{D5CDD505-2E9C-101B-9397-08002B2CF9AE}" pid="23" name="KLIB_BENUTZER_ORT">
    <vt:lpwstr>Sarnen</vt:lpwstr>
  </property>
  <property fmtid="{D5CDD505-2E9C-101B-9397-08002B2CF9AE}" pid="24" name="KLIB_BENUTZER_ANREDE">
    <vt:lpwstr>Frau</vt:lpwstr>
  </property>
  <property fmtid="{D5CDD505-2E9C-101B-9397-08002B2CF9AE}" pid="25" name="KLIB_BENUTZER_Abteilung">
    <vt:lpwstr>Sekretariat</vt:lpwstr>
  </property>
  <property fmtid="{D5CDD505-2E9C-101B-9397-08002B2CF9AE}" pid="26" name="KLIB_BENUTZER_NameVollstaendig">
    <vt:lpwstr>L. Weingartner</vt:lpwstr>
  </property>
</Properties>
</file>