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1"/>
        <w:gridCol w:w="3262"/>
        <w:gridCol w:w="2339"/>
      </w:tblGrid>
      <w:tr w:rsidR="00A66B16" w:rsidRPr="00A66B16" w:rsidTr="00A66B16">
        <w:trPr>
          <w:cantSplit/>
          <w:trHeight w:val="51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</w:tcPr>
          <w:p w:rsidR="00A66B16" w:rsidRPr="00A66B16" w:rsidRDefault="00A66B1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ascii="Wappen" w:hAnsi="Wappen"/>
                <w:sz w:val="4"/>
                <w:szCs w:val="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6B16" w:rsidRPr="00A66B16" w:rsidRDefault="00A66B16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rPr>
                <w:sz w:val="4"/>
                <w:szCs w:val="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16" w:rsidRPr="00A66B16" w:rsidRDefault="00A66B16">
            <w:pPr>
              <w:tabs>
                <w:tab w:val="clear" w:pos="426"/>
                <w:tab w:val="clear" w:pos="851"/>
                <w:tab w:val="clear" w:pos="1276"/>
              </w:tabs>
              <w:rPr>
                <w:sz w:val="4"/>
                <w:szCs w:val="4"/>
              </w:rPr>
            </w:pPr>
          </w:p>
        </w:tc>
      </w:tr>
      <w:tr w:rsidR="008B291B" w:rsidTr="00A66B16">
        <w:trPr>
          <w:cantSplit/>
          <w:trHeight w:val="690"/>
        </w:trPr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8B291B" w:rsidRDefault="00A66B1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b/>
                <w:bCs/>
                <w:sz w:val="32"/>
                <w:szCs w:val="32"/>
              </w:rPr>
            </w:pPr>
            <w:r w:rsidRPr="00A66B16">
              <w:rPr>
                <w:rFonts w:ascii="Wappen" w:hAnsi="Wappen"/>
                <w:sz w:val="16"/>
                <w:szCs w:val="16"/>
              </w:rPr>
              <w:t></w:t>
            </w:r>
            <w:r w:rsidR="00AF07C2" w:rsidRPr="00AF07C2">
              <w:rPr>
                <w:sz w:val="32"/>
                <w:szCs w:val="32"/>
              </w:rPr>
            </w:r>
            <w:r w:rsidR="00AF07C2" w:rsidRPr="00AF07C2">
              <w:rPr>
                <w:sz w:val="32"/>
                <w:szCs w:val="32"/>
              </w:rPr>
              <w:pict>
                <v:group id="_x0000_s1074" editas="canvas" style="width:127.7pt;height:40.7pt;mso-position-horizontal-relative:char;mso-position-vertical-relative:line" coordsize="2554,81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5" type="#_x0000_t75" style="position:absolute;width:2554;height:814" o:preferrelative="f">
                    <v:fill o:detectmouseclick="t"/>
                    <v:path o:extrusionok="t" o:connecttype="none"/>
                    <o:lock v:ext="edit" text="t"/>
                  </v:shape>
                  <v:shape id="_x0000_s1076" style="position:absolute;left:5;top:5;width:729;height:804" coordsize="729,804" path="m1,59r,l1,59,,125r,l,172r3,52l5,277r4,48l9,325r6,43l24,409r11,40l48,486r15,36l80,557r19,33l120,621r24,28l169,677r28,26l227,727r31,22l292,769r35,19l364,804r,l364,804r,l402,788r35,-19l471,749r31,-22l532,703r28,-26l585,649r23,-28l630,590r19,-33l666,522r15,-36l694,449r11,-40l714,368r6,-43l720,325r4,-48l726,224r3,-52l729,125r,l727,59r,-2l727,57r-7,-2l700,47,670,39,628,27,577,17,548,12,516,9,482,5,444,2,406,,364,r,l323,,284,2,247,5,213,9r-33,3l151,17,100,27,59,39,29,47,9,55,1,57r,2l1,59xe" stroked="f">
                    <v:path arrowok="t"/>
                  </v:shape>
                  <v:shape id="_x0000_s1077" style="position:absolute;left:950;top:125;width:181;height:250" coordsize="181,250" path="m,l25,r,112l138,r33,l49,118,181,250r-34,l25,126r,124l,250,,xe" fillcolor="black" stroked="f">
                    <v:path arrowok="t"/>
                  </v:shape>
                  <v:shape id="_x0000_s1078" style="position:absolute;left:1154;top:188;width:142;height:192" coordsize="142,192" path="m120,159r-1,l119,159r-5,7l109,172r-7,6l94,183r-7,4l78,190r-9,1l60,192r,l52,191r-9,-1l35,188r-6,-2l24,183r-5,-3l10,172,5,164,3,155,,147r,-7l,140,2,129r1,-9l7,111r5,-7l17,97r6,-5l30,89r9,-4l48,83r9,-3l75,78,95,76r18,l118,76r,-10l118,66,117,55r-2,-9l113,38r-5,-7l103,26,95,23,87,20,75,19r,l62,20,48,23,34,28,22,34r,-21l22,13,34,8,48,4,63,1,75,r,l92,1r13,3l117,9r3,4l126,16r3,4l132,25r5,13l139,51r2,18l141,149r,l141,169r1,18l120,187r,-28xm118,95r-6,l112,95r-15,l82,96,67,99r-14,3l42,107r-5,4l33,115r-4,5l27,126r-2,6l25,140r,l25,147r3,8l32,160r5,5l42,169r6,2l55,172r8,l63,172r10,l80,170r8,-1l94,165r5,-4l104,156r4,-4l110,146r4,-10l117,125r1,-10l118,106r,-11xe" fillcolor="black" stroked="f">
                    <v:path arrowok="t"/>
                    <o:lock v:ext="edit" verticies="t"/>
                  </v:shape>
                  <v:shape id="_x0000_s1079" style="position:absolute;left:1360;top:188;width:145;height:187" coordsize="145,187" path="m1,48r,l1,26,,4r22,l22,36r,l22,36r4,-6l30,24r5,-6l41,13,48,8,57,4,68,1,82,r,l97,1r8,2l111,5r5,3l122,11r4,4l130,20r7,10l141,43r3,13l145,70r,117l122,187r,-111l122,76,121,64,120,53,116,43r-4,-8l106,28,99,24,90,20,79,19r,l71,20r-8,1l58,23r-6,2l47,29r-4,4l36,41,30,51,26,63,25,75,23,86r,101l1,187,1,48xe" fillcolor="black" stroked="f">
                    <v:path arrowok="t"/>
                  </v:shape>
                  <v:shape id="_x0000_s1080" style="position:absolute;left:1549;top:140;width:105;height:240" coordsize="105,240" path="m100,72r-41,l59,190r,l60,202r1,5l64,212r3,3l71,218r5,2l82,220r,l94,219r10,-2l105,235r,l94,238r-8,1l77,240r,l64,239r-5,-3l54,235r-4,-2l46,229r-5,-7l38,213,36,203r,-13l35,179,35,72,,72,,52r35,l35,8,59,r,52l100,52r,20xe" fillcolor="black" stroked="f">
                    <v:path arrowok="t"/>
                  </v:shape>
                  <v:shape id="_x0000_s1081" style="position:absolute;left:1688;top:188;width:171;height:192" coordsize="171,192" path="m85,r,l96,r10,1l115,4r9,4l131,13r8,5l145,23r5,6l155,36r4,8l162,51r4,9l170,78r1,18l171,96r-1,18l166,132r-4,8l159,149r-4,7l150,162r-5,7l139,175r-8,5l124,183r-9,4l106,190r-10,1l85,192r,l75,191,65,190,55,187r-9,-4l38,180r-6,-5l26,169r-6,-7l15,156r-4,-7l7,140,5,132,1,114,,96r,l1,78,5,60,7,51r4,-7l15,36r5,-7l26,23r6,-5l38,13,46,8,55,4,65,1,75,,85,r,xm85,172r,l92,172r7,-1l105,169r6,-3l116,164r5,-4l130,150r7,-11l142,126r3,-15l146,96r,l145,80,142,66,137,53,130,41r-9,-8l116,29r-5,-4l105,23,99,21,92,20,85,19r,l77,20r-6,1l65,23r-7,2l53,29r-5,4l40,41,32,53,28,66,25,80,23,96r,l25,111r3,15l32,139r8,11l48,160r5,4l58,166r7,3l71,171r6,1l85,172r,xe" fillcolor="black" stroked="f">
                    <v:path arrowok="t"/>
                    <o:lock v:ext="edit" verticies="t"/>
                  </v:shape>
                  <v:shape id="_x0000_s1082" style="position:absolute;left:1912;top:188;width:145;height:187" coordsize="145,187" path="m1,48r,l1,26,,4r22,l22,36r,l22,36r4,-6l30,24r5,-6l41,13,49,8,57,4,69,1,82,r,l97,1r8,2l111,5r5,3l121,11r5,4l130,20r6,10l141,43r3,13l145,70r,117l122,187r,-111l122,76,121,64,120,53,116,43r-4,-8l106,28,99,24,89,20,79,19r,l71,20r-7,1l57,23r-5,2l47,29r-5,4l36,41,30,51,26,63,25,75,24,86r,101l1,187,1,48xe" fillcolor="black" stroked="f">
                    <v:path arrowok="t"/>
                  </v:shape>
                  <v:shape id="_x0000_s1083" style="position:absolute;left:938;top:456;width:221;height:260" coordsize="221,260" path="m111,r,l124,r13,3l149,6r11,4l170,16r9,7l188,30r7,9l201,49r5,10l211,69r4,11l218,92r2,13l221,117r,13l221,130r-1,14l219,157r-1,13l214,182r-4,11l205,205r-6,10l193,223r-8,8l177,238r-8,7l159,250r-12,3l136,257r-12,1l111,260r,l97,258,85,257,74,253,62,250,52,245r-8,-7l36,231r-7,-8l22,215,16,205,11,193,7,182,5,170,2,157,1,144,,130r,l,117,1,105,3,92,6,80,10,69,15,59,20,49,26,39r8,-9l42,23r9,-7l61,10,72,6,84,3,97,r14,l111,xm25,130r,l26,150r4,19l32,178r4,9l41,196r5,7l51,211r6,6l65,223r7,5l81,232r9,3l100,237r11,l111,237r10,l131,235r9,-3l149,228r7,-5l164,217r6,-6l176,203r4,-7l185,187r4,-9l191,169r4,-19l196,130r,l195,110,191,90r-2,-9l185,73r-5,-9l176,55r-6,-7l164,41r-8,-5l149,31r-9,-5l131,24,121,23,111,21r,l100,23,90,24r-9,2l72,31r-7,5l57,41r-6,7l46,55r-5,9l36,73r-4,8l30,90r-4,20l25,130r,xe" fillcolor="black" stroked="f">
                    <v:path arrowok="t"/>
                    <o:lock v:ext="edit" verticies="t"/>
                  </v:shape>
                  <v:shape id="_x0000_s1084" style="position:absolute;left:1217;top:441;width:156;height:275" coordsize="156,275" path="m,l22,r,117l22,117r,l25,114r4,-5l32,102r8,-6l47,91r9,-5l68,84,80,83r,l90,83r9,1l108,86r7,4l121,94r7,4l134,104r5,6l143,116r3,8l151,140r4,19l156,179r,l155,198r-4,18l145,232r-4,8l138,247r-5,5l126,258r-6,5l114,267r-8,3l98,272r-8,1l80,275r,l71,273r-8,-1l54,270r-8,-4l40,262r-6,-6l27,248r-5,-7l22,241r,29l,270,,xm76,101r,l69,102r-6,2l56,106r-5,3l46,112r-5,5l34,127r-5,13l25,152r-3,13l22,179r,l22,191r3,14l29,217r6,11l41,240r5,3l51,247r5,4l63,253r7,2l76,255r,l85,255r6,-2l98,251r6,-3l109,245r4,-5l120,230r5,-12l129,205r1,-13l131,179r,l130,165r-1,-14l125,139r-5,-13l113,116r-4,-4l104,109r-6,-3l91,104r-6,-2l76,101r,xe" fillcolor="black" stroked="f">
                    <v:path arrowok="t"/>
                    <o:lock v:ext="edit" verticies="t"/>
                  </v:shape>
                  <v:shape id="_x0000_s1085" style="position:absolute;left:1405;top:527;width:275;height:184" coordsize="275,184" path="m215,184r-28,l137,25r-1,l86,184r-27,l,,25,,74,159r,l125,r27,l201,159r,l253,r22,l215,184xe" fillcolor="black" stroked="f">
                    <v:path arrowok="t"/>
                  </v:shape>
                  <v:shape id="_x0000_s1086" style="position:absolute;left:1709;top:524;width:141;height:192" coordsize="141,192" path="m119,158r,l119,158r-5,7l109,172r-8,6l94,183r-8,4l78,189r-9,1l60,192r,l51,190r-9,-1l35,188r-6,-3l24,183r-5,-4l10,172,5,163,2,154,,147r,-8l,139,,129,2,119r4,-9l11,103r5,-6l22,92r8,-4l39,84r9,-2l56,79,75,77,94,76r19,l118,76r,-10l118,66,116,54r-1,-8l113,37r-5,-6l103,26,95,22,86,19,75,18r,l61,19,48,22,34,27,21,34r,-22l21,12,34,7,48,3,63,1,75,r,l91,1r14,2l116,8r4,4l125,16r4,3l131,24r5,13l139,51r1,17l140,148r,l140,168r1,19l119,187r,-29xm118,94r-7,l111,94r-15,l81,96,66,98r-13,4l41,107r-5,3l32,114r-3,5l26,125r-1,7l25,139r,l25,147r2,7l31,159r5,5l41,168r7,2l55,172r8,l63,172r10,l80,169r8,-1l94,164r5,-4l104,157r4,-5l110,147r4,-12l116,124r2,-10l118,106r,-12xe" fillcolor="black" stroked="f">
                    <v:path arrowok="t"/>
                    <o:lock v:ext="edit" verticies="t"/>
                  </v:shape>
                  <v:rect id="_x0000_s1087" style="position:absolute;left:1914;top:441;width:23;height:270" fillcolor="black" stroked="f"/>
                  <v:shape id="_x0000_s1088" style="position:absolute;left:1996;top:441;width:156;height:275" coordsize="156,275" path="m156,270r-22,l134,241r-2,l132,241r-5,7l122,256r-6,6l109,266r-8,4l94,272r-9,1l75,275r,l66,273r-9,-1l50,270r-8,-3l35,263r-7,-5l23,252r-5,-5l13,240r-3,-8l5,216,1,198,,179r,l1,159,3,140r7,-16l12,116r5,-6l22,104r5,-6l33,94r8,-4l48,86r8,-2l65,83r10,l75,83r12,1l99,86r10,5l116,96r6,6l127,109r4,5l132,117r2,l134,r22,l156,270xm78,255r,l86,255r6,-2l99,251r6,-4l110,243r4,-3l121,228r5,-11l130,205r2,-14l134,179r,l132,165r-2,-13l126,140r-5,-13l114,117r-4,-5l105,109r-6,-3l92,104r-6,-2l78,101r,l71,102r-8,2l57,106r-5,3l47,112r-5,4l35,126r-5,13l27,151r-2,14l25,179r,l25,192r2,13l30,218r5,12l42,240r5,5l52,248r5,3l63,253r8,2l78,255r,xe" fillcolor="black" stroked="f">
                    <v:path arrowok="t"/>
                    <o:lock v:ext="edit" verticies="t"/>
                  </v:shape>
                  <v:shape id="_x0000_s1089" style="position:absolute;left:2205;top:524;width:150;height:192" coordsize="150,192" path="m136,182r,l124,185r-14,4l96,190r-12,2l84,192,72,190,62,189,52,187r-7,-3l37,180r-7,-5l23,170r-5,-6l13,157r-3,-8l7,142,3,133,1,115,,96r,l1,76,2,66,5,57,8,48r4,-7l16,33r5,-7l26,21r6,-6l39,11,45,7,52,3,60,1,69,r8,l77,r9,l95,1r9,2l110,7r7,4l122,16r7,5l134,27r3,6l141,39r5,17l149,72r1,19l150,102r-125,l25,102r,13l28,129r6,11l40,152r9,8l59,167r6,2l71,170r6,2l85,172r,l99,170r13,-2l126,163r10,-5l136,182xm125,82r,l125,71,122,59,120,48,115,38r-6,-7l100,24,90,21,85,19,79,18r,l72,19r-6,2l56,24,46,31r-7,8l32,49,28,59,25,71r,11l125,82xe" fillcolor="black" stroked="f">
                    <v:path arrowok="t"/>
                    <o:lock v:ext="edit" verticies="t"/>
                  </v:shape>
                  <v:shape id="_x0000_s1090" style="position:absolute;left:2409;top:524;width:145;height:187" coordsize="145,187" path="m1,47r,l1,26,,3r21,l21,37r1,l22,37r4,-8l30,23r5,-6l41,12,49,7,57,3,69,1,82,r,l97,1r8,1l111,5r5,2l121,11r5,4l130,19r6,10l141,42r3,14l145,69r,118l121,187r,-111l121,76r,-13l120,52,116,42r-5,-8l106,28,99,23,89,19,79,18r,l71,19r-7,2l57,22r-5,2l47,28r-5,4l35,41,30,51,26,62,25,74,24,86r,101l1,187,1,47xe" fillcolor="black" stroked="f">
                    <v:path arrowok="t"/>
                  </v:shape>
                  <v:shape id="_x0000_s1091" style="position:absolute;left:323;top:390;width:93;height:25" coordsize="93,25" path="m19,l3,r,l1,4,,9r,l1,13r2,2l13,15r,10l79,25r,-10l90,15r,l91,11,93,8r,l91,4,90,,79,,19,xe" fillcolor="black" stroked="f">
                    <v:path arrowok="t"/>
                  </v:shape>
                  <v:shape id="_x0000_s1092" style="position:absolute;width:739;height:814" coordsize="739,814" path="m737,64r,-4l735,59r,l729,56,710,49,680,40,639,29,613,24,586,19,556,14,523,9,490,5,452,2,412,,369,r,l369,,327,,287,2,249,5,215,9r-32,5l153,19r-28,5l100,29,59,40,29,49,10,56,4,59,1,60r,4l1,64,,130r,l,177r3,52l5,282r4,50l9,332r6,41l24,413r10,39l46,490r15,35l78,560r18,33l118,625r23,29l167,682r27,27l224,733r33,24l292,778r36,19l367,814r2,l372,814r,l411,797r36,-19l482,757r33,-24l545,709r27,-27l597,654r24,-29l642,593r19,-33l677,525r15,-35l705,452r10,-39l724,373r6,-41l730,332r4,-50l736,229r3,-52l739,130r,l737,64r,xm347,52r,l358,50r11,-1l369,49r12,1l387,51r5,3l392,375r-45,l347,52xm197,67r66,l263,100r16,l279,67r58,l338,325r-59,l279,294r-16,l263,325r-66,l197,273r46,l243,256r-46,l197,204r66,l263,236r16,l279,204r29,l308,186r-29,l279,156r-16,l263,186r-66,l197,135r46,l243,117r-46,l197,67xm369,803r,l334,787,300,769,268,750,239,730,210,708,185,684,160,659,139,633,119,606,100,577,83,546,69,515,55,481,44,448,35,411,28,375r309,l337,384r66,l403,375r308,l711,375r-7,36l695,448r-11,33l670,515r-15,31l639,577r-19,29l600,633r-23,26l553,684r-25,24l500,730r-29,20l438,769r-34,18l369,803r,xe" fillcolor="black" stroked="f">
                    <v:path arrowok="t"/>
                    <o:lock v:ext="edit" verticies="t"/>
                  </v:shape>
                  <v:shape id="_x0000_s1093" style="position:absolute;left:300;top:556;width:41;height:40" coordsize="41,40" path="m21,r,l17,,13,1,9,4,7,6,4,9,2,12,,16r,4l,20r,4l2,27r2,4l7,34r2,2l13,39r4,1l21,40r,l24,40r4,-1l32,36r2,-2l37,31r2,-4l41,24r,-4l41,20r,-4l39,12,37,9,34,6,32,4,28,1,24,,21,r,xe" fillcolor="black" stroked="f">
                    <v:path arrowok="t"/>
                  </v:shape>
                  <v:shape id="_x0000_s1094" style="position:absolute;left:348;top:420;width:43;height:46" coordsize="43,46" path="m43,19r,l41,13,40,9,38,5,34,3r,l28,,21,r,l21,r,l21,,15,,9,3r,l5,5,3,9,1,13,,19r,l,19r,l1,25r3,6l11,44r,l14,46r15,l29,46r2,-2l31,44r4,-7l39,31r2,-6l43,19r,l43,19r,xe" fillcolor="black" stroked="f">
                    <v:path arrowok="t"/>
                  </v:shape>
                  <v:shape id="_x0000_s1095" style="position:absolute;left:172;top:420;width:395;height:325" coordsize="395,325" path="m234,34r,l240,25r1,-5l242,15r,l242,10,241,6,239,4,236,3,232,r-5,l227,r-3,1l219,5r,l222,10r2,9l224,19r,l224,19r-2,7l220,34r-4,6l211,46r8,l219,46r5,-4l230,39r,l231,36r,l224,47r-5,12l216,70r,5l216,80r,l214,74r-4,-5l204,65r-7,-1l197,64r-6,1l185,69r-4,3l177,79r,l179,74r,-5l176,59,171,47,164,36r,l165,39r,l171,42r5,4l184,46r,l179,40r-4,-6l172,26r-1,-7l171,19r,l171,19r1,-9l176,5r,l171,1,167,r,l162,r-5,3l156,4r-2,2l152,10r,5l152,15r2,5l155,25r5,7l160,32r-8,-6l143,19,133,14,122,11r,l112,9,102,8,92,8,82,8,73,9r-7,2l58,14r-7,4l37,25,26,35,17,46,10,59r,l5,71,1,85,,99r,15l1,122r2,8l7,137r4,8l15,152r6,8l28,166r8,7l36,173r7,5l51,182r7,4l66,188r,l62,188r-4,2l52,193r-4,7l47,203r,4l47,207r,4l48,214r4,7l58,226r4,l66,227r,l70,226r3,l80,221r3,-7l85,211r1,-4l86,207r-1,-5l82,196r-4,-4l73,190r,l82,190r9,l98,187r8,-2l106,185r-6,6l93,197r-5,8l85,212r-3,9l81,231r1,10l83,252r,l87,261r4,10l96,278r6,8l108,292r8,6l122,304r9,4l147,315r17,7l181,324r16,1l197,325r17,-1l231,322r16,-7l264,308r8,-4l279,298r7,-6l292,286r7,-8l304,271r4,-10l311,252r,l313,242r1,-9l313,223r-3,-7l310,216r3,5l318,223r5,3l328,227r,l331,227r4,-1l341,222r5,-6l348,212r,-4l348,208r,-5l346,201r-5,-6l335,190r-4,-2l328,188r,l326,188r,l335,186r8,-3l351,178r8,-5l359,173r7,-6l374,160r5,-8l384,145r4,-8l391,130r2,-9l394,114r1,-17l394,84,390,69,385,56r,l378,45,368,34,356,24,344,16,329,11,320,9,311,8r-9,l292,8,282,9r-10,2l272,11r-11,4l251,20r-9,6l234,34r,xm309,208r,l310,214r,l306,206r-5,-8l295,191r-8,-6l287,185r9,3l304,190r10,l323,190r,l318,192r-5,4l310,201r-1,7l309,208xm270,45r,l279,42r11,l300,44r11,3l321,51r10,6l340,66r6,11l346,77r5,12l354,100r,11l351,121r-2,10l344,140r-6,8l331,155r,l324,158r-9,4l306,163r-9,2l291,162r-6,-2l281,155r-1,-3l280,148r,l281,145r1,-3l287,138r,l290,137r1,l291,136r,l291,133r-1,-2l287,130r-2,l281,131r-4,1l277,132r-3,3l270,138r-3,4l266,147r-1,5l266,157r1,6l271,170r,l275,176r5,5l280,181r-10,-4l260,175r,l250,176r,l256,173r5,-5l265,163r1,-7l266,156r-1,-4l264,148r-2,-3l260,142r-3,-2l254,137r-4,-1l246,136r,l241,136r-4,1l235,140r-4,2l229,145r-2,3l226,152r-1,4l225,156r1,4l227,163r2,4l231,170r4,2l237,175r4,1l246,176r,l250,176r,l239,178r-5,3l230,183r-3,4l225,191r-1,4l224,200r,l224,203r1,4l226,210r3,1l232,211r3,l235,211r1,-1l236,208r-1,-3l235,205r,-3l236,200r3,-4l242,193r,l246,192r4,-1l257,192r7,4l269,201r3,7l275,217r1,9l275,234r,l271,243r-5,9l259,259r-9,8l239,272r-13,4l212,278r-15,1l197,279r-15,-1l169,276r-13,-4l145,267r-9,-8l128,252r-5,-9l120,234r,l118,226r2,-9l122,208r4,-7l131,196r6,-4l145,191r4,1l152,193r,l156,196r3,4l160,202r,3l160,205r-1,3l159,210r1,1l160,211r2,l166,211r3,-1l170,207r1,-4l171,200r,l171,195r-1,-5l166,185r-4,-4l156,178r-6,-1l142,176r-7,-1l135,175r-12,2l112,181r,l120,176r3,-6l123,170r3,-7l128,157r,-6l128,146r-1,-4l125,137r-4,-2l116,131r,l112,130r-2,l107,130r-2,1l103,133r-1,2l102,135r1,1l105,137r2,1l107,138r5,3l113,145r2,3l115,148r,4l113,155r-3,5l103,162r-7,1l88,163r-8,-1l71,158r-8,-5l63,153r-6,-6l51,140r-5,-9l42,122,41,112r,-11l43,90,47,79r,l55,67r8,-8l72,52,83,47,93,44r12,-2l115,42r10,2l125,44r7,3l141,51r6,6l152,62r4,7l157,75r,2l156,81r-1,1l152,85r,l149,86r-4,1l140,86r,l137,84r-1,l135,84r,l132,85r,4l132,90r1,2l136,95r4,2l140,97r5,2l150,100r5,l160,100r5,-3l169,94r3,-4l176,84r,l177,80r,l177,84r,l177,89r2,3l180,95r2,4l186,101r4,1l194,104r3,1l197,105r4,-1l205,102r4,-1l211,99r3,-4l216,92r1,-3l217,84r,l216,80r,l219,84r,l221,90r4,5l230,97r5,3l240,101r5,l250,100r5,-3l255,97r4,-2l260,92r1,-2l262,89r-1,-4l260,84r,l259,84r-2,l255,86r,l250,87r-4,l242,85r,l240,84r-3,-3l237,79r-1,-4l237,70r4,-6l247,57r7,-5l261,47r9,-2l270,45xe" fillcolor="black" stroked="f">
                    <v:path arrowok="t"/>
                    <o:lock v:ext="edit" verticies="t"/>
                  </v:shape>
                  <v:shape id="_x0000_s1096" style="position:absolute;left:352;top:472;width:34;height:10" coordsize="34,10" path="m,l,,2,5r2,5l4,10,10,8,17,7r,l25,8r6,2l31,10,32,5,34,,2,,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240" w:after="24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Ablieferungsbericht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rPr>
                <w:sz w:val="28"/>
                <w:szCs w:val="32"/>
              </w:rPr>
            </w:pPr>
            <w:r>
              <w:rPr>
                <w:sz w:val="28"/>
              </w:rPr>
              <w:t>STAATSARCHIV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  <w:rPr>
                <w:sz w:val="16"/>
                <w:szCs w:val="16"/>
              </w:rPr>
            </w:pPr>
            <w:r>
              <w:t>Archivnummer</w: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  <w:rPr>
                <w:b/>
                <w:bCs/>
                <w:sz w:val="16"/>
                <w:szCs w:val="32"/>
              </w:rPr>
            </w:pPr>
            <w:r>
              <w:rPr>
                <w:sz w:val="16"/>
              </w:rPr>
              <w:t>Zuteilung durch Staatsarchiv</w:t>
            </w: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Titel der Ablieferung</w: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rPr>
                <w:sz w:val="16"/>
              </w:rPr>
              <w:t>Bezeichnung, Inhalt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Aktenbildende Stelle</w: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  <w:rPr>
                <w:sz w:val="16"/>
              </w:rPr>
            </w:pPr>
            <w:r>
              <w:rPr>
                <w:sz w:val="16"/>
              </w:rPr>
              <w:t>Amt oder Funktion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Abliefernde Stelle</w: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rPr>
                <w:sz w:val="16"/>
              </w:rPr>
              <w:t>Amt / Person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Art der Ablieferung</w: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rPr>
                <w:sz w:val="16"/>
              </w:rPr>
              <w:t xml:space="preserve">Amtsabgabe, </w:t>
            </w:r>
            <w:proofErr w:type="spellStart"/>
            <w:r>
              <w:rPr>
                <w:sz w:val="16"/>
              </w:rPr>
              <w:t>Depositum</w:t>
            </w:r>
            <w:proofErr w:type="spellEnd"/>
            <w:r>
              <w:rPr>
                <w:sz w:val="16"/>
              </w:rPr>
              <w:t>, Geschenk, Kauf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  <w:r>
              <w:t>Amtsabgabe</w:t>
            </w: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Umfang</w: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rPr>
                <w:sz w:val="16"/>
              </w:rPr>
              <w:t>Anzahl Behältnisse (Schachteln, Bände)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t>Zeitraum der Akten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Ablieferungsverzeichnis</w:t>
            </w:r>
          </w:p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rPr>
                <w:sz w:val="16"/>
              </w:rPr>
              <w:t>Vorlage Staatsarchiv, eigenes Format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  <w:r>
              <w:t>Vorlage Staatsarchiv: elektronisch und auf Papier</w:t>
            </w: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t>Bemerkungen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t>Datum der Ablieferung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  <w:tr w:rsidR="008B291B">
        <w:trPr>
          <w:cantSplit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</w:pPr>
            <w:r>
              <w:t>Angenommen von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1B" w:rsidRDefault="008B291B">
            <w:pPr>
              <w:tabs>
                <w:tab w:val="clear" w:pos="426"/>
                <w:tab w:val="clear" w:pos="851"/>
                <w:tab w:val="clear" w:pos="1276"/>
              </w:tabs>
            </w:pPr>
          </w:p>
        </w:tc>
      </w:tr>
    </w:tbl>
    <w:p w:rsidR="008B291B" w:rsidRDefault="008B291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6"/>
          <w:szCs w:val="26"/>
        </w:rPr>
      </w:pPr>
    </w:p>
    <w:p w:rsidR="008B291B" w:rsidRDefault="008B291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  <w:r>
        <w:t xml:space="preserve">Die/Der Unterzeichnende erklärt sich damit einverstanden, dass die Ausscheidung von nicht archivierungswürdigen Akten/Büchern usw. aus der </w:t>
      </w:r>
      <w:proofErr w:type="spellStart"/>
      <w:r>
        <w:t>obgenannten</w:t>
      </w:r>
      <w:proofErr w:type="spellEnd"/>
      <w:r>
        <w:t xml:space="preserve"> Ablieferung dem Staatsa</w:t>
      </w:r>
      <w:r>
        <w:t>r</w:t>
      </w:r>
      <w:r>
        <w:t>chiv vorbehalten bleibt (ausgeschlossen Akten mit amtlichen Aufbewahrungsfristen).</w:t>
      </w:r>
    </w:p>
    <w:p w:rsidR="008B291B" w:rsidRDefault="008B291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8B291B" w:rsidRDefault="008B291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  <w:r>
        <w:t xml:space="preserve">Stempel / Unterschrift der abliefernden Stelle: </w:t>
      </w:r>
    </w:p>
    <w:sectPr w:rsidR="008B291B" w:rsidSect="00AF0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24" w:right="1418" w:bottom="62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AD" w:rsidRDefault="00BA50AD">
      <w:r>
        <w:separator/>
      </w:r>
    </w:p>
  </w:endnote>
  <w:endnote w:type="continuationSeparator" w:id="0">
    <w:p w:rsidR="00BA50AD" w:rsidRDefault="00BA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ppe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C" w:rsidRDefault="009D214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1B" w:rsidRDefault="009D214C">
    <w:pPr>
      <w:pStyle w:val="Fuzeile"/>
      <w:tabs>
        <w:tab w:val="clear" w:pos="9299"/>
        <w:tab w:val="right" w:pos="9214"/>
      </w:tabs>
      <w:ind w:right="360"/>
      <w:rPr>
        <w:lang w:val="de-DE"/>
      </w:rPr>
    </w:pPr>
    <w:r>
      <w:rPr>
        <w:lang w:val="de-DE"/>
      </w:rPr>
      <w:t>Ablieferungsbericht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C" w:rsidRDefault="009D21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AD" w:rsidRDefault="00BA50AD">
      <w:r>
        <w:separator/>
      </w:r>
    </w:p>
  </w:footnote>
  <w:footnote w:type="continuationSeparator" w:id="0">
    <w:p w:rsidR="00BA50AD" w:rsidRDefault="00BA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C" w:rsidRDefault="009D214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C" w:rsidRDefault="009D214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C" w:rsidRDefault="009D214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attachedTemplate r:id="rId1"/>
  <w:defaultTabStop w:val="708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C2"/>
    <w:rsid w:val="004C43CA"/>
    <w:rsid w:val="005A1612"/>
    <w:rsid w:val="00630932"/>
    <w:rsid w:val="008355B0"/>
    <w:rsid w:val="008B291B"/>
    <w:rsid w:val="00944CCF"/>
    <w:rsid w:val="009D214C"/>
    <w:rsid w:val="00A66B16"/>
    <w:rsid w:val="00AF07C2"/>
    <w:rsid w:val="00BA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7C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AF07C2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F07C2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F07C2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AF07C2"/>
    <w:pPr>
      <w:keepNext/>
      <w:tabs>
        <w:tab w:val="clear" w:pos="426"/>
        <w:tab w:val="clear" w:pos="851"/>
        <w:tab w:val="clear" w:pos="1276"/>
        <w:tab w:val="clear" w:pos="5216"/>
        <w:tab w:val="clear" w:pos="9299"/>
        <w:tab w:val="left" w:pos="5160"/>
        <w:tab w:val="left" w:pos="7372"/>
        <w:tab w:val="left" w:pos="8959"/>
      </w:tabs>
      <w:spacing w:after="120" w:line="240" w:lineRule="atLeast"/>
      <w:outlineLvl w:val="3"/>
    </w:pPr>
    <w:rPr>
      <w:rFonts w:ascii="Helvetica" w:hAnsi="Helvetica" w:cs="Helvetica"/>
      <w:vanish/>
      <w:lang w:val="de-DE"/>
    </w:rPr>
  </w:style>
  <w:style w:type="paragraph" w:styleId="berschrift5">
    <w:name w:val="heading 5"/>
    <w:basedOn w:val="Standard"/>
    <w:next w:val="Standard"/>
    <w:qFormat/>
    <w:rsid w:val="00AF07C2"/>
    <w:pPr>
      <w:keepNext/>
      <w:tabs>
        <w:tab w:val="left" w:pos="7372"/>
      </w:tabs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rsid w:val="00AF07C2"/>
    <w:pPr>
      <w:keepNext/>
      <w:tabs>
        <w:tab w:val="left" w:pos="7372"/>
      </w:tabs>
      <w:spacing w:after="240"/>
      <w:outlineLvl w:val="5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AF07C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AF07C2"/>
    <w:pPr>
      <w:ind w:left="426" w:hanging="426"/>
    </w:pPr>
  </w:style>
  <w:style w:type="paragraph" w:customStyle="1" w:styleId="Aufzhlung2">
    <w:name w:val="Aufzählung2"/>
    <w:basedOn w:val="Standard"/>
    <w:next w:val="Standard"/>
    <w:rsid w:val="00AF07C2"/>
    <w:pPr>
      <w:ind w:left="851" w:hanging="426"/>
    </w:pPr>
  </w:style>
  <w:style w:type="paragraph" w:customStyle="1" w:styleId="Aufzhlung3">
    <w:name w:val="Aufzählung3"/>
    <w:basedOn w:val="Standard"/>
    <w:next w:val="Standard"/>
    <w:rsid w:val="00AF07C2"/>
    <w:pPr>
      <w:ind w:left="1276" w:hanging="426"/>
    </w:pPr>
  </w:style>
  <w:style w:type="paragraph" w:styleId="Funotentext">
    <w:name w:val="footnote text"/>
    <w:basedOn w:val="Standard"/>
    <w:semiHidden/>
    <w:rsid w:val="00AF07C2"/>
    <w:pPr>
      <w:ind w:left="426" w:hanging="426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sid w:val="00AF07C2"/>
    <w:rPr>
      <w:rFonts w:ascii="Arial" w:hAnsi="Arial" w:cs="Arial"/>
      <w:position w:val="6"/>
      <w:sz w:val="16"/>
      <w:szCs w:val="16"/>
    </w:rPr>
  </w:style>
  <w:style w:type="paragraph" w:styleId="Fuzeile">
    <w:name w:val="footer"/>
    <w:basedOn w:val="Standard"/>
    <w:semiHidden/>
    <w:rsid w:val="00AF07C2"/>
    <w:pPr>
      <w:tabs>
        <w:tab w:val="clear" w:pos="7938"/>
      </w:tabs>
    </w:pPr>
    <w:rPr>
      <w:noProof/>
      <w:sz w:val="12"/>
      <w:szCs w:val="12"/>
    </w:rPr>
  </w:style>
  <w:style w:type="paragraph" w:customStyle="1" w:styleId="GRInterpellationTitel">
    <w:name w:val="GR_Interpellation_Titel"/>
    <w:basedOn w:val="Standard"/>
    <w:rsid w:val="00AF07C2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  <w:bCs/>
    </w:rPr>
  </w:style>
  <w:style w:type="paragraph" w:customStyle="1" w:styleId="GRKopf">
    <w:name w:val="GR_Kopf"/>
    <w:basedOn w:val="Standard"/>
    <w:rsid w:val="00AF07C2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semiHidden/>
    <w:rsid w:val="00AF07C2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AF07C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AF07C2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bCs/>
      <w:i/>
      <w:iCs/>
      <w:sz w:val="20"/>
      <w:szCs w:val="20"/>
    </w:rPr>
  </w:style>
  <w:style w:type="paragraph" w:customStyle="1" w:styleId="RRBKopfinfos">
    <w:name w:val="RRB_Kopfinfos"/>
    <w:basedOn w:val="Standard"/>
    <w:rsid w:val="00AF07C2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rsid w:val="00AF07C2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AF07C2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AF07C2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AF07C2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AF07C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  <w:szCs w:val="16"/>
    </w:rPr>
  </w:style>
  <w:style w:type="character" w:styleId="Seitenzahl">
    <w:name w:val="page number"/>
    <w:basedOn w:val="Absatz-Standardschriftart"/>
    <w:semiHidden/>
    <w:rsid w:val="00AF07C2"/>
  </w:style>
  <w:style w:type="paragraph" w:styleId="Textkrper-Zeileneinzug">
    <w:name w:val="Body Text Indent"/>
    <w:basedOn w:val="Standard"/>
    <w:semiHidden/>
    <w:rsid w:val="00AF07C2"/>
    <w:pPr>
      <w:tabs>
        <w:tab w:val="left" w:pos="7372"/>
      </w:tabs>
      <w:ind w:left="-495" w:firstLine="495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z.local\private$\userfolder\sarow08\Desktop\Ablieferungsbericht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Ablieferungsbericht_Vorlage.dot</Template>
  <TotalTime>0</TotalTime>
  <Pages>1</Pages>
  <Words>88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Ablieferungsbericht</vt:lpstr>
    </vt:vector>
  </TitlesOfParts>
  <Company>Kanton St. Gallen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Ablieferungsbericht</dc:title>
  <dc:creator>sarow08</dc:creator>
  <cp:lastModifiedBy>sarow08</cp:lastModifiedBy>
  <cp:revision>2</cp:revision>
  <cp:lastPrinted>2009-06-18T08:09:00Z</cp:lastPrinted>
  <dcterms:created xsi:type="dcterms:W3CDTF">2014-11-18T14:00:00Z</dcterms:created>
  <dcterms:modified xsi:type="dcterms:W3CDTF">2014-11-18T14:01:00Z</dcterms:modified>
</cp:coreProperties>
</file>